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92" w:rsidRDefault="00FC4E92" w:rsidP="00FC4E92">
      <w:r>
        <w:t>____________ is the type of tissue is at the end of the bones.</w:t>
      </w:r>
    </w:p>
    <w:p w:rsidR="00FC4E92" w:rsidRDefault="00FC4E92" w:rsidP="00FC4E92">
      <w:pPr>
        <w:numPr>
          <w:ilvl w:val="0"/>
          <w:numId w:val="1"/>
        </w:numPr>
      </w:pPr>
      <w:r>
        <w:t xml:space="preserve"> Areolar connective tissue </w:t>
      </w:r>
    </w:p>
    <w:p w:rsidR="00FC4E92" w:rsidRDefault="00FC4E92" w:rsidP="00FC4E92">
      <w:pPr>
        <w:numPr>
          <w:ilvl w:val="0"/>
          <w:numId w:val="1"/>
        </w:numPr>
      </w:pPr>
      <w:r>
        <w:t xml:space="preserve"> Elastic cartilage </w:t>
      </w:r>
    </w:p>
    <w:p w:rsidR="00FC4E92" w:rsidRDefault="00FC4E92" w:rsidP="00FC4E92">
      <w:pPr>
        <w:numPr>
          <w:ilvl w:val="0"/>
          <w:numId w:val="1"/>
        </w:numPr>
      </w:pPr>
      <w:r>
        <w:t xml:space="preserve"> Hyaline cartilage</w:t>
      </w:r>
    </w:p>
    <w:p w:rsidR="00FC4E92" w:rsidRDefault="00FC4E92" w:rsidP="00FC4E92">
      <w:pPr>
        <w:numPr>
          <w:ilvl w:val="0"/>
          <w:numId w:val="1"/>
        </w:numPr>
      </w:pPr>
      <w:r>
        <w:t xml:space="preserve"> Reticular connective tissue</w:t>
      </w:r>
    </w:p>
    <w:p w:rsidR="00FC4E92" w:rsidRDefault="00FC4E92" w:rsidP="00FC4E92">
      <w:pPr>
        <w:numPr>
          <w:ilvl w:val="0"/>
          <w:numId w:val="1"/>
        </w:numPr>
      </w:pPr>
      <w:r>
        <w:t xml:space="preserve"> Fibrocartilage</w:t>
      </w:r>
    </w:p>
    <w:p w:rsidR="00FC4E92" w:rsidRDefault="00FC4E92" w:rsidP="00FC4E92"/>
    <w:p w:rsidR="00FC4E92" w:rsidRDefault="00FC4E92" w:rsidP="00FC4E92">
      <w:r>
        <w:t>ANSWER: C</w:t>
      </w:r>
    </w:p>
    <w:p w:rsidR="002B03CB" w:rsidRDefault="002B03CB" w:rsidP="00FC4E92"/>
    <w:p w:rsidR="00FC4E92" w:rsidRDefault="00FC4E92" w:rsidP="00FC4E92">
      <w:r>
        <w:t>The type of junction between cells with in a tissue that forms an impermeable barrier is called a _________________.</w:t>
      </w:r>
    </w:p>
    <w:p w:rsidR="00FC4E92" w:rsidRDefault="00FC4E92" w:rsidP="00FC4E92">
      <w:pPr>
        <w:numPr>
          <w:ilvl w:val="0"/>
          <w:numId w:val="2"/>
        </w:numPr>
      </w:pPr>
      <w:r>
        <w:t>desmosome</w:t>
      </w:r>
    </w:p>
    <w:p w:rsidR="00FC4E92" w:rsidRDefault="00FC4E92" w:rsidP="00FC4E92">
      <w:pPr>
        <w:numPr>
          <w:ilvl w:val="0"/>
          <w:numId w:val="2"/>
        </w:numPr>
      </w:pPr>
      <w:r>
        <w:t>tight junction</w:t>
      </w:r>
    </w:p>
    <w:p w:rsidR="00FC4E92" w:rsidRDefault="00FC4E92" w:rsidP="00FC4E92">
      <w:pPr>
        <w:numPr>
          <w:ilvl w:val="0"/>
          <w:numId w:val="2"/>
        </w:numPr>
      </w:pPr>
      <w:r>
        <w:t>gap junction</w:t>
      </w:r>
    </w:p>
    <w:p w:rsidR="00FC4E92" w:rsidRDefault="00FC4E92" w:rsidP="00FC4E92"/>
    <w:p w:rsidR="00FC4E92" w:rsidRDefault="00FC4E92" w:rsidP="00FC4E92">
      <w:r>
        <w:t>ANSWER: B</w:t>
      </w:r>
    </w:p>
    <w:p w:rsidR="00FC4E92" w:rsidRDefault="00FC4E92" w:rsidP="00FC4E92"/>
    <w:p w:rsidR="00FC4E92" w:rsidRDefault="00FC4E92" w:rsidP="00FC4E92">
      <w:r>
        <w:t>Blood cells, including erythrocytes and leukocytes are produced by ______________.</w:t>
      </w:r>
    </w:p>
    <w:p w:rsidR="00FC4E92" w:rsidRDefault="00FC4E92" w:rsidP="00FC4E92">
      <w:pPr>
        <w:numPr>
          <w:ilvl w:val="0"/>
          <w:numId w:val="3"/>
        </w:numPr>
      </w:pPr>
      <w:proofErr w:type="spellStart"/>
      <w:r>
        <w:t>hematopoetic</w:t>
      </w:r>
      <w:proofErr w:type="spellEnd"/>
      <w:r>
        <w:t xml:space="preserve"> tissue</w:t>
      </w:r>
    </w:p>
    <w:p w:rsidR="00FC4E92" w:rsidRDefault="00FC4E92" w:rsidP="00FC4E92">
      <w:pPr>
        <w:numPr>
          <w:ilvl w:val="0"/>
          <w:numId w:val="3"/>
        </w:numPr>
      </w:pPr>
      <w:r>
        <w:t>mesenchyme</w:t>
      </w:r>
    </w:p>
    <w:p w:rsidR="00FC4E92" w:rsidRDefault="00FC4E92" w:rsidP="00FC4E92">
      <w:pPr>
        <w:numPr>
          <w:ilvl w:val="0"/>
          <w:numId w:val="3"/>
        </w:numPr>
      </w:pPr>
      <w:r>
        <w:t>areolar connective tissue</w:t>
      </w:r>
    </w:p>
    <w:p w:rsidR="00FC4E92" w:rsidRDefault="00FC4E92" w:rsidP="00FC4E92">
      <w:pPr>
        <w:numPr>
          <w:ilvl w:val="0"/>
          <w:numId w:val="3"/>
        </w:numPr>
      </w:pPr>
      <w:r>
        <w:t>costal cartilages</w:t>
      </w:r>
    </w:p>
    <w:p w:rsidR="00FC4E92" w:rsidRDefault="00FC4E92" w:rsidP="00FC4E92">
      <w:pPr>
        <w:numPr>
          <w:ilvl w:val="0"/>
          <w:numId w:val="3"/>
        </w:numPr>
      </w:pPr>
      <w:r>
        <w:t>adipose tissue</w:t>
      </w:r>
    </w:p>
    <w:p w:rsidR="00FC4E92" w:rsidRDefault="00FC4E92" w:rsidP="00FC4E92"/>
    <w:p w:rsidR="00FC4E92" w:rsidRDefault="00FC4E92" w:rsidP="00FC4E92">
      <w:r>
        <w:t>ANSWER: A</w:t>
      </w:r>
    </w:p>
    <w:p w:rsidR="00FC4E92" w:rsidRDefault="00FC4E92" w:rsidP="00FC4E92"/>
    <w:p w:rsidR="00FC4E92" w:rsidRDefault="00FC4E92" w:rsidP="00FC4E92">
      <w:r>
        <w:t>Tendons and ligaments would be examples of _________________.</w:t>
      </w:r>
    </w:p>
    <w:p w:rsidR="00FC4E92" w:rsidRDefault="00FC4E92" w:rsidP="00FC4E92">
      <w:pPr>
        <w:numPr>
          <w:ilvl w:val="0"/>
          <w:numId w:val="4"/>
        </w:numPr>
      </w:pPr>
      <w:r>
        <w:t>loose connective tissue</w:t>
      </w:r>
    </w:p>
    <w:p w:rsidR="00FC4E92" w:rsidRDefault="00FC4E92" w:rsidP="00FC4E92">
      <w:pPr>
        <w:numPr>
          <w:ilvl w:val="0"/>
          <w:numId w:val="4"/>
        </w:numPr>
      </w:pPr>
      <w:r>
        <w:t>reticular connective tissue</w:t>
      </w:r>
    </w:p>
    <w:p w:rsidR="00FC4E92" w:rsidRDefault="00FC4E92" w:rsidP="00FC4E92">
      <w:pPr>
        <w:numPr>
          <w:ilvl w:val="0"/>
          <w:numId w:val="4"/>
        </w:numPr>
      </w:pPr>
      <w:r>
        <w:t>dense regular connective tissue</w:t>
      </w:r>
    </w:p>
    <w:p w:rsidR="00FC4E92" w:rsidRDefault="00FC4E92" w:rsidP="00FC4E92">
      <w:pPr>
        <w:numPr>
          <w:ilvl w:val="0"/>
          <w:numId w:val="4"/>
        </w:numPr>
      </w:pPr>
      <w:r>
        <w:t>elastic cartilage</w:t>
      </w:r>
    </w:p>
    <w:p w:rsidR="00FC4E92" w:rsidRDefault="00FC4E92" w:rsidP="00FC4E92">
      <w:pPr>
        <w:numPr>
          <w:ilvl w:val="0"/>
          <w:numId w:val="4"/>
        </w:numPr>
      </w:pPr>
      <w:r>
        <w:t xml:space="preserve">fibrocartilage </w:t>
      </w:r>
    </w:p>
    <w:p w:rsidR="00FC4E92" w:rsidRDefault="00FC4E92" w:rsidP="00FC4E92"/>
    <w:p w:rsidR="00FC4E92" w:rsidRDefault="00FC4E92" w:rsidP="00FC4E92">
      <w:r>
        <w:t>ANSWER: C</w:t>
      </w:r>
    </w:p>
    <w:p w:rsidR="00FC4E92" w:rsidRDefault="00FC4E92" w:rsidP="00FC4E92"/>
    <w:p w:rsidR="00FC4E92" w:rsidRDefault="00FC4E92" w:rsidP="00FC4E92">
      <w:r>
        <w:t>In bone tissue, the mature osteocytes receive oxygen and nutrients from blood vessels in the _______________.</w:t>
      </w:r>
    </w:p>
    <w:p w:rsidR="00FC4E92" w:rsidRDefault="00FC4E92" w:rsidP="00FC4E92">
      <w:pPr>
        <w:numPr>
          <w:ilvl w:val="0"/>
          <w:numId w:val="5"/>
        </w:numPr>
      </w:pPr>
      <w:r>
        <w:t>lacunae</w:t>
      </w:r>
    </w:p>
    <w:p w:rsidR="00FC4E92" w:rsidRDefault="00FC4E92" w:rsidP="00FC4E92">
      <w:pPr>
        <w:numPr>
          <w:ilvl w:val="0"/>
          <w:numId w:val="5"/>
        </w:numPr>
      </w:pPr>
      <w:r>
        <w:t>lamellae</w:t>
      </w:r>
    </w:p>
    <w:p w:rsidR="00FC4E92" w:rsidRDefault="00FC4E92" w:rsidP="00FC4E92">
      <w:pPr>
        <w:numPr>
          <w:ilvl w:val="0"/>
          <w:numId w:val="5"/>
        </w:numPr>
      </w:pPr>
      <w:r>
        <w:t>canaliculi</w:t>
      </w:r>
    </w:p>
    <w:p w:rsidR="00FC4E92" w:rsidRDefault="00FC4E92" w:rsidP="00FC4E92">
      <w:pPr>
        <w:numPr>
          <w:ilvl w:val="0"/>
          <w:numId w:val="5"/>
        </w:numPr>
      </w:pPr>
      <w:r>
        <w:t>osteons</w:t>
      </w:r>
    </w:p>
    <w:p w:rsidR="00FC4E92" w:rsidRDefault="00FC4E92" w:rsidP="00FC4E92">
      <w:pPr>
        <w:numPr>
          <w:ilvl w:val="0"/>
          <w:numId w:val="5"/>
        </w:numPr>
      </w:pPr>
      <w:r>
        <w:t>central canals</w:t>
      </w:r>
    </w:p>
    <w:p w:rsidR="00FC4E92" w:rsidRDefault="00FC4E92" w:rsidP="00FC4E92"/>
    <w:p w:rsidR="00FC4E92" w:rsidRDefault="00FC4E92" w:rsidP="00FC4E92">
      <w:r>
        <w:t>ANSWER: E</w:t>
      </w:r>
    </w:p>
    <w:p w:rsidR="00FC4E92" w:rsidRDefault="00FC4E92" w:rsidP="00FC4E92"/>
    <w:p w:rsidR="00FC4E92" w:rsidRDefault="00FC4E92" w:rsidP="00FC4E92">
      <w:r>
        <w:t>Sweat, oil, salivary and mammary glands are all derived from _____________ tissue.</w:t>
      </w:r>
    </w:p>
    <w:p w:rsidR="00FC4E92" w:rsidRDefault="00FC4E92" w:rsidP="00FC4E92">
      <w:pPr>
        <w:pStyle w:val="ListParagraph"/>
        <w:numPr>
          <w:ilvl w:val="0"/>
          <w:numId w:val="6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connective</w:t>
      </w:r>
    </w:p>
    <w:p w:rsidR="00FC4E92" w:rsidRDefault="00FC4E92" w:rsidP="00FC4E92">
      <w:pPr>
        <w:pStyle w:val="ListParagraph"/>
        <w:numPr>
          <w:ilvl w:val="0"/>
          <w:numId w:val="6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muscle</w:t>
      </w:r>
    </w:p>
    <w:p w:rsidR="00FC4E92" w:rsidRDefault="00FC4E92" w:rsidP="00FC4E92">
      <w:pPr>
        <w:pStyle w:val="ListParagraph"/>
        <w:numPr>
          <w:ilvl w:val="0"/>
          <w:numId w:val="6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nervous</w:t>
      </w:r>
    </w:p>
    <w:p w:rsidR="00FC4E92" w:rsidRPr="00493C2E" w:rsidRDefault="00FC4E92" w:rsidP="00FC4E92">
      <w:pPr>
        <w:pStyle w:val="ListParagraph"/>
        <w:numPr>
          <w:ilvl w:val="0"/>
          <w:numId w:val="6"/>
        </w:numPr>
        <w:spacing w:after="100" w:afterAutospacing="1"/>
      </w:pPr>
      <w:r>
        <w:rPr>
          <w:rFonts w:ascii="Arial" w:hAnsi="Arial" w:cs="Arial"/>
          <w:sz w:val="20"/>
          <w:szCs w:val="20"/>
        </w:rPr>
        <w:t>epithelial</w:t>
      </w:r>
    </w:p>
    <w:p w:rsidR="00FC4E92" w:rsidRDefault="00FC4E92" w:rsidP="00FC4E92">
      <w:r>
        <w:t>ANSWER: D</w:t>
      </w:r>
    </w:p>
    <w:p w:rsidR="00FC4E92" w:rsidRDefault="00FC4E92" w:rsidP="00FC4E92"/>
    <w:p w:rsidR="00FC4E92" w:rsidRDefault="00FC4E92" w:rsidP="00FC4E92"/>
    <w:p w:rsidR="00FC4E92" w:rsidRDefault="00FC4E92" w:rsidP="00FC4E92"/>
    <w:p w:rsidR="00FC4E92" w:rsidRDefault="00FC4E92" w:rsidP="00FC4E92">
      <w:r>
        <w:lastRenderedPageBreak/>
        <w:t>Since the secretion of sebaceous glands is due to fragmentation of the cells in the gland, sebaceous glands are considered _______ glands.</w:t>
      </w:r>
    </w:p>
    <w:p w:rsidR="00FC4E92" w:rsidRDefault="00FC4E92" w:rsidP="00FC4E92">
      <w:pPr>
        <w:numPr>
          <w:ilvl w:val="0"/>
          <w:numId w:val="7"/>
        </w:numPr>
      </w:pPr>
      <w:proofErr w:type="spellStart"/>
      <w:r>
        <w:t>merocrine</w:t>
      </w:r>
      <w:proofErr w:type="spellEnd"/>
    </w:p>
    <w:p w:rsidR="00FC4E92" w:rsidRDefault="00FC4E92" w:rsidP="00FC4E92">
      <w:pPr>
        <w:numPr>
          <w:ilvl w:val="0"/>
          <w:numId w:val="7"/>
        </w:numPr>
      </w:pPr>
      <w:proofErr w:type="spellStart"/>
      <w:r>
        <w:t>holocrine</w:t>
      </w:r>
      <w:proofErr w:type="spellEnd"/>
    </w:p>
    <w:p w:rsidR="00FC4E92" w:rsidRDefault="00FC4E92" w:rsidP="00FC4E92">
      <w:pPr>
        <w:numPr>
          <w:ilvl w:val="0"/>
          <w:numId w:val="7"/>
        </w:numPr>
      </w:pPr>
      <w:r>
        <w:t>eccrine</w:t>
      </w:r>
    </w:p>
    <w:p w:rsidR="00FC4E92" w:rsidRDefault="00FC4E92" w:rsidP="00FC4E92"/>
    <w:p w:rsidR="00FC4E92" w:rsidRDefault="00FC4E92" w:rsidP="00FC4E92">
      <w:r>
        <w:t>ANSWER: B</w:t>
      </w:r>
    </w:p>
    <w:p w:rsidR="00FC4E92" w:rsidRDefault="00FC4E92" w:rsidP="00FC4E92"/>
    <w:p w:rsidR="00FC4E92" w:rsidRDefault="00FC4E92" w:rsidP="00FC4E92">
      <w:r>
        <w:t>Endocrine glands produce ___________ and transport them via ______________.</w:t>
      </w:r>
    </w:p>
    <w:p w:rsidR="00FC4E92" w:rsidRDefault="00FC4E92" w:rsidP="00FC4E92">
      <w:pPr>
        <w:numPr>
          <w:ilvl w:val="0"/>
          <w:numId w:val="8"/>
        </w:numPr>
      </w:pPr>
      <w:r>
        <w:t>enzymes / circulatory system</w:t>
      </w:r>
    </w:p>
    <w:p w:rsidR="00FC4E92" w:rsidRDefault="00FC4E92" w:rsidP="00FC4E92">
      <w:pPr>
        <w:numPr>
          <w:ilvl w:val="0"/>
          <w:numId w:val="8"/>
        </w:numPr>
      </w:pPr>
      <w:r>
        <w:t>hormones /circulatory system</w:t>
      </w:r>
    </w:p>
    <w:p w:rsidR="00FC4E92" w:rsidRDefault="00FC4E92" w:rsidP="00FC4E92">
      <w:pPr>
        <w:numPr>
          <w:ilvl w:val="0"/>
          <w:numId w:val="8"/>
        </w:numPr>
      </w:pPr>
      <w:r>
        <w:t>enzymes /ducts</w:t>
      </w:r>
    </w:p>
    <w:p w:rsidR="00FC4E92" w:rsidRDefault="00FC4E92" w:rsidP="00FC4E92">
      <w:pPr>
        <w:numPr>
          <w:ilvl w:val="0"/>
          <w:numId w:val="8"/>
        </w:numPr>
      </w:pPr>
      <w:r>
        <w:t>hormones / ducts</w:t>
      </w:r>
    </w:p>
    <w:p w:rsidR="00FC4E92" w:rsidRDefault="00FC4E92" w:rsidP="00FC4E92">
      <w:pPr>
        <w:numPr>
          <w:ilvl w:val="0"/>
          <w:numId w:val="8"/>
        </w:numPr>
      </w:pPr>
      <w:r>
        <w:t>all of the above</w:t>
      </w:r>
    </w:p>
    <w:p w:rsidR="00FC4E92" w:rsidRDefault="00FC4E92" w:rsidP="00FC4E92"/>
    <w:p w:rsidR="00FC4E92" w:rsidRDefault="00FC4E92" w:rsidP="00FC4E92">
      <w:r>
        <w:t>ANSWER: B</w:t>
      </w:r>
    </w:p>
    <w:p w:rsidR="00FC4E92" w:rsidRDefault="00FC4E92" w:rsidP="00FC4E92"/>
    <w:p w:rsidR="00FC4E92" w:rsidRPr="00E3688C" w:rsidRDefault="00FC4E92" w:rsidP="00FC4E92">
      <w:r w:rsidRPr="00E3688C">
        <w:rPr>
          <w:color w:val="222222"/>
          <w:shd w:val="clear" w:color="auto" w:fill="FFFFFF"/>
        </w:rPr>
        <w:t>The urinary </w:t>
      </w:r>
      <w:r w:rsidRPr="00E3688C">
        <w:rPr>
          <w:bCs/>
          <w:color w:val="222222"/>
          <w:shd w:val="clear" w:color="auto" w:fill="FFFFFF"/>
        </w:rPr>
        <w:t>bladder</w:t>
      </w:r>
      <w:r w:rsidRPr="00E3688C">
        <w:rPr>
          <w:color w:val="222222"/>
          <w:shd w:val="clear" w:color="auto" w:fill="FFFFFF"/>
        </w:rPr>
        <w:t> is </w:t>
      </w:r>
      <w:r w:rsidRPr="00E3688C">
        <w:rPr>
          <w:bCs/>
          <w:color w:val="222222"/>
          <w:shd w:val="clear" w:color="auto" w:fill="FFFFFF"/>
        </w:rPr>
        <w:t>lined</w:t>
      </w:r>
      <w:r w:rsidRPr="00E3688C">
        <w:rPr>
          <w:color w:val="222222"/>
          <w:shd w:val="clear" w:color="auto" w:fill="FFFFFF"/>
        </w:rPr>
        <w:t> with</w:t>
      </w:r>
      <w:r>
        <w:rPr>
          <w:color w:val="222222"/>
          <w:shd w:val="clear" w:color="auto" w:fill="FFFFFF"/>
        </w:rPr>
        <w:t>_____________</w:t>
      </w:r>
      <w:r w:rsidRPr="00E3688C">
        <w:rPr>
          <w:color w:val="222222"/>
          <w:shd w:val="clear" w:color="auto" w:fill="FFFFFF"/>
        </w:rPr>
        <w:t> </w:t>
      </w:r>
      <w:r w:rsidRPr="00E3688C">
        <w:rPr>
          <w:bCs/>
          <w:color w:val="222222"/>
          <w:shd w:val="clear" w:color="auto" w:fill="FFFFFF"/>
        </w:rPr>
        <w:t>epithelial</w:t>
      </w:r>
      <w:r w:rsidRPr="00E3688C">
        <w:rPr>
          <w:color w:val="222222"/>
          <w:shd w:val="clear" w:color="auto" w:fill="FFFFFF"/>
        </w:rPr>
        <w:t> tissue that is able to stretch significantly to accommodate large volumes of urine. </w:t>
      </w:r>
    </w:p>
    <w:p w:rsidR="00FC4E92" w:rsidRDefault="00FC4E92" w:rsidP="00FC4E92">
      <w:pPr>
        <w:numPr>
          <w:ilvl w:val="0"/>
          <w:numId w:val="9"/>
        </w:numPr>
      </w:pPr>
      <w:r>
        <w:t>simple squamous</w:t>
      </w:r>
    </w:p>
    <w:p w:rsidR="00FC4E92" w:rsidRDefault="00FC4E92" w:rsidP="00FC4E92">
      <w:pPr>
        <w:numPr>
          <w:ilvl w:val="0"/>
          <w:numId w:val="9"/>
        </w:numPr>
      </w:pPr>
      <w:r>
        <w:t>transitional</w:t>
      </w:r>
    </w:p>
    <w:p w:rsidR="00FC4E92" w:rsidRDefault="00FC4E92" w:rsidP="00FC4E92">
      <w:pPr>
        <w:numPr>
          <w:ilvl w:val="0"/>
          <w:numId w:val="9"/>
        </w:numPr>
      </w:pPr>
      <w:r>
        <w:t>stratified squamous</w:t>
      </w:r>
    </w:p>
    <w:p w:rsidR="00FC4E92" w:rsidRDefault="00FC4E92" w:rsidP="00FC4E92">
      <w:pPr>
        <w:numPr>
          <w:ilvl w:val="0"/>
          <w:numId w:val="9"/>
        </w:numPr>
      </w:pPr>
      <w:r>
        <w:t>pseudostratified squamous</w:t>
      </w:r>
    </w:p>
    <w:p w:rsidR="00FC4E92" w:rsidRPr="00E3688C" w:rsidRDefault="00FC4E92" w:rsidP="00FC4E92">
      <w:pPr>
        <w:numPr>
          <w:ilvl w:val="0"/>
          <w:numId w:val="9"/>
        </w:numPr>
      </w:pPr>
      <w:r>
        <w:t>simple cuboidal</w:t>
      </w:r>
    </w:p>
    <w:p w:rsidR="00FC4E92" w:rsidRDefault="00FC4E92" w:rsidP="00FC4E92"/>
    <w:p w:rsidR="00FC4E92" w:rsidRDefault="00FC4E92" w:rsidP="00FC4E92">
      <w:r>
        <w:t>ANSWER: B</w:t>
      </w:r>
    </w:p>
    <w:p w:rsidR="00FC4E92" w:rsidRDefault="00FC4E92" w:rsidP="00FC4E92"/>
    <w:p w:rsidR="00FC4E92" w:rsidRDefault="00FC4E92" w:rsidP="00FC4E92">
      <w:r>
        <w:t>The type of connective tissue that stores triglycerides is called ___________.</w:t>
      </w:r>
    </w:p>
    <w:p w:rsidR="00FC4E92" w:rsidRDefault="00FC4E92" w:rsidP="00FC4E9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dense irregular connective tissue</w:t>
      </w:r>
    </w:p>
    <w:p w:rsidR="00FC4E92" w:rsidRDefault="00FC4E92" w:rsidP="00FC4E9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areolar connective tissue</w:t>
      </w:r>
    </w:p>
    <w:p w:rsidR="00FC4E92" w:rsidRDefault="00FC4E92" w:rsidP="00FC4E9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adipose connective tissue</w:t>
      </w:r>
    </w:p>
    <w:p w:rsidR="00FC4E92" w:rsidRDefault="00FC4E92" w:rsidP="00FC4E9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reticular connective tissue</w:t>
      </w:r>
    </w:p>
    <w:p w:rsidR="00FC4E92" w:rsidRDefault="00FC4E92" w:rsidP="00FC4E9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fibrocartilage connective tissue</w:t>
      </w:r>
    </w:p>
    <w:p w:rsidR="00FC4E92" w:rsidRDefault="00FC4E92" w:rsidP="00FC4E92"/>
    <w:p w:rsidR="00FC4E92" w:rsidRDefault="00FC4E92" w:rsidP="00FC4E92">
      <w:r>
        <w:t>ANSWER: C</w:t>
      </w:r>
    </w:p>
    <w:p w:rsidR="00B47262" w:rsidRDefault="00B47262" w:rsidP="00FC4E92"/>
    <w:p w:rsidR="006425CC" w:rsidRPr="00B669E5" w:rsidRDefault="006425CC" w:rsidP="006425CC">
      <w:r w:rsidRPr="00B669E5">
        <w:t xml:space="preserve"> ____________ is</w:t>
      </w:r>
      <w:r>
        <w:t>/are</w:t>
      </w:r>
      <w:r w:rsidRPr="00B669E5">
        <w:t xml:space="preserve"> an example of loose connective tissue that is wide</w:t>
      </w:r>
      <w:r>
        <w:t xml:space="preserve"> </w:t>
      </w:r>
      <w:r w:rsidRPr="00B669E5">
        <w:t>spre</w:t>
      </w:r>
      <w:r>
        <w:t>ad under skin and around organs and functions in the storage in fluid.</w:t>
      </w:r>
    </w:p>
    <w:p w:rsidR="006425CC" w:rsidRDefault="006425CC" w:rsidP="006425CC">
      <w:pPr>
        <w:pStyle w:val="ListParagraph"/>
        <w:numPr>
          <w:ilvl w:val="0"/>
          <w:numId w:val="11"/>
        </w:numPr>
        <w:spacing w:after="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Tendons</w:t>
      </w:r>
    </w:p>
    <w:p w:rsidR="006425CC" w:rsidRDefault="006425CC" w:rsidP="006425CC">
      <w:pPr>
        <w:pStyle w:val="ListParagraph"/>
        <w:numPr>
          <w:ilvl w:val="0"/>
          <w:numId w:val="11"/>
        </w:numPr>
        <w:spacing w:after="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Reticular connective tissue</w:t>
      </w:r>
    </w:p>
    <w:p w:rsidR="006425CC" w:rsidRDefault="006425CC" w:rsidP="006425CC">
      <w:pPr>
        <w:pStyle w:val="ListParagraph"/>
        <w:numPr>
          <w:ilvl w:val="0"/>
          <w:numId w:val="11"/>
        </w:numPr>
        <w:spacing w:after="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Areolar connective tissue</w:t>
      </w:r>
    </w:p>
    <w:p w:rsidR="006425CC" w:rsidRDefault="006425CC" w:rsidP="006425CC">
      <w:pPr>
        <w:pStyle w:val="ListParagraph"/>
        <w:numPr>
          <w:ilvl w:val="0"/>
          <w:numId w:val="11"/>
        </w:numPr>
        <w:spacing w:after="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Elastic connective tissue</w:t>
      </w:r>
    </w:p>
    <w:p w:rsidR="006425CC" w:rsidRDefault="006425CC" w:rsidP="006425CC">
      <w:pPr>
        <w:pStyle w:val="ListParagraph"/>
        <w:numPr>
          <w:ilvl w:val="0"/>
          <w:numId w:val="11"/>
        </w:numPr>
        <w:spacing w:after="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Hyaline cartilage</w:t>
      </w:r>
    </w:p>
    <w:p w:rsidR="00B47262" w:rsidRDefault="00B47262" w:rsidP="00FC4E92"/>
    <w:p w:rsidR="006425CC" w:rsidRDefault="006425CC" w:rsidP="00FC4E92">
      <w:r>
        <w:t>ANSWER: B</w:t>
      </w:r>
    </w:p>
    <w:p w:rsidR="006425CC" w:rsidRDefault="006425CC" w:rsidP="00FC4E92"/>
    <w:p w:rsidR="006425CC" w:rsidRDefault="006425CC" w:rsidP="006425CC">
      <w:r>
        <w:t>Which type of muscle is typically arranged in circular and longitudinal layers?</w:t>
      </w:r>
    </w:p>
    <w:p w:rsidR="006425CC" w:rsidRDefault="006425CC" w:rsidP="006425C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smooth muscle</w:t>
      </w:r>
    </w:p>
    <w:p w:rsidR="006425CC" w:rsidRDefault="006425CC" w:rsidP="006425C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cardiac muscle</w:t>
      </w:r>
    </w:p>
    <w:p w:rsidR="006425CC" w:rsidRDefault="006425CC" w:rsidP="006425C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skeletal muscle</w:t>
      </w:r>
    </w:p>
    <w:p w:rsidR="006425CC" w:rsidRDefault="006425CC" w:rsidP="00FC4E92"/>
    <w:p w:rsidR="00B47262" w:rsidRDefault="006425CC" w:rsidP="00FC4E92">
      <w:bookmarkStart w:id="0" w:name="_GoBack"/>
      <w:bookmarkEnd w:id="0"/>
      <w:r>
        <w:t>ANSWER: A</w:t>
      </w:r>
    </w:p>
    <w:p w:rsidR="006425CC" w:rsidRDefault="006425CC" w:rsidP="00FC4E92"/>
    <w:p w:rsidR="006425CC" w:rsidRDefault="006425CC" w:rsidP="00FC4E92"/>
    <w:p w:rsidR="006425CC" w:rsidRDefault="006425CC" w:rsidP="00FC4E92"/>
    <w:p w:rsidR="00B47262" w:rsidRPr="00FC4E92" w:rsidRDefault="00B47262" w:rsidP="00FC4E92">
      <w:r>
        <w:lastRenderedPageBreak/>
        <w:t>Describe one type of junction located between cells.  What is the function of this junction?</w:t>
      </w:r>
    </w:p>
    <w:p w:rsidR="00FC4E92" w:rsidRDefault="00FC4E92" w:rsidP="00FC4E92"/>
    <w:p w:rsidR="00FC4E92" w:rsidRDefault="00FC4E92" w:rsidP="00FC4E92"/>
    <w:p w:rsidR="00FC4E92" w:rsidRPr="00FC4E92" w:rsidRDefault="00FC4E92" w:rsidP="00FC4E92"/>
    <w:sectPr w:rsidR="00FC4E92" w:rsidRPr="00FC4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9E2"/>
    <w:multiLevelType w:val="hybridMultilevel"/>
    <w:tmpl w:val="8238441A"/>
    <w:lvl w:ilvl="0" w:tplc="D6A65B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B51B6"/>
    <w:multiLevelType w:val="hybridMultilevel"/>
    <w:tmpl w:val="9D8A2AAA"/>
    <w:lvl w:ilvl="0" w:tplc="65DE5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4111C"/>
    <w:multiLevelType w:val="hybridMultilevel"/>
    <w:tmpl w:val="E446CF1C"/>
    <w:lvl w:ilvl="0" w:tplc="7592E3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FB7BAC"/>
    <w:multiLevelType w:val="hybridMultilevel"/>
    <w:tmpl w:val="B7B4025C"/>
    <w:lvl w:ilvl="0" w:tplc="316C86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74ADE"/>
    <w:multiLevelType w:val="hybridMultilevel"/>
    <w:tmpl w:val="21F896AE"/>
    <w:lvl w:ilvl="0" w:tplc="3FEE0B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76481D"/>
    <w:multiLevelType w:val="hybridMultilevel"/>
    <w:tmpl w:val="5DB2FC58"/>
    <w:lvl w:ilvl="0" w:tplc="EBB66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D51249"/>
    <w:multiLevelType w:val="hybridMultilevel"/>
    <w:tmpl w:val="2FAC20E4"/>
    <w:lvl w:ilvl="0" w:tplc="11EAC5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DD3DB7"/>
    <w:multiLevelType w:val="hybridMultilevel"/>
    <w:tmpl w:val="D3D8AF88"/>
    <w:lvl w:ilvl="0" w:tplc="C1EAC4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9F463C"/>
    <w:multiLevelType w:val="hybridMultilevel"/>
    <w:tmpl w:val="8278C050"/>
    <w:lvl w:ilvl="0" w:tplc="D6A65B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D211DF"/>
    <w:multiLevelType w:val="hybridMultilevel"/>
    <w:tmpl w:val="2E34EDD0"/>
    <w:lvl w:ilvl="0" w:tplc="2AA08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03408E"/>
    <w:multiLevelType w:val="hybridMultilevel"/>
    <w:tmpl w:val="600ABD00"/>
    <w:lvl w:ilvl="0" w:tplc="67ACAF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A07559"/>
    <w:multiLevelType w:val="hybridMultilevel"/>
    <w:tmpl w:val="044062E4"/>
    <w:lvl w:ilvl="0" w:tplc="D6A65B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92"/>
    <w:rsid w:val="002B03CB"/>
    <w:rsid w:val="006425CC"/>
    <w:rsid w:val="00B47262"/>
    <w:rsid w:val="00FC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494E"/>
  <w15:chartTrackingRefBased/>
  <w15:docId w15:val="{36ED5330-11DC-4226-ACD3-AE98F519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E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E9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CEB091E7</Template>
  <TotalTime>2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Miller</dc:creator>
  <cp:keywords/>
  <dc:description/>
  <cp:lastModifiedBy>Michelle Miller</cp:lastModifiedBy>
  <cp:revision>3</cp:revision>
  <dcterms:created xsi:type="dcterms:W3CDTF">2019-06-10T23:05:00Z</dcterms:created>
  <dcterms:modified xsi:type="dcterms:W3CDTF">2019-06-10T23:30:00Z</dcterms:modified>
</cp:coreProperties>
</file>