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F0" w:rsidRDefault="00C23FF0" w:rsidP="00C23FF0">
      <w:r>
        <w:t xml:space="preserve"> ____________ is the type of tissue is at the end of the bones.</w:t>
      </w:r>
    </w:p>
    <w:p w:rsidR="00C23FF0" w:rsidRDefault="00C23FF0" w:rsidP="00C23FF0">
      <w:pPr>
        <w:numPr>
          <w:ilvl w:val="0"/>
          <w:numId w:val="1"/>
        </w:numPr>
      </w:pPr>
      <w:r>
        <w:t xml:space="preserve"> Areolar connective tissue </w:t>
      </w:r>
    </w:p>
    <w:p w:rsidR="00C23FF0" w:rsidRDefault="00C23FF0" w:rsidP="00C23FF0">
      <w:pPr>
        <w:numPr>
          <w:ilvl w:val="0"/>
          <w:numId w:val="1"/>
        </w:numPr>
      </w:pPr>
      <w:r>
        <w:t xml:space="preserve"> Elastic cartilage </w:t>
      </w:r>
    </w:p>
    <w:p w:rsidR="00C23FF0" w:rsidRDefault="00C23FF0" w:rsidP="00C23FF0">
      <w:pPr>
        <w:numPr>
          <w:ilvl w:val="0"/>
          <w:numId w:val="1"/>
        </w:numPr>
      </w:pPr>
      <w:r>
        <w:t xml:space="preserve"> Hyaline cartilage</w:t>
      </w:r>
    </w:p>
    <w:p w:rsidR="00C23FF0" w:rsidRDefault="00C23FF0" w:rsidP="00C23FF0">
      <w:pPr>
        <w:numPr>
          <w:ilvl w:val="0"/>
          <w:numId w:val="1"/>
        </w:numPr>
      </w:pPr>
      <w:r>
        <w:t xml:space="preserve"> Reticular connective tissue</w:t>
      </w:r>
    </w:p>
    <w:p w:rsidR="00C23FF0" w:rsidRDefault="00C23FF0" w:rsidP="00C23FF0">
      <w:pPr>
        <w:numPr>
          <w:ilvl w:val="0"/>
          <w:numId w:val="1"/>
        </w:numPr>
      </w:pPr>
      <w:r>
        <w:t xml:space="preserve"> Fibrocartilage</w:t>
      </w:r>
    </w:p>
    <w:p w:rsidR="002B03CB" w:rsidRDefault="002B03CB"/>
    <w:p w:rsidR="00C23FF0" w:rsidRDefault="00C23FF0">
      <w:r>
        <w:t>ANSWER: C</w:t>
      </w:r>
    </w:p>
    <w:p w:rsidR="00C23FF0" w:rsidRDefault="00C23FF0"/>
    <w:p w:rsidR="00C23FF0" w:rsidRPr="003775B4" w:rsidRDefault="00C23FF0" w:rsidP="00C23FF0">
      <w:r>
        <w:t>Costal cartilage</w:t>
      </w:r>
      <w:r w:rsidRPr="003775B4">
        <w:t xml:space="preserve">   ____________. </w:t>
      </w:r>
    </w:p>
    <w:p w:rsidR="00C23FF0" w:rsidRPr="003775B4" w:rsidRDefault="00C23FF0" w:rsidP="00C23FF0">
      <w:pPr>
        <w:pStyle w:val="ListParagraph"/>
        <w:numPr>
          <w:ilvl w:val="0"/>
          <w:numId w:val="2"/>
        </w:numPr>
        <w:spacing w:after="0"/>
        <w:rPr>
          <w:rFonts w:ascii="Arial" w:hAnsi="Arial" w:cs="Arial"/>
          <w:sz w:val="20"/>
          <w:szCs w:val="20"/>
        </w:rPr>
      </w:pPr>
      <w:r w:rsidRPr="003775B4">
        <w:rPr>
          <w:rFonts w:ascii="Arial" w:hAnsi="Arial" w:cs="Arial"/>
          <w:sz w:val="20"/>
          <w:szCs w:val="20"/>
        </w:rPr>
        <w:t>is found on the ends of long bones</w:t>
      </w:r>
    </w:p>
    <w:p w:rsidR="00C23FF0" w:rsidRPr="003775B4" w:rsidRDefault="00C23FF0" w:rsidP="00C23FF0">
      <w:pPr>
        <w:pStyle w:val="ListParagraph"/>
        <w:numPr>
          <w:ilvl w:val="0"/>
          <w:numId w:val="2"/>
        </w:numPr>
        <w:spacing w:after="0"/>
        <w:rPr>
          <w:rFonts w:ascii="Arial" w:hAnsi="Arial" w:cs="Arial"/>
          <w:sz w:val="20"/>
          <w:szCs w:val="20"/>
        </w:rPr>
      </w:pPr>
      <w:r w:rsidRPr="003775B4">
        <w:rPr>
          <w:rFonts w:ascii="Arial" w:hAnsi="Arial" w:cs="Arial"/>
          <w:sz w:val="20"/>
          <w:szCs w:val="20"/>
        </w:rPr>
        <w:t xml:space="preserve">is </w:t>
      </w:r>
      <w:r>
        <w:rPr>
          <w:rFonts w:ascii="Arial" w:hAnsi="Arial" w:cs="Arial"/>
          <w:sz w:val="20"/>
          <w:szCs w:val="20"/>
        </w:rPr>
        <w:t>found in the pubic symphysis</w:t>
      </w:r>
    </w:p>
    <w:p w:rsidR="00C23FF0" w:rsidRPr="003775B4" w:rsidRDefault="00C23FF0" w:rsidP="00C23FF0">
      <w:pPr>
        <w:pStyle w:val="ListParagraph"/>
        <w:numPr>
          <w:ilvl w:val="0"/>
          <w:numId w:val="2"/>
        </w:numPr>
        <w:spacing w:after="0"/>
        <w:rPr>
          <w:rFonts w:ascii="Arial" w:hAnsi="Arial" w:cs="Arial"/>
          <w:sz w:val="20"/>
          <w:szCs w:val="20"/>
        </w:rPr>
      </w:pPr>
      <w:r w:rsidRPr="003775B4">
        <w:rPr>
          <w:rFonts w:ascii="Arial" w:hAnsi="Arial" w:cs="Arial"/>
          <w:sz w:val="20"/>
          <w:szCs w:val="20"/>
        </w:rPr>
        <w:t>connects the ribs to the sternum</w:t>
      </w:r>
    </w:p>
    <w:p w:rsidR="00C23FF0" w:rsidRPr="003775B4" w:rsidRDefault="00C23FF0" w:rsidP="00C23FF0">
      <w:pPr>
        <w:pStyle w:val="ListParagraph"/>
        <w:numPr>
          <w:ilvl w:val="0"/>
          <w:numId w:val="2"/>
        </w:numPr>
        <w:spacing w:after="0"/>
        <w:rPr>
          <w:rFonts w:ascii="Arial" w:hAnsi="Arial" w:cs="Arial"/>
          <w:sz w:val="20"/>
          <w:szCs w:val="20"/>
        </w:rPr>
      </w:pPr>
      <w:r>
        <w:rPr>
          <w:rFonts w:ascii="Arial" w:hAnsi="Arial" w:cs="Arial"/>
          <w:sz w:val="20"/>
          <w:szCs w:val="20"/>
        </w:rPr>
        <w:t>makes up the epiphyseal plate</w:t>
      </w:r>
    </w:p>
    <w:p w:rsidR="00C23FF0" w:rsidRPr="003775B4" w:rsidRDefault="00C23FF0" w:rsidP="00C23FF0">
      <w:pPr>
        <w:pStyle w:val="ListParagraph"/>
        <w:numPr>
          <w:ilvl w:val="0"/>
          <w:numId w:val="2"/>
        </w:numPr>
        <w:spacing w:after="0"/>
        <w:rPr>
          <w:rFonts w:ascii="Arial" w:hAnsi="Arial" w:cs="Arial"/>
          <w:sz w:val="20"/>
          <w:szCs w:val="20"/>
        </w:rPr>
      </w:pPr>
      <w:r>
        <w:rPr>
          <w:rFonts w:ascii="Arial" w:hAnsi="Arial" w:cs="Arial"/>
          <w:sz w:val="20"/>
          <w:szCs w:val="20"/>
        </w:rPr>
        <w:t>connects muscle to bone</w:t>
      </w:r>
    </w:p>
    <w:p w:rsidR="00C23FF0" w:rsidRDefault="00C23FF0" w:rsidP="00C23FF0"/>
    <w:p w:rsidR="00C23FF0" w:rsidRDefault="00C23FF0">
      <w:r>
        <w:t>ANSWER: C</w:t>
      </w:r>
    </w:p>
    <w:p w:rsidR="00C23FF0" w:rsidRDefault="00C23FF0"/>
    <w:p w:rsidR="00C23FF0" w:rsidRDefault="00C23FF0" w:rsidP="00C23FF0">
      <w:r>
        <w:t>The structural protein found in cartilage and bone is called _____________.</w:t>
      </w:r>
    </w:p>
    <w:p w:rsidR="00C23FF0" w:rsidRDefault="00C23FF0" w:rsidP="00C23FF0">
      <w:pPr>
        <w:numPr>
          <w:ilvl w:val="0"/>
          <w:numId w:val="3"/>
        </w:numPr>
      </w:pPr>
      <w:r>
        <w:t>collagen</w:t>
      </w:r>
    </w:p>
    <w:p w:rsidR="00C23FF0" w:rsidRDefault="00C23FF0" w:rsidP="00C23FF0">
      <w:pPr>
        <w:numPr>
          <w:ilvl w:val="0"/>
          <w:numId w:val="3"/>
        </w:numPr>
      </w:pPr>
      <w:r>
        <w:t>glycogen</w:t>
      </w:r>
    </w:p>
    <w:p w:rsidR="00C23FF0" w:rsidRDefault="00C23FF0" w:rsidP="00C23FF0">
      <w:pPr>
        <w:numPr>
          <w:ilvl w:val="0"/>
          <w:numId w:val="3"/>
        </w:numPr>
      </w:pPr>
      <w:r>
        <w:t>keratin</w:t>
      </w:r>
    </w:p>
    <w:p w:rsidR="00C23FF0" w:rsidRDefault="00C23FF0" w:rsidP="00C23FF0">
      <w:pPr>
        <w:numPr>
          <w:ilvl w:val="0"/>
          <w:numId w:val="3"/>
        </w:numPr>
      </w:pPr>
      <w:r>
        <w:t>calcitonin</w:t>
      </w:r>
    </w:p>
    <w:p w:rsidR="00C23FF0" w:rsidRDefault="00C23FF0"/>
    <w:p w:rsidR="00C23FF0" w:rsidRDefault="00C23FF0">
      <w:r>
        <w:t>ANSWER: A</w:t>
      </w:r>
    </w:p>
    <w:p w:rsidR="00C23FF0" w:rsidRDefault="00C23FF0"/>
    <w:p w:rsidR="00C23FF0" w:rsidRDefault="00C23FF0" w:rsidP="00C23FF0">
      <w:r>
        <w:t>The cells that actively remove matrix from bone are called _______________.</w:t>
      </w:r>
    </w:p>
    <w:p w:rsidR="00C23FF0" w:rsidRDefault="00C23FF0" w:rsidP="00C23FF0">
      <w:pPr>
        <w:numPr>
          <w:ilvl w:val="0"/>
          <w:numId w:val="4"/>
        </w:numPr>
      </w:pPr>
      <w:proofErr w:type="spellStart"/>
      <w:r>
        <w:t>chondroblasts</w:t>
      </w:r>
      <w:proofErr w:type="spellEnd"/>
      <w:r>
        <w:t xml:space="preserve"> </w:t>
      </w:r>
    </w:p>
    <w:p w:rsidR="00C23FF0" w:rsidRDefault="00C23FF0" w:rsidP="00C23FF0">
      <w:pPr>
        <w:numPr>
          <w:ilvl w:val="0"/>
          <w:numId w:val="4"/>
        </w:numPr>
      </w:pPr>
      <w:r>
        <w:t>osteoblasts</w:t>
      </w:r>
    </w:p>
    <w:p w:rsidR="00C23FF0" w:rsidRDefault="00C23FF0" w:rsidP="00C23FF0">
      <w:pPr>
        <w:numPr>
          <w:ilvl w:val="0"/>
          <w:numId w:val="4"/>
        </w:numPr>
      </w:pPr>
      <w:r>
        <w:t>osteoclasts</w:t>
      </w:r>
    </w:p>
    <w:p w:rsidR="00C23FF0" w:rsidRDefault="00C23FF0" w:rsidP="00C23FF0">
      <w:pPr>
        <w:numPr>
          <w:ilvl w:val="0"/>
          <w:numId w:val="4"/>
        </w:numPr>
      </w:pPr>
      <w:r>
        <w:t>adipocytes</w:t>
      </w:r>
    </w:p>
    <w:p w:rsidR="00C23FF0" w:rsidRDefault="00C23FF0" w:rsidP="00C23FF0">
      <w:pPr>
        <w:numPr>
          <w:ilvl w:val="0"/>
          <w:numId w:val="4"/>
        </w:numPr>
      </w:pPr>
      <w:r>
        <w:t>basal cells</w:t>
      </w:r>
    </w:p>
    <w:p w:rsidR="00C23FF0" w:rsidRDefault="00C23FF0"/>
    <w:p w:rsidR="00C23FF0" w:rsidRDefault="00C23FF0">
      <w:r>
        <w:t>ANSWER: C</w:t>
      </w:r>
    </w:p>
    <w:p w:rsidR="00C23FF0" w:rsidRDefault="00C23FF0"/>
    <w:p w:rsidR="00C23FF0" w:rsidRDefault="00C23FF0" w:rsidP="00C23FF0">
      <w:r>
        <w:t>Tendons attach to the ____________ of a bone.</w:t>
      </w:r>
    </w:p>
    <w:p w:rsidR="00C23FF0" w:rsidRDefault="00C23FF0" w:rsidP="00C23FF0">
      <w:pPr>
        <w:numPr>
          <w:ilvl w:val="0"/>
          <w:numId w:val="5"/>
        </w:numPr>
      </w:pPr>
      <w:r>
        <w:t>Diploe</w:t>
      </w:r>
    </w:p>
    <w:p w:rsidR="00C23FF0" w:rsidRDefault="00C23FF0" w:rsidP="00C23FF0">
      <w:pPr>
        <w:numPr>
          <w:ilvl w:val="0"/>
          <w:numId w:val="5"/>
        </w:numPr>
      </w:pPr>
      <w:r>
        <w:t>Trabeculae</w:t>
      </w:r>
    </w:p>
    <w:p w:rsidR="00C23FF0" w:rsidRDefault="00C23FF0" w:rsidP="00C23FF0">
      <w:pPr>
        <w:numPr>
          <w:ilvl w:val="0"/>
          <w:numId w:val="5"/>
        </w:numPr>
      </w:pPr>
      <w:r>
        <w:t>Spongy bone</w:t>
      </w:r>
    </w:p>
    <w:p w:rsidR="00C23FF0" w:rsidRDefault="00C23FF0" w:rsidP="00C23FF0">
      <w:pPr>
        <w:numPr>
          <w:ilvl w:val="0"/>
          <w:numId w:val="5"/>
        </w:numPr>
      </w:pPr>
      <w:r>
        <w:t>Periosteum</w:t>
      </w:r>
    </w:p>
    <w:p w:rsidR="00C23FF0" w:rsidRDefault="00C23FF0" w:rsidP="00C23FF0">
      <w:pPr>
        <w:numPr>
          <w:ilvl w:val="0"/>
          <w:numId w:val="5"/>
        </w:numPr>
      </w:pPr>
      <w:r>
        <w:t>Hyaline cartilage</w:t>
      </w:r>
    </w:p>
    <w:p w:rsidR="00C23FF0" w:rsidRDefault="00C23FF0"/>
    <w:p w:rsidR="00C23FF0" w:rsidRDefault="00C23FF0">
      <w:r>
        <w:t>ANSWER: D</w:t>
      </w:r>
    </w:p>
    <w:p w:rsidR="00C23FF0" w:rsidRDefault="00C23FF0"/>
    <w:p w:rsidR="00C23FF0" w:rsidRPr="004E4AF9" w:rsidRDefault="00C23FF0" w:rsidP="00C23FF0">
      <w:pPr>
        <w:pStyle w:val="ListParagraph"/>
        <w:ind w:left="0"/>
        <w:rPr>
          <w:rFonts w:ascii="Arial" w:hAnsi="Arial" w:cs="Arial"/>
          <w:sz w:val="20"/>
          <w:szCs w:val="20"/>
        </w:rPr>
      </w:pPr>
      <w:r w:rsidRPr="004E4AF9">
        <w:rPr>
          <w:rFonts w:ascii="Arial" w:hAnsi="Arial" w:cs="Arial"/>
          <w:sz w:val="20"/>
          <w:szCs w:val="20"/>
        </w:rPr>
        <w:t xml:space="preserve">The </w:t>
      </w:r>
      <w:r>
        <w:rPr>
          <w:rFonts w:ascii="Arial" w:hAnsi="Arial" w:cs="Arial"/>
          <w:sz w:val="20"/>
          <w:szCs w:val="20"/>
        </w:rPr>
        <w:t>second</w:t>
      </w:r>
      <w:r w:rsidRPr="004E4AF9">
        <w:rPr>
          <w:rFonts w:ascii="Arial" w:hAnsi="Arial" w:cs="Arial"/>
          <w:sz w:val="20"/>
          <w:szCs w:val="20"/>
        </w:rPr>
        <w:t xml:space="preserve"> stage of bone repair is _____________.</w:t>
      </w:r>
    </w:p>
    <w:p w:rsidR="00C23FF0" w:rsidRPr="004E4AF9" w:rsidRDefault="00C23FF0" w:rsidP="00C23FF0">
      <w:pPr>
        <w:pStyle w:val="ListParagraph"/>
        <w:numPr>
          <w:ilvl w:val="0"/>
          <w:numId w:val="6"/>
        </w:numPr>
        <w:spacing w:after="0" w:line="240" w:lineRule="auto"/>
        <w:rPr>
          <w:rFonts w:ascii="Arial" w:hAnsi="Arial" w:cs="Arial"/>
          <w:sz w:val="20"/>
          <w:szCs w:val="20"/>
        </w:rPr>
      </w:pPr>
      <w:r w:rsidRPr="004E4AF9">
        <w:rPr>
          <w:rFonts w:ascii="Arial" w:hAnsi="Arial" w:cs="Arial"/>
          <w:sz w:val="20"/>
          <w:szCs w:val="20"/>
        </w:rPr>
        <w:t>fibrocartilage callus formation</w:t>
      </w:r>
    </w:p>
    <w:p w:rsidR="00C23FF0" w:rsidRPr="004E4AF9" w:rsidRDefault="00C23FF0" w:rsidP="00C23FF0">
      <w:pPr>
        <w:pStyle w:val="ListParagraph"/>
        <w:numPr>
          <w:ilvl w:val="0"/>
          <w:numId w:val="6"/>
        </w:numPr>
        <w:spacing w:after="0" w:line="240" w:lineRule="auto"/>
        <w:rPr>
          <w:rFonts w:ascii="Arial" w:hAnsi="Arial" w:cs="Arial"/>
          <w:sz w:val="20"/>
          <w:szCs w:val="20"/>
        </w:rPr>
      </w:pPr>
      <w:r w:rsidRPr="004E4AF9">
        <w:rPr>
          <w:rFonts w:ascii="Arial" w:hAnsi="Arial" w:cs="Arial"/>
          <w:sz w:val="20"/>
          <w:szCs w:val="20"/>
        </w:rPr>
        <w:t>bone remodeling</w:t>
      </w:r>
    </w:p>
    <w:p w:rsidR="00C23FF0" w:rsidRPr="004E4AF9" w:rsidRDefault="00C23FF0" w:rsidP="00C23FF0">
      <w:pPr>
        <w:pStyle w:val="ListParagraph"/>
        <w:numPr>
          <w:ilvl w:val="0"/>
          <w:numId w:val="6"/>
        </w:numPr>
        <w:spacing w:after="0" w:line="240" w:lineRule="auto"/>
        <w:rPr>
          <w:rFonts w:ascii="Arial" w:hAnsi="Arial" w:cs="Arial"/>
          <w:sz w:val="20"/>
          <w:szCs w:val="20"/>
        </w:rPr>
      </w:pPr>
      <w:r w:rsidRPr="004E4AF9">
        <w:rPr>
          <w:rFonts w:ascii="Arial" w:hAnsi="Arial" w:cs="Arial"/>
          <w:sz w:val="20"/>
          <w:szCs w:val="20"/>
        </w:rPr>
        <w:t>hematoma formation</w:t>
      </w:r>
    </w:p>
    <w:p w:rsidR="00C23FF0" w:rsidRPr="004E4AF9" w:rsidRDefault="00C23FF0" w:rsidP="00C23FF0">
      <w:pPr>
        <w:pStyle w:val="ListParagraph"/>
        <w:numPr>
          <w:ilvl w:val="0"/>
          <w:numId w:val="6"/>
        </w:numPr>
        <w:spacing w:after="0" w:line="240" w:lineRule="auto"/>
        <w:rPr>
          <w:rFonts w:ascii="Arial" w:hAnsi="Arial" w:cs="Arial"/>
          <w:sz w:val="20"/>
          <w:szCs w:val="20"/>
        </w:rPr>
      </w:pPr>
      <w:r w:rsidRPr="004E4AF9">
        <w:rPr>
          <w:rFonts w:ascii="Arial" w:hAnsi="Arial" w:cs="Arial"/>
          <w:sz w:val="20"/>
          <w:szCs w:val="20"/>
        </w:rPr>
        <w:t>bony callus formation</w:t>
      </w:r>
    </w:p>
    <w:p w:rsidR="00C23FF0" w:rsidRDefault="00C23FF0" w:rsidP="00C23FF0">
      <w:pPr>
        <w:rPr>
          <w:b/>
        </w:rPr>
      </w:pPr>
    </w:p>
    <w:p w:rsidR="00C23FF0" w:rsidRDefault="00C23FF0">
      <w:r>
        <w:t>ANSWER: A</w:t>
      </w:r>
    </w:p>
    <w:p w:rsidR="00C23FF0" w:rsidRDefault="00C23FF0"/>
    <w:p w:rsidR="00C23FF0" w:rsidRDefault="00C23FF0" w:rsidP="00C23FF0"/>
    <w:p w:rsidR="00C23FF0" w:rsidRDefault="00C23FF0" w:rsidP="00C23FF0"/>
    <w:p w:rsidR="00C23FF0" w:rsidRDefault="00C23FF0" w:rsidP="00C23FF0"/>
    <w:p w:rsidR="00C23FF0" w:rsidRPr="005867FA" w:rsidRDefault="00C23FF0" w:rsidP="00C23FF0">
      <w:r>
        <w:lastRenderedPageBreak/>
        <w:t>In blood calcium homeostasis, parathyroid hormone will cause a(n) __________ in blood calcium due to the action of _______________.</w:t>
      </w:r>
    </w:p>
    <w:p w:rsidR="00C23FF0" w:rsidRDefault="00C23FF0" w:rsidP="00C23FF0">
      <w:pPr>
        <w:numPr>
          <w:ilvl w:val="0"/>
          <w:numId w:val="7"/>
        </w:numPr>
      </w:pPr>
      <w:r>
        <w:t>increase / osteoclasts</w:t>
      </w:r>
    </w:p>
    <w:p w:rsidR="00C23FF0" w:rsidRDefault="00C23FF0" w:rsidP="00C23FF0">
      <w:pPr>
        <w:numPr>
          <w:ilvl w:val="0"/>
          <w:numId w:val="7"/>
        </w:numPr>
      </w:pPr>
      <w:r>
        <w:t>increase / osteoblasts</w:t>
      </w:r>
    </w:p>
    <w:p w:rsidR="00C23FF0" w:rsidRDefault="00C23FF0" w:rsidP="00C23FF0">
      <w:pPr>
        <w:numPr>
          <w:ilvl w:val="0"/>
          <w:numId w:val="7"/>
        </w:numPr>
      </w:pPr>
      <w:r>
        <w:t>decrease / osteoclasts</w:t>
      </w:r>
    </w:p>
    <w:p w:rsidR="00C23FF0" w:rsidRPr="005867FA" w:rsidRDefault="00C23FF0" w:rsidP="00C23FF0">
      <w:pPr>
        <w:numPr>
          <w:ilvl w:val="0"/>
          <w:numId w:val="7"/>
        </w:numPr>
      </w:pPr>
      <w:r>
        <w:t>decrease / osteoblasts</w:t>
      </w:r>
    </w:p>
    <w:p w:rsidR="00C23FF0" w:rsidRDefault="00C23FF0"/>
    <w:p w:rsidR="00C23FF0" w:rsidRDefault="00C23FF0">
      <w:r>
        <w:t>ANSWER: A</w:t>
      </w:r>
    </w:p>
    <w:p w:rsidR="00C23FF0" w:rsidRDefault="00C23FF0"/>
    <w:p w:rsidR="00C23FF0" w:rsidRPr="005867FA" w:rsidRDefault="00C23FF0" w:rsidP="00C23FF0">
      <w:r w:rsidRPr="005867FA">
        <w:t xml:space="preserve">Within the matrix of </w:t>
      </w:r>
      <w:r>
        <w:t>connective tissue, the _________ function to attract and trap water.</w:t>
      </w:r>
    </w:p>
    <w:p w:rsidR="00C23FF0" w:rsidRPr="005867FA" w:rsidRDefault="00C23FF0" w:rsidP="00C23FF0">
      <w:pPr>
        <w:numPr>
          <w:ilvl w:val="0"/>
          <w:numId w:val="8"/>
        </w:numPr>
        <w:ind w:left="1080"/>
        <w:jc w:val="both"/>
      </w:pPr>
      <w:r w:rsidRPr="005867FA">
        <w:t>elastic fibers</w:t>
      </w:r>
    </w:p>
    <w:p w:rsidR="00C23FF0" w:rsidRPr="005867FA" w:rsidRDefault="00C23FF0" w:rsidP="00C23FF0">
      <w:pPr>
        <w:numPr>
          <w:ilvl w:val="0"/>
          <w:numId w:val="8"/>
        </w:numPr>
        <w:ind w:left="1080"/>
        <w:jc w:val="both"/>
      </w:pPr>
      <w:r w:rsidRPr="005867FA">
        <w:t>proteoglycans</w:t>
      </w:r>
    </w:p>
    <w:p w:rsidR="00C23FF0" w:rsidRPr="005867FA" w:rsidRDefault="00C23FF0" w:rsidP="00C23FF0">
      <w:pPr>
        <w:numPr>
          <w:ilvl w:val="0"/>
          <w:numId w:val="8"/>
        </w:numPr>
        <w:ind w:left="1080"/>
        <w:jc w:val="both"/>
      </w:pPr>
      <w:r w:rsidRPr="005867FA">
        <w:t>collagen fibers</w:t>
      </w:r>
    </w:p>
    <w:p w:rsidR="00C23FF0" w:rsidRPr="005867FA" w:rsidRDefault="00C23FF0" w:rsidP="00C23FF0">
      <w:pPr>
        <w:numPr>
          <w:ilvl w:val="0"/>
          <w:numId w:val="8"/>
        </w:numPr>
        <w:ind w:left="1080"/>
        <w:jc w:val="both"/>
      </w:pPr>
      <w:r w:rsidRPr="005867FA">
        <w:t>reticular fibers</w:t>
      </w:r>
    </w:p>
    <w:p w:rsidR="00C23FF0" w:rsidRDefault="00C23FF0" w:rsidP="00C23FF0">
      <w:pPr>
        <w:ind w:left="720"/>
      </w:pPr>
      <w:r>
        <w:t>E.   osteocytes</w:t>
      </w:r>
    </w:p>
    <w:p w:rsidR="00C23FF0" w:rsidRDefault="00C23FF0"/>
    <w:p w:rsidR="00C23FF0" w:rsidRDefault="00C23FF0">
      <w:r>
        <w:t>ANSWER: B</w:t>
      </w:r>
    </w:p>
    <w:p w:rsidR="00C23FF0" w:rsidRDefault="00C23FF0"/>
    <w:p w:rsidR="00C23FF0" w:rsidRPr="00FF2407" w:rsidRDefault="00C23FF0" w:rsidP="00C23FF0">
      <w:r>
        <w:t xml:space="preserve">Elastic </w:t>
      </w:r>
      <w:r w:rsidRPr="00FF2407">
        <w:t>cartilage is</w:t>
      </w:r>
      <w:r>
        <w:t xml:space="preserve"> found in the</w:t>
      </w:r>
      <w:r w:rsidRPr="00FF2407">
        <w:t xml:space="preserve"> __________________.</w:t>
      </w:r>
    </w:p>
    <w:p w:rsidR="00C23FF0" w:rsidRPr="00FF2407" w:rsidRDefault="00C23FF0" w:rsidP="00C23FF0">
      <w:pPr>
        <w:numPr>
          <w:ilvl w:val="0"/>
          <w:numId w:val="9"/>
        </w:numPr>
      </w:pPr>
      <w:r>
        <w:t>tracheal rings</w:t>
      </w:r>
      <w:r w:rsidRPr="00FF2407">
        <w:t xml:space="preserve"> </w:t>
      </w:r>
    </w:p>
    <w:p w:rsidR="00C23FF0" w:rsidRPr="00FF2407" w:rsidRDefault="00C23FF0" w:rsidP="00C23FF0">
      <w:pPr>
        <w:numPr>
          <w:ilvl w:val="0"/>
          <w:numId w:val="9"/>
        </w:numPr>
      </w:pPr>
      <w:r>
        <w:t>the outer ear</w:t>
      </w:r>
    </w:p>
    <w:p w:rsidR="00C23FF0" w:rsidRDefault="00C23FF0" w:rsidP="00C23FF0">
      <w:pPr>
        <w:numPr>
          <w:ilvl w:val="0"/>
          <w:numId w:val="9"/>
        </w:numPr>
      </w:pPr>
      <w:r>
        <w:t>dermis</w:t>
      </w:r>
    </w:p>
    <w:p w:rsidR="00C23FF0" w:rsidRPr="00FF2407" w:rsidRDefault="00C23FF0" w:rsidP="00C23FF0">
      <w:pPr>
        <w:numPr>
          <w:ilvl w:val="0"/>
          <w:numId w:val="9"/>
        </w:numPr>
      </w:pPr>
      <w:r w:rsidRPr="00FF2407">
        <w:t>A &amp; B</w:t>
      </w:r>
    </w:p>
    <w:p w:rsidR="00C23FF0" w:rsidRPr="00FF2407" w:rsidRDefault="00C23FF0" w:rsidP="00C23FF0">
      <w:pPr>
        <w:numPr>
          <w:ilvl w:val="0"/>
          <w:numId w:val="9"/>
        </w:numPr>
      </w:pPr>
      <w:r w:rsidRPr="00FF2407">
        <w:t>All of the above</w:t>
      </w:r>
    </w:p>
    <w:p w:rsidR="00C23FF0" w:rsidRDefault="00C23FF0"/>
    <w:p w:rsidR="00C23FF0" w:rsidRDefault="00C23FF0">
      <w:r>
        <w:t>ANSWER: B</w:t>
      </w:r>
    </w:p>
    <w:p w:rsidR="00C23FF0" w:rsidRDefault="00C23FF0"/>
    <w:p w:rsidR="00C23FF0" w:rsidRDefault="00C23FF0" w:rsidP="00C23FF0">
      <w:r>
        <w:t>In bone tissue, the mature osteocytes sit in spaces within the matrix called ________.</w:t>
      </w:r>
    </w:p>
    <w:p w:rsidR="00C23FF0" w:rsidRDefault="00C23FF0" w:rsidP="00C23FF0">
      <w:pPr>
        <w:numPr>
          <w:ilvl w:val="0"/>
          <w:numId w:val="10"/>
        </w:numPr>
      </w:pPr>
      <w:r>
        <w:t>lacunae</w:t>
      </w:r>
    </w:p>
    <w:p w:rsidR="00C23FF0" w:rsidRDefault="00C23FF0" w:rsidP="00C23FF0">
      <w:pPr>
        <w:numPr>
          <w:ilvl w:val="0"/>
          <w:numId w:val="10"/>
        </w:numPr>
      </w:pPr>
      <w:r>
        <w:t>lamellae</w:t>
      </w:r>
    </w:p>
    <w:p w:rsidR="00C23FF0" w:rsidRDefault="00C23FF0" w:rsidP="00C23FF0">
      <w:pPr>
        <w:numPr>
          <w:ilvl w:val="0"/>
          <w:numId w:val="10"/>
        </w:numPr>
      </w:pPr>
      <w:r>
        <w:t>canaliculi</w:t>
      </w:r>
    </w:p>
    <w:p w:rsidR="00C23FF0" w:rsidRDefault="00C23FF0" w:rsidP="00C23FF0">
      <w:pPr>
        <w:numPr>
          <w:ilvl w:val="0"/>
          <w:numId w:val="10"/>
        </w:numPr>
      </w:pPr>
      <w:r>
        <w:t>osteons</w:t>
      </w:r>
    </w:p>
    <w:p w:rsidR="00C23FF0" w:rsidRDefault="00C23FF0" w:rsidP="00C23FF0">
      <w:pPr>
        <w:numPr>
          <w:ilvl w:val="0"/>
          <w:numId w:val="10"/>
        </w:numPr>
      </w:pPr>
      <w:r>
        <w:t>central canals</w:t>
      </w:r>
    </w:p>
    <w:p w:rsidR="00C23FF0" w:rsidRDefault="00C23FF0" w:rsidP="00C23FF0"/>
    <w:p w:rsidR="00C23FF0" w:rsidRDefault="00C23FF0" w:rsidP="00C23FF0">
      <w:r>
        <w:t>ANSWER: A</w:t>
      </w:r>
    </w:p>
    <w:p w:rsidR="00C23FF0" w:rsidRDefault="00C23FF0"/>
    <w:p w:rsidR="00C23FF0" w:rsidRDefault="00C23FF0" w:rsidP="00C23FF0">
      <w:r>
        <w:t xml:space="preserve">The process by which the </w:t>
      </w:r>
      <w:proofErr w:type="spellStart"/>
      <w:r>
        <w:t>humerus</w:t>
      </w:r>
      <w:proofErr w:type="spellEnd"/>
      <w:r>
        <w:t xml:space="preserve"> becomes a bone is called ____________ and it is the ________ common form of bone development.</w:t>
      </w:r>
    </w:p>
    <w:p w:rsidR="00C23FF0" w:rsidRDefault="00C23FF0" w:rsidP="00C23FF0">
      <w:pPr>
        <w:numPr>
          <w:ilvl w:val="0"/>
          <w:numId w:val="11"/>
        </w:numPr>
      </w:pPr>
      <w:r>
        <w:t>endochondral ossification / less</w:t>
      </w:r>
    </w:p>
    <w:p w:rsidR="00C23FF0" w:rsidRDefault="00C23FF0" w:rsidP="00C23FF0">
      <w:pPr>
        <w:numPr>
          <w:ilvl w:val="0"/>
          <w:numId w:val="11"/>
        </w:numPr>
      </w:pPr>
      <w:r>
        <w:t>endochondral ossification / more</w:t>
      </w:r>
    </w:p>
    <w:p w:rsidR="00C23FF0" w:rsidRDefault="00C23FF0" w:rsidP="00C23FF0">
      <w:pPr>
        <w:numPr>
          <w:ilvl w:val="0"/>
          <w:numId w:val="11"/>
        </w:numPr>
      </w:pPr>
      <w:r>
        <w:t>intramembranous ossification / less</w:t>
      </w:r>
    </w:p>
    <w:p w:rsidR="00C23FF0" w:rsidRDefault="00C23FF0" w:rsidP="00C23FF0">
      <w:pPr>
        <w:numPr>
          <w:ilvl w:val="0"/>
          <w:numId w:val="11"/>
        </w:numPr>
      </w:pPr>
      <w:r>
        <w:t>intramembranous ossification / more</w:t>
      </w:r>
    </w:p>
    <w:p w:rsidR="00C23FF0" w:rsidRDefault="00C23FF0" w:rsidP="00C23FF0"/>
    <w:p w:rsidR="00C23FF0" w:rsidRPr="00C12873" w:rsidRDefault="00C23FF0" w:rsidP="00C23FF0">
      <w:r>
        <w:t>ANSWER: B</w:t>
      </w:r>
    </w:p>
    <w:p w:rsidR="00C23FF0" w:rsidRDefault="00C23FF0"/>
    <w:p w:rsidR="00C23FF0" w:rsidRDefault="00C23FF0" w:rsidP="00C23FF0">
      <w:r>
        <w:t>During postnatal bone growth in longs bones, __________ located in the epiphyseal plate undergo mitosis.</w:t>
      </w:r>
    </w:p>
    <w:p w:rsidR="00C23FF0" w:rsidRDefault="00C23FF0" w:rsidP="00C23FF0">
      <w:pPr>
        <w:numPr>
          <w:ilvl w:val="0"/>
          <w:numId w:val="12"/>
        </w:numPr>
      </w:pPr>
      <w:proofErr w:type="spellStart"/>
      <w:r>
        <w:t>Chondroblasts</w:t>
      </w:r>
      <w:proofErr w:type="spellEnd"/>
      <w:r>
        <w:t xml:space="preserve"> </w:t>
      </w:r>
    </w:p>
    <w:p w:rsidR="00C23FF0" w:rsidRDefault="00C23FF0" w:rsidP="00C23FF0">
      <w:pPr>
        <w:numPr>
          <w:ilvl w:val="0"/>
          <w:numId w:val="12"/>
        </w:numPr>
      </w:pPr>
      <w:r>
        <w:t>Osteoblasts</w:t>
      </w:r>
    </w:p>
    <w:p w:rsidR="00C23FF0" w:rsidRDefault="00C23FF0" w:rsidP="00C23FF0">
      <w:pPr>
        <w:numPr>
          <w:ilvl w:val="0"/>
          <w:numId w:val="12"/>
        </w:numPr>
      </w:pPr>
      <w:r>
        <w:t>Osteoclasts</w:t>
      </w:r>
    </w:p>
    <w:p w:rsidR="00C23FF0" w:rsidRDefault="00C23FF0" w:rsidP="00C23FF0">
      <w:pPr>
        <w:numPr>
          <w:ilvl w:val="0"/>
          <w:numId w:val="12"/>
        </w:numPr>
      </w:pPr>
      <w:r>
        <w:t>Adipocytes</w:t>
      </w:r>
    </w:p>
    <w:p w:rsidR="00C23FF0" w:rsidRDefault="00C23FF0" w:rsidP="00C23FF0">
      <w:pPr>
        <w:numPr>
          <w:ilvl w:val="0"/>
          <w:numId w:val="12"/>
        </w:numPr>
      </w:pPr>
      <w:r>
        <w:t>Basal cells</w:t>
      </w:r>
    </w:p>
    <w:p w:rsidR="00C23FF0" w:rsidRDefault="00C23FF0"/>
    <w:p w:rsidR="00012890" w:rsidRDefault="00012890">
      <w:r>
        <w:t>ANSWER: A</w:t>
      </w:r>
    </w:p>
    <w:p w:rsidR="00012890" w:rsidRDefault="00012890"/>
    <w:p w:rsidR="00012890" w:rsidRDefault="00012890"/>
    <w:p w:rsidR="00012890" w:rsidRPr="005867FA" w:rsidRDefault="00012890" w:rsidP="00012890">
      <w:r w:rsidRPr="005867FA">
        <w:lastRenderedPageBreak/>
        <w:t>Within the matrix of the connective tissue, ________ provides the strength or resistance to mechanical stress.</w:t>
      </w:r>
    </w:p>
    <w:p w:rsidR="00012890" w:rsidRPr="005867FA" w:rsidRDefault="00012890" w:rsidP="00012890">
      <w:pPr>
        <w:numPr>
          <w:ilvl w:val="0"/>
          <w:numId w:val="14"/>
        </w:numPr>
        <w:ind w:left="1080"/>
        <w:jc w:val="both"/>
      </w:pPr>
      <w:r w:rsidRPr="005867FA">
        <w:t>elastic fibers</w:t>
      </w:r>
    </w:p>
    <w:p w:rsidR="00012890" w:rsidRPr="005867FA" w:rsidRDefault="00012890" w:rsidP="00012890">
      <w:pPr>
        <w:numPr>
          <w:ilvl w:val="0"/>
          <w:numId w:val="14"/>
        </w:numPr>
        <w:ind w:left="1080"/>
        <w:jc w:val="both"/>
      </w:pPr>
      <w:r w:rsidRPr="005867FA">
        <w:t>proteoglycans</w:t>
      </w:r>
    </w:p>
    <w:p w:rsidR="00012890" w:rsidRPr="005867FA" w:rsidRDefault="00012890" w:rsidP="00012890">
      <w:pPr>
        <w:numPr>
          <w:ilvl w:val="0"/>
          <w:numId w:val="14"/>
        </w:numPr>
        <w:ind w:left="1080"/>
        <w:jc w:val="both"/>
      </w:pPr>
      <w:r w:rsidRPr="005867FA">
        <w:t>collagen fibers</w:t>
      </w:r>
    </w:p>
    <w:p w:rsidR="00012890" w:rsidRPr="005867FA" w:rsidRDefault="00012890" w:rsidP="00012890">
      <w:pPr>
        <w:numPr>
          <w:ilvl w:val="0"/>
          <w:numId w:val="14"/>
        </w:numPr>
        <w:ind w:left="1080"/>
        <w:jc w:val="both"/>
      </w:pPr>
      <w:r w:rsidRPr="005867FA">
        <w:t>reticular fibers</w:t>
      </w:r>
    </w:p>
    <w:p w:rsidR="00012890" w:rsidRDefault="00012890" w:rsidP="00012890">
      <w:pPr>
        <w:ind w:left="720"/>
      </w:pPr>
      <w:r>
        <w:t>E.   osteocytes</w:t>
      </w:r>
    </w:p>
    <w:p w:rsidR="00012890" w:rsidRDefault="00012890" w:rsidP="00012890">
      <w:pPr>
        <w:ind w:left="720"/>
      </w:pPr>
    </w:p>
    <w:p w:rsidR="00012890" w:rsidRDefault="00012890">
      <w:r>
        <w:t>ANSWER: C</w:t>
      </w:r>
    </w:p>
    <w:p w:rsidR="00012890" w:rsidRDefault="00012890"/>
    <w:p w:rsidR="00012890" w:rsidRPr="001C2F85" w:rsidRDefault="00012890" w:rsidP="00012890">
      <w:r w:rsidRPr="001C2F85">
        <w:t xml:space="preserve">Which of the following would be an example of a </w:t>
      </w:r>
      <w:r>
        <w:t>short</w:t>
      </w:r>
      <w:r w:rsidRPr="001C2F85">
        <w:t xml:space="preserve"> bone?</w:t>
      </w:r>
    </w:p>
    <w:p w:rsidR="00012890" w:rsidRPr="001C2F85" w:rsidRDefault="00012890" w:rsidP="00012890">
      <w:r w:rsidRPr="001C2F85">
        <w:tab/>
        <w:t>A.  vertebrae</w:t>
      </w:r>
    </w:p>
    <w:p w:rsidR="00012890" w:rsidRPr="001C2F85" w:rsidRDefault="00012890" w:rsidP="00012890">
      <w:r w:rsidRPr="001C2F85">
        <w:tab/>
        <w:t>B.  temporal bone</w:t>
      </w:r>
    </w:p>
    <w:p w:rsidR="00012890" w:rsidRPr="001C2F85" w:rsidRDefault="00012890" w:rsidP="00012890">
      <w:r w:rsidRPr="001C2F85">
        <w:tab/>
        <w:t>C.  carpal bone of the wrist</w:t>
      </w:r>
    </w:p>
    <w:p w:rsidR="00012890" w:rsidRPr="001C2F85" w:rsidRDefault="00012890" w:rsidP="00012890">
      <w:r w:rsidRPr="001C2F85">
        <w:tab/>
        <w:t xml:space="preserve">D.  </w:t>
      </w:r>
      <w:proofErr w:type="spellStart"/>
      <w:r w:rsidRPr="001C2F85">
        <w:t>humerus</w:t>
      </w:r>
      <w:proofErr w:type="spellEnd"/>
    </w:p>
    <w:p w:rsidR="00012890" w:rsidRPr="001C2F85" w:rsidRDefault="00012890" w:rsidP="00012890">
      <w:r w:rsidRPr="001C2F85">
        <w:tab/>
        <w:t xml:space="preserve">E. </w:t>
      </w:r>
      <w:r>
        <w:t xml:space="preserve"> sternum</w:t>
      </w:r>
    </w:p>
    <w:p w:rsidR="00012890" w:rsidRDefault="00012890"/>
    <w:p w:rsidR="00012890" w:rsidRDefault="00012890">
      <w:r>
        <w:t>ANSWER: C</w:t>
      </w:r>
    </w:p>
    <w:p w:rsidR="00012890" w:rsidRDefault="00012890"/>
    <w:p w:rsidR="00012890" w:rsidRDefault="00012890" w:rsidP="00012890">
      <w:r>
        <w:t>As a fetus, most of our bones start out as __________________.</w:t>
      </w:r>
    </w:p>
    <w:p w:rsidR="00012890" w:rsidRDefault="00012890" w:rsidP="00012890">
      <w:pPr>
        <w:pStyle w:val="ListParagraph"/>
        <w:numPr>
          <w:ilvl w:val="0"/>
          <w:numId w:val="15"/>
        </w:numPr>
        <w:spacing w:after="0" w:line="259" w:lineRule="auto"/>
        <w:rPr>
          <w:rFonts w:ascii="Arial" w:hAnsi="Arial" w:cs="Arial"/>
          <w:sz w:val="20"/>
          <w:szCs w:val="20"/>
        </w:rPr>
      </w:pPr>
      <w:r>
        <w:rPr>
          <w:rFonts w:ascii="Arial" w:hAnsi="Arial" w:cs="Arial"/>
          <w:sz w:val="20"/>
          <w:szCs w:val="20"/>
        </w:rPr>
        <w:t>flat bones</w:t>
      </w:r>
    </w:p>
    <w:p w:rsidR="00012890" w:rsidRPr="005A6A80" w:rsidRDefault="00012890" w:rsidP="00012890">
      <w:pPr>
        <w:pStyle w:val="ListParagraph"/>
        <w:numPr>
          <w:ilvl w:val="0"/>
          <w:numId w:val="15"/>
        </w:numPr>
        <w:spacing w:after="0" w:line="259" w:lineRule="auto"/>
        <w:rPr>
          <w:rFonts w:ascii="Arial" w:hAnsi="Arial" w:cs="Arial"/>
          <w:sz w:val="20"/>
          <w:szCs w:val="20"/>
        </w:rPr>
      </w:pPr>
      <w:r>
        <w:rPr>
          <w:rFonts w:ascii="Arial" w:hAnsi="Arial" w:cs="Arial"/>
          <w:sz w:val="20"/>
          <w:szCs w:val="20"/>
        </w:rPr>
        <w:t>sponge bone</w:t>
      </w:r>
    </w:p>
    <w:p w:rsidR="00012890" w:rsidRPr="005A6A80" w:rsidRDefault="00012890" w:rsidP="00012890">
      <w:pPr>
        <w:pStyle w:val="ListParagraph"/>
        <w:numPr>
          <w:ilvl w:val="0"/>
          <w:numId w:val="15"/>
        </w:numPr>
        <w:spacing w:after="0" w:line="259" w:lineRule="auto"/>
        <w:rPr>
          <w:b/>
          <w:sz w:val="20"/>
          <w:szCs w:val="20"/>
        </w:rPr>
      </w:pPr>
      <w:r>
        <w:rPr>
          <w:rFonts w:ascii="Arial" w:hAnsi="Arial" w:cs="Arial"/>
          <w:sz w:val="20"/>
          <w:szCs w:val="20"/>
        </w:rPr>
        <w:t>fibrous connective tissue</w:t>
      </w:r>
    </w:p>
    <w:p w:rsidR="00012890" w:rsidRPr="005A6A80" w:rsidRDefault="00012890" w:rsidP="00012890">
      <w:pPr>
        <w:pStyle w:val="ListParagraph"/>
        <w:numPr>
          <w:ilvl w:val="0"/>
          <w:numId w:val="15"/>
        </w:numPr>
        <w:spacing w:after="0" w:line="259" w:lineRule="auto"/>
        <w:rPr>
          <w:b/>
          <w:sz w:val="20"/>
          <w:szCs w:val="20"/>
        </w:rPr>
      </w:pPr>
      <w:r>
        <w:rPr>
          <w:rFonts w:ascii="Arial" w:hAnsi="Arial" w:cs="Arial"/>
          <w:sz w:val="20"/>
          <w:szCs w:val="20"/>
        </w:rPr>
        <w:t>hyaline cartilage</w:t>
      </w:r>
    </w:p>
    <w:p w:rsidR="00012890" w:rsidRPr="005A6A80" w:rsidRDefault="00012890" w:rsidP="00012890">
      <w:pPr>
        <w:pStyle w:val="ListParagraph"/>
        <w:numPr>
          <w:ilvl w:val="0"/>
          <w:numId w:val="15"/>
        </w:numPr>
        <w:spacing w:after="0" w:line="259" w:lineRule="auto"/>
        <w:rPr>
          <w:b/>
          <w:sz w:val="20"/>
          <w:szCs w:val="20"/>
        </w:rPr>
      </w:pPr>
      <w:r w:rsidRPr="005A6A80">
        <w:rPr>
          <w:rFonts w:ascii="Arial" w:hAnsi="Arial" w:cs="Arial"/>
          <w:sz w:val="20"/>
          <w:szCs w:val="20"/>
        </w:rPr>
        <w:t xml:space="preserve">elastic cartilage                                                                                               </w:t>
      </w:r>
      <w:r w:rsidRPr="005A6A80">
        <w:rPr>
          <w:sz w:val="20"/>
          <w:szCs w:val="20"/>
        </w:rPr>
        <w:t xml:space="preserve">         </w:t>
      </w:r>
    </w:p>
    <w:p w:rsidR="00012890" w:rsidRDefault="00012890"/>
    <w:p w:rsidR="00012890" w:rsidRDefault="00012890">
      <w:r>
        <w:t>ANSWER: D</w:t>
      </w:r>
    </w:p>
    <w:p w:rsidR="00503C68" w:rsidRDefault="00503C68" w:rsidP="00503C68"/>
    <w:p w:rsidR="00503C68" w:rsidRPr="00313E20" w:rsidRDefault="00503C68" w:rsidP="00503C68">
      <w:r w:rsidRPr="00313E20">
        <w:t>Vertebrae are considered to be ____________ bones.</w:t>
      </w:r>
    </w:p>
    <w:p w:rsidR="00503C68" w:rsidRPr="00313E20" w:rsidRDefault="00503C68" w:rsidP="00503C68">
      <w:pPr>
        <w:pStyle w:val="ListParagraph"/>
        <w:numPr>
          <w:ilvl w:val="0"/>
          <w:numId w:val="16"/>
        </w:numPr>
        <w:spacing w:after="0" w:line="259" w:lineRule="auto"/>
        <w:rPr>
          <w:rFonts w:ascii="Arial" w:hAnsi="Arial" w:cs="Arial"/>
          <w:sz w:val="20"/>
          <w:szCs w:val="20"/>
        </w:rPr>
      </w:pPr>
      <w:r w:rsidRPr="00313E20">
        <w:rPr>
          <w:rFonts w:ascii="Arial" w:hAnsi="Arial" w:cs="Arial"/>
          <w:sz w:val="20"/>
          <w:szCs w:val="20"/>
        </w:rPr>
        <w:t>short</w:t>
      </w:r>
    </w:p>
    <w:p w:rsidR="00503C68" w:rsidRPr="00313E20" w:rsidRDefault="00503C68" w:rsidP="00503C68">
      <w:pPr>
        <w:pStyle w:val="ListParagraph"/>
        <w:numPr>
          <w:ilvl w:val="0"/>
          <w:numId w:val="16"/>
        </w:numPr>
        <w:spacing w:after="0" w:line="259" w:lineRule="auto"/>
        <w:rPr>
          <w:rFonts w:ascii="Arial" w:hAnsi="Arial" w:cs="Arial"/>
          <w:sz w:val="20"/>
          <w:szCs w:val="20"/>
        </w:rPr>
      </w:pPr>
      <w:r w:rsidRPr="00313E20">
        <w:rPr>
          <w:rFonts w:ascii="Arial" w:hAnsi="Arial" w:cs="Arial"/>
          <w:sz w:val="20"/>
          <w:szCs w:val="20"/>
        </w:rPr>
        <w:t xml:space="preserve">flat </w:t>
      </w:r>
    </w:p>
    <w:p w:rsidR="00503C68" w:rsidRPr="00313E20" w:rsidRDefault="00503C68" w:rsidP="00503C68">
      <w:pPr>
        <w:pStyle w:val="ListParagraph"/>
        <w:numPr>
          <w:ilvl w:val="0"/>
          <w:numId w:val="16"/>
        </w:numPr>
        <w:spacing w:after="0" w:line="259" w:lineRule="auto"/>
        <w:rPr>
          <w:rFonts w:ascii="Arial" w:hAnsi="Arial" w:cs="Arial"/>
          <w:sz w:val="20"/>
          <w:szCs w:val="20"/>
        </w:rPr>
      </w:pPr>
      <w:r w:rsidRPr="00313E20">
        <w:rPr>
          <w:rFonts w:ascii="Arial" w:hAnsi="Arial" w:cs="Arial"/>
          <w:sz w:val="20"/>
          <w:szCs w:val="20"/>
        </w:rPr>
        <w:t>long</w:t>
      </w:r>
    </w:p>
    <w:p w:rsidR="00503C68" w:rsidRPr="00313E20" w:rsidRDefault="00503C68" w:rsidP="00503C68">
      <w:pPr>
        <w:pStyle w:val="ListParagraph"/>
        <w:numPr>
          <w:ilvl w:val="0"/>
          <w:numId w:val="16"/>
        </w:numPr>
        <w:spacing w:after="0" w:line="259" w:lineRule="auto"/>
        <w:rPr>
          <w:rFonts w:ascii="Arial" w:hAnsi="Arial" w:cs="Arial"/>
          <w:sz w:val="20"/>
          <w:szCs w:val="20"/>
        </w:rPr>
      </w:pPr>
      <w:r w:rsidRPr="00313E20">
        <w:rPr>
          <w:rFonts w:ascii="Arial" w:hAnsi="Arial" w:cs="Arial"/>
          <w:sz w:val="20"/>
          <w:szCs w:val="20"/>
        </w:rPr>
        <w:t>irregular</w:t>
      </w:r>
    </w:p>
    <w:p w:rsidR="00313E20" w:rsidRPr="00313E20" w:rsidRDefault="00313E20" w:rsidP="00503C68"/>
    <w:p w:rsidR="00503C68" w:rsidRPr="00313E20" w:rsidRDefault="00313E20" w:rsidP="00503C68">
      <w:r w:rsidRPr="00313E20">
        <w:t>ANSWER: D</w:t>
      </w:r>
    </w:p>
    <w:p w:rsidR="009E6993" w:rsidRDefault="009E6993" w:rsidP="009E6993">
      <w:pPr>
        <w:rPr>
          <w:sz w:val="22"/>
          <w:szCs w:val="22"/>
        </w:rPr>
      </w:pPr>
    </w:p>
    <w:p w:rsidR="009E6993" w:rsidRDefault="009E6993" w:rsidP="009E6993">
      <w:pPr>
        <w:rPr>
          <w:sz w:val="22"/>
          <w:szCs w:val="22"/>
        </w:rPr>
      </w:pPr>
      <w:r>
        <w:rPr>
          <w:sz w:val="22"/>
          <w:szCs w:val="22"/>
        </w:rPr>
        <w:t>The bones in the skull have a special type of spongy bone called __________.</w:t>
      </w:r>
    </w:p>
    <w:p w:rsidR="009E6993" w:rsidRDefault="009E6993" w:rsidP="009E6993">
      <w:pPr>
        <w:pStyle w:val="ListParagraph"/>
        <w:numPr>
          <w:ilvl w:val="0"/>
          <w:numId w:val="17"/>
        </w:numPr>
        <w:spacing w:after="0" w:line="240" w:lineRule="auto"/>
      </w:pPr>
      <w:r>
        <w:t>diploe</w:t>
      </w:r>
    </w:p>
    <w:p w:rsidR="009E6993" w:rsidRDefault="009E6993" w:rsidP="009E6993">
      <w:pPr>
        <w:pStyle w:val="ListParagraph"/>
        <w:numPr>
          <w:ilvl w:val="0"/>
          <w:numId w:val="17"/>
        </w:numPr>
        <w:spacing w:after="0" w:line="240" w:lineRule="auto"/>
      </w:pPr>
      <w:r>
        <w:t>collagen</w:t>
      </w:r>
    </w:p>
    <w:p w:rsidR="009E6993" w:rsidRDefault="009E6993" w:rsidP="009E6993">
      <w:pPr>
        <w:pStyle w:val="ListParagraph"/>
        <w:numPr>
          <w:ilvl w:val="0"/>
          <w:numId w:val="17"/>
        </w:numPr>
        <w:spacing w:after="0" w:line="240" w:lineRule="auto"/>
      </w:pPr>
      <w:r>
        <w:t>compact bone</w:t>
      </w:r>
    </w:p>
    <w:p w:rsidR="009E6993" w:rsidRDefault="009E6993" w:rsidP="009E6993">
      <w:pPr>
        <w:pStyle w:val="ListParagraph"/>
        <w:numPr>
          <w:ilvl w:val="0"/>
          <w:numId w:val="17"/>
        </w:numPr>
        <w:spacing w:after="0" w:line="240" w:lineRule="auto"/>
      </w:pPr>
      <w:proofErr w:type="spellStart"/>
      <w:r>
        <w:t>hematopoetic</w:t>
      </w:r>
      <w:proofErr w:type="spellEnd"/>
      <w:r>
        <w:t xml:space="preserve"> tissue</w:t>
      </w:r>
    </w:p>
    <w:p w:rsidR="009E6993" w:rsidRDefault="009E6993" w:rsidP="00313E20">
      <w:pPr>
        <w:pStyle w:val="NormalWeb"/>
        <w:rPr>
          <w:rFonts w:ascii="Arial" w:hAnsi="Arial" w:cs="Arial"/>
          <w:sz w:val="20"/>
          <w:szCs w:val="20"/>
        </w:rPr>
      </w:pPr>
      <w:r>
        <w:rPr>
          <w:rFonts w:ascii="Arial" w:hAnsi="Arial" w:cs="Arial"/>
          <w:sz w:val="20"/>
          <w:szCs w:val="20"/>
        </w:rPr>
        <w:t>ANSWER: A</w:t>
      </w:r>
      <w:bookmarkStart w:id="0" w:name="_GoBack"/>
      <w:bookmarkEnd w:id="0"/>
    </w:p>
    <w:p w:rsidR="009E6993" w:rsidRDefault="009E6993" w:rsidP="00313E20">
      <w:pPr>
        <w:pStyle w:val="NormalWeb"/>
        <w:rPr>
          <w:rFonts w:ascii="Arial" w:hAnsi="Arial" w:cs="Arial"/>
          <w:sz w:val="20"/>
          <w:szCs w:val="20"/>
        </w:rPr>
      </w:pPr>
    </w:p>
    <w:p w:rsidR="009E6993" w:rsidRDefault="009E6993" w:rsidP="00313E20">
      <w:pPr>
        <w:pStyle w:val="NormalWeb"/>
        <w:rPr>
          <w:rFonts w:ascii="Arial" w:hAnsi="Arial" w:cs="Arial"/>
          <w:sz w:val="20"/>
          <w:szCs w:val="20"/>
        </w:rPr>
      </w:pPr>
    </w:p>
    <w:p w:rsidR="00012890" w:rsidRPr="00313E20" w:rsidRDefault="00012890" w:rsidP="00313E20">
      <w:pPr>
        <w:pStyle w:val="NormalWeb"/>
        <w:rPr>
          <w:rFonts w:ascii="Arial" w:hAnsi="Arial" w:cs="Arial"/>
          <w:sz w:val="20"/>
          <w:szCs w:val="20"/>
        </w:rPr>
      </w:pPr>
      <w:r w:rsidRPr="00313E20">
        <w:rPr>
          <w:rFonts w:ascii="Arial" w:hAnsi="Arial" w:cs="Arial"/>
          <w:sz w:val="20"/>
          <w:szCs w:val="20"/>
        </w:rPr>
        <w:t>As long bones grow what is happening in the epiphyseal plate? Describe the four different layers of cells and what is happening in each layer.  What is bone remodeling and why is it important?</w:t>
      </w:r>
    </w:p>
    <w:p w:rsidR="00012890" w:rsidRPr="00313E20" w:rsidRDefault="00313E20">
      <w:r w:rsidRPr="00313E20">
        <w:t xml:space="preserve">What is the difference between the epiphyseal plate and the epiphyseal line?  </w:t>
      </w:r>
    </w:p>
    <w:p w:rsidR="00012890" w:rsidRPr="00313E20" w:rsidRDefault="00012890"/>
    <w:p w:rsidR="00313E20" w:rsidRPr="00313E20" w:rsidRDefault="00313E20"/>
    <w:sectPr w:rsidR="00313E20" w:rsidRPr="0031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4D6"/>
    <w:multiLevelType w:val="hybridMultilevel"/>
    <w:tmpl w:val="D54EA9B8"/>
    <w:lvl w:ilvl="0" w:tplc="85E2CDCE">
      <w:start w:val="1"/>
      <w:numFmt w:val="upperLetter"/>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06338"/>
    <w:multiLevelType w:val="hybridMultilevel"/>
    <w:tmpl w:val="E1B6C2B0"/>
    <w:lvl w:ilvl="0" w:tplc="6E868C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7320"/>
    <w:multiLevelType w:val="hybridMultilevel"/>
    <w:tmpl w:val="6898E72E"/>
    <w:lvl w:ilvl="0" w:tplc="37982A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F7F58"/>
    <w:multiLevelType w:val="hybridMultilevel"/>
    <w:tmpl w:val="023620F6"/>
    <w:lvl w:ilvl="0" w:tplc="EAC8AA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98618A"/>
    <w:multiLevelType w:val="hybridMultilevel"/>
    <w:tmpl w:val="FCA6169C"/>
    <w:lvl w:ilvl="0" w:tplc="D6A65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54111C"/>
    <w:multiLevelType w:val="hybridMultilevel"/>
    <w:tmpl w:val="E446CF1C"/>
    <w:lvl w:ilvl="0" w:tplc="7592E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F2334"/>
    <w:multiLevelType w:val="hybridMultilevel"/>
    <w:tmpl w:val="3D80B0E2"/>
    <w:lvl w:ilvl="0" w:tplc="838E8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43395"/>
    <w:multiLevelType w:val="hybridMultilevel"/>
    <w:tmpl w:val="12AA424A"/>
    <w:lvl w:ilvl="0" w:tplc="8070D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9211C0"/>
    <w:multiLevelType w:val="hybridMultilevel"/>
    <w:tmpl w:val="5218C440"/>
    <w:lvl w:ilvl="0" w:tplc="49BC0820">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505770"/>
    <w:multiLevelType w:val="hybridMultilevel"/>
    <w:tmpl w:val="813450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69070F"/>
    <w:multiLevelType w:val="hybridMultilevel"/>
    <w:tmpl w:val="C32626EE"/>
    <w:lvl w:ilvl="0" w:tplc="A574F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9F463C"/>
    <w:multiLevelType w:val="hybridMultilevel"/>
    <w:tmpl w:val="8278C050"/>
    <w:lvl w:ilvl="0" w:tplc="D6A65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5471D5"/>
    <w:multiLevelType w:val="hybridMultilevel"/>
    <w:tmpl w:val="023620F6"/>
    <w:lvl w:ilvl="0" w:tplc="EAC8AA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255F6E"/>
    <w:multiLevelType w:val="hybridMultilevel"/>
    <w:tmpl w:val="C32626EE"/>
    <w:lvl w:ilvl="0" w:tplc="A574F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667826"/>
    <w:multiLevelType w:val="hybridMultilevel"/>
    <w:tmpl w:val="CAF00124"/>
    <w:lvl w:ilvl="0" w:tplc="D6A65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2D2481"/>
    <w:multiLevelType w:val="hybridMultilevel"/>
    <w:tmpl w:val="1AB02D02"/>
    <w:lvl w:ilvl="0" w:tplc="8B8AB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073A78"/>
    <w:multiLevelType w:val="hybridMultilevel"/>
    <w:tmpl w:val="5FA0FEEE"/>
    <w:lvl w:ilvl="0" w:tplc="3C167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4"/>
  </w:num>
  <w:num w:numId="4">
    <w:abstractNumId w:val="10"/>
  </w:num>
  <w:num w:numId="5">
    <w:abstractNumId w:val="15"/>
  </w:num>
  <w:num w:numId="6">
    <w:abstractNumId w:val="16"/>
  </w:num>
  <w:num w:numId="7">
    <w:abstractNumId w:val="6"/>
  </w:num>
  <w:num w:numId="8">
    <w:abstractNumId w:val="3"/>
  </w:num>
  <w:num w:numId="9">
    <w:abstractNumId w:val="7"/>
  </w:num>
  <w:num w:numId="10">
    <w:abstractNumId w:val="11"/>
  </w:num>
  <w:num w:numId="11">
    <w:abstractNumId w:val="14"/>
  </w:num>
  <w:num w:numId="12">
    <w:abstractNumId w:val="13"/>
  </w:num>
  <w:num w:numId="13">
    <w:abstractNumId w:val="8"/>
  </w:num>
  <w:num w:numId="14">
    <w:abstractNumId w:val="12"/>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F0"/>
    <w:rsid w:val="00012890"/>
    <w:rsid w:val="002B03CB"/>
    <w:rsid w:val="00313E20"/>
    <w:rsid w:val="00503C68"/>
    <w:rsid w:val="009E6993"/>
    <w:rsid w:val="00C2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D8A9"/>
  <w15:chartTrackingRefBased/>
  <w15:docId w15:val="{7579B8F4-1E74-44B2-979C-AB527146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FF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FF0"/>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01289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CEB091E7</Template>
  <TotalTime>14</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Michelle Miller</cp:lastModifiedBy>
  <cp:revision>3</cp:revision>
  <dcterms:created xsi:type="dcterms:W3CDTF">2019-06-10T23:13:00Z</dcterms:created>
  <dcterms:modified xsi:type="dcterms:W3CDTF">2019-06-10T23:39:00Z</dcterms:modified>
</cp:coreProperties>
</file>