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The _________ produces the majority of the testosterone in males.</w:t>
      </w:r>
    </w:p>
    <w:p w:rsidR="00BB12E0" w:rsidRPr="00BB12E0" w:rsidRDefault="00BB12E0" w:rsidP="00BB12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interstitial cells in the testes</w:t>
      </w:r>
    </w:p>
    <w:p w:rsidR="00BB12E0" w:rsidRPr="00BB12E0" w:rsidRDefault="00BB12E0" w:rsidP="00BB12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epididymis</w:t>
      </w:r>
    </w:p>
    <w:p w:rsidR="00BB12E0" w:rsidRPr="00BB12E0" w:rsidRDefault="00BB12E0" w:rsidP="00BB12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hypothalamus</w:t>
      </w:r>
    </w:p>
    <w:p w:rsidR="00BB12E0" w:rsidRPr="00BB12E0" w:rsidRDefault="00BB12E0" w:rsidP="00BB12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seminiferous tubules in the testes</w:t>
      </w:r>
    </w:p>
    <w:p w:rsidR="00BB12E0" w:rsidRPr="00BB12E0" w:rsidRDefault="00BB12E0" w:rsidP="00BB12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anterior pituitary</w:t>
      </w:r>
    </w:p>
    <w:p w:rsidR="00BB12E0" w:rsidRPr="00BB12E0" w:rsidRDefault="00BB12E0" w:rsidP="00BB12E0">
      <w:pPr>
        <w:rPr>
          <w:rFonts w:ascii="Arial" w:hAnsi="Arial" w:cs="Arial"/>
          <w:color w:val="000000"/>
          <w:sz w:val="20"/>
          <w:szCs w:val="20"/>
        </w:rPr>
      </w:pPr>
    </w:p>
    <w:p w:rsidR="00994C90" w:rsidRDefault="00994C90" w:rsidP="00BB12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rPr>
          <w:rFonts w:ascii="Arial" w:hAnsi="Arial" w:cs="Arial"/>
          <w:color w:val="000000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color w:val="000000"/>
          <w:sz w:val="20"/>
          <w:szCs w:val="20"/>
        </w:rPr>
      </w:pPr>
      <w:r w:rsidRPr="00BB12E0">
        <w:rPr>
          <w:rFonts w:ascii="Arial" w:hAnsi="Arial" w:cs="Arial"/>
          <w:color w:val="000000"/>
          <w:sz w:val="20"/>
          <w:szCs w:val="20"/>
        </w:rPr>
        <w:t>In males, the ___________ helps to regulate temperature by raising or lower the testes.</w:t>
      </w:r>
    </w:p>
    <w:p w:rsidR="00BB12E0" w:rsidRPr="00BB12E0" w:rsidRDefault="00BB12E0" w:rsidP="00BB12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pampiniform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plexus</w:t>
      </w:r>
    </w:p>
    <w:p w:rsidR="00BB12E0" w:rsidRPr="00BB12E0" w:rsidRDefault="00BB12E0" w:rsidP="00BB12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corpora </w:t>
      </w:r>
      <w:proofErr w:type="spellStart"/>
      <w:r w:rsidRPr="00BB12E0">
        <w:rPr>
          <w:rFonts w:ascii="Arial" w:hAnsi="Arial" w:cs="Arial"/>
          <w:sz w:val="20"/>
          <w:szCs w:val="20"/>
        </w:rPr>
        <w:t>spongiosum</w:t>
      </w:r>
      <w:proofErr w:type="spellEnd"/>
    </w:p>
    <w:p w:rsidR="00BB12E0" w:rsidRPr="00BB12E0" w:rsidRDefault="00BB12E0" w:rsidP="00BB12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cremaster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muscle</w:t>
      </w:r>
    </w:p>
    <w:p w:rsidR="00BB12E0" w:rsidRPr="00BB12E0" w:rsidRDefault="00BB12E0" w:rsidP="00BB12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dartos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muscle</w:t>
      </w:r>
    </w:p>
    <w:p w:rsidR="00BB12E0" w:rsidRPr="00BB12E0" w:rsidRDefault="00BB12E0" w:rsidP="00BB12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C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The ___________ is erectile tissue that surrounds the urethra in males.</w:t>
      </w:r>
    </w:p>
    <w:p w:rsidR="00BB12E0" w:rsidRPr="00BB12E0" w:rsidRDefault="00BB12E0" w:rsidP="00BB12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prostate</w:t>
      </w:r>
    </w:p>
    <w:p w:rsidR="00BB12E0" w:rsidRPr="00BB12E0" w:rsidRDefault="00BB12E0" w:rsidP="00BB12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corpus </w:t>
      </w:r>
      <w:proofErr w:type="spellStart"/>
      <w:r w:rsidRPr="00BB12E0">
        <w:rPr>
          <w:rFonts w:ascii="Arial" w:hAnsi="Arial" w:cs="Arial"/>
          <w:sz w:val="20"/>
          <w:szCs w:val="20"/>
        </w:rPr>
        <w:t>cavernosum</w:t>
      </w:r>
      <w:proofErr w:type="spellEnd"/>
    </w:p>
    <w:p w:rsidR="00BB12E0" w:rsidRPr="00BB12E0" w:rsidRDefault="00BB12E0" w:rsidP="00BB12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prepuce</w:t>
      </w:r>
    </w:p>
    <w:p w:rsidR="00BB12E0" w:rsidRPr="00BB12E0" w:rsidRDefault="00BB12E0" w:rsidP="00BB12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corpus </w:t>
      </w:r>
      <w:proofErr w:type="spellStart"/>
      <w:r w:rsidRPr="00BB12E0">
        <w:rPr>
          <w:rFonts w:ascii="Arial" w:hAnsi="Arial" w:cs="Arial"/>
          <w:sz w:val="20"/>
          <w:szCs w:val="20"/>
        </w:rPr>
        <w:t>spongiosum</w:t>
      </w:r>
      <w:proofErr w:type="spellEnd"/>
    </w:p>
    <w:p w:rsidR="00BB12E0" w:rsidRPr="00BB12E0" w:rsidRDefault="00BB12E0" w:rsidP="00BB12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spermatic cord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D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Prior to ejaculation, the sperm are stored in the ______________.</w:t>
      </w:r>
    </w:p>
    <w:p w:rsidR="00BB12E0" w:rsidRPr="00BB12E0" w:rsidRDefault="00BB12E0" w:rsidP="00BB12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epididymis</w:t>
      </w:r>
    </w:p>
    <w:p w:rsidR="00BB12E0" w:rsidRPr="00BB12E0" w:rsidRDefault="00BB12E0" w:rsidP="00BB12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pampiniform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plexus</w:t>
      </w:r>
    </w:p>
    <w:p w:rsidR="00BB12E0" w:rsidRPr="00BB12E0" w:rsidRDefault="00BB12E0" w:rsidP="00BB12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spermatic cord</w:t>
      </w:r>
    </w:p>
    <w:p w:rsidR="00BB12E0" w:rsidRPr="00BB12E0" w:rsidRDefault="00BB12E0" w:rsidP="00BB12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seminal vesicles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B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Fertilization of the egg must occur in the __________ for a viable pregnancy to occur.</w:t>
      </w:r>
    </w:p>
    <w:p w:rsidR="00BB12E0" w:rsidRPr="00BB12E0" w:rsidRDefault="00BB12E0" w:rsidP="00BB12E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uterus</w:t>
      </w:r>
    </w:p>
    <w:p w:rsidR="00BB12E0" w:rsidRPr="00BB12E0" w:rsidRDefault="00BB12E0" w:rsidP="00BB12E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vagina</w:t>
      </w:r>
    </w:p>
    <w:p w:rsidR="00BB12E0" w:rsidRPr="00BB12E0" w:rsidRDefault="00BB12E0" w:rsidP="00BB12E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cervix</w:t>
      </w:r>
    </w:p>
    <w:p w:rsidR="00BB12E0" w:rsidRPr="00BB12E0" w:rsidRDefault="00BB12E0" w:rsidP="00BB12E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uterine tube (or oviduct)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D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In males, the anterior pituitary hormone called __________ functions to stimulate the </w:t>
      </w:r>
      <w:proofErr w:type="spellStart"/>
      <w:r w:rsidRPr="00BB12E0">
        <w:rPr>
          <w:rFonts w:ascii="Arial" w:hAnsi="Arial" w:cs="Arial"/>
          <w:sz w:val="20"/>
          <w:szCs w:val="20"/>
        </w:rPr>
        <w:t>sustentocytes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to release ABP and initiate sperm production.</w:t>
      </w:r>
    </w:p>
    <w:p w:rsidR="00BB12E0" w:rsidRPr="00BB12E0" w:rsidRDefault="00BB12E0" w:rsidP="00BB12E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luteinizing hormone</w:t>
      </w:r>
    </w:p>
    <w:p w:rsidR="00BB12E0" w:rsidRPr="00BB12E0" w:rsidRDefault="00BB12E0" w:rsidP="00BB12E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gonadotropic releasing hormone</w:t>
      </w:r>
    </w:p>
    <w:p w:rsidR="00BB12E0" w:rsidRPr="00BB12E0" w:rsidRDefault="00BB12E0" w:rsidP="00BB12E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progesterone</w:t>
      </w:r>
    </w:p>
    <w:p w:rsidR="00BB12E0" w:rsidRPr="00BB12E0" w:rsidRDefault="00BB12E0" w:rsidP="00BB12E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testosterone</w:t>
      </w:r>
    </w:p>
    <w:p w:rsidR="00BB12E0" w:rsidRPr="00BB12E0" w:rsidRDefault="00BB12E0" w:rsidP="00BB12E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follicle stimulating hormone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E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lastRenderedPageBreak/>
        <w:t xml:space="preserve">The </w:t>
      </w:r>
      <w:r w:rsidR="00994C90">
        <w:rPr>
          <w:rFonts w:ascii="Arial" w:hAnsi="Arial" w:cs="Arial"/>
          <w:sz w:val="20"/>
          <w:szCs w:val="20"/>
        </w:rPr>
        <w:t>structure produced pre-seminal fluid?</w:t>
      </w:r>
      <w:r w:rsidRPr="00BB12E0">
        <w:rPr>
          <w:rFonts w:ascii="Arial" w:hAnsi="Arial" w:cs="Arial"/>
          <w:sz w:val="20"/>
          <w:szCs w:val="20"/>
        </w:rPr>
        <w:t xml:space="preserve"> </w:t>
      </w:r>
    </w:p>
    <w:p w:rsidR="00BB12E0" w:rsidRPr="00BB12E0" w:rsidRDefault="00BB12E0" w:rsidP="00BB12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seminal vesicle</w:t>
      </w:r>
    </w:p>
    <w:p w:rsidR="00BB12E0" w:rsidRPr="00BB12E0" w:rsidRDefault="00BB12E0" w:rsidP="00BB12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ejaculatory duct</w:t>
      </w:r>
    </w:p>
    <w:p w:rsidR="00BB12E0" w:rsidRPr="00BB12E0" w:rsidRDefault="00BB12E0" w:rsidP="00BB12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membranous urethra</w:t>
      </w:r>
    </w:p>
    <w:p w:rsidR="00BB12E0" w:rsidRPr="00BB12E0" w:rsidRDefault="00BB12E0" w:rsidP="00BB12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bulbourethral gland</w:t>
      </w:r>
    </w:p>
    <w:p w:rsidR="00BB12E0" w:rsidRDefault="00BB12E0" w:rsidP="00994C90">
      <w:pPr>
        <w:ind w:left="6480"/>
        <w:rPr>
          <w:rFonts w:ascii="Arial" w:hAnsi="Arial" w:cs="Arial"/>
          <w:sz w:val="22"/>
          <w:szCs w:val="22"/>
        </w:rPr>
      </w:pPr>
      <w:r w:rsidRPr="00C90461">
        <w:rPr>
          <w:rFonts w:ascii="Arial" w:hAnsi="Arial" w:cs="Arial"/>
          <w:sz w:val="56"/>
          <w:szCs w:val="56"/>
        </w:rPr>
        <w:t xml:space="preserve">      </w:t>
      </w: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E</w:t>
      </w:r>
    </w:p>
    <w:p w:rsidR="00994C90" w:rsidRDefault="00994C90" w:rsidP="00BB12E0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Menstruation begins due to _________________.</w:t>
      </w:r>
    </w:p>
    <w:p w:rsidR="00BB12E0" w:rsidRPr="00BB12E0" w:rsidRDefault="00BB12E0" w:rsidP="00BB12E0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ab/>
      </w:r>
      <w:r w:rsidRPr="00BB12E0">
        <w:rPr>
          <w:rFonts w:ascii="Arial" w:hAnsi="Arial" w:cs="Arial"/>
          <w:sz w:val="20"/>
          <w:szCs w:val="20"/>
        </w:rPr>
        <w:tab/>
        <w:t>A.  the anterior pituitary releasing the follicle stimulating hormone (FSH).</w:t>
      </w:r>
    </w:p>
    <w:p w:rsidR="00BB12E0" w:rsidRPr="00BB12E0" w:rsidRDefault="00BB12E0" w:rsidP="00BB12E0">
      <w:pPr>
        <w:ind w:left="972" w:hanging="252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B.  the egg being released from the ovary</w:t>
      </w:r>
    </w:p>
    <w:p w:rsidR="00BB12E0" w:rsidRPr="00BB12E0" w:rsidRDefault="00BB12E0" w:rsidP="00BB12E0">
      <w:pPr>
        <w:ind w:left="972" w:hanging="252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C.  high estrogen levels</w:t>
      </w:r>
    </w:p>
    <w:p w:rsidR="00BB12E0" w:rsidRPr="00BB12E0" w:rsidRDefault="00BB12E0" w:rsidP="00BB12E0">
      <w:pPr>
        <w:ind w:left="972" w:hanging="252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D.  the fertilization of the egg by the sperm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ab/>
        <w:t>E.  the degeneration of the corpus luteum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E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Which of the following is correct about spermatogenesis?</w:t>
      </w:r>
    </w:p>
    <w:p w:rsidR="00BB12E0" w:rsidRPr="00BB12E0" w:rsidRDefault="00BB12E0" w:rsidP="00BB12E0">
      <w:pPr>
        <w:pStyle w:val="BodyTextIndent"/>
        <w:spacing w:after="0"/>
        <w:ind w:left="720"/>
      </w:pPr>
      <w:r w:rsidRPr="00BB12E0">
        <w:t>A.  Meiosis results in the production of four equally sized gametes from a single parent</w:t>
      </w:r>
      <w:r>
        <w:t xml:space="preserve"> </w:t>
      </w:r>
      <w:r w:rsidRPr="00BB12E0">
        <w:t>cell.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ab/>
        <w:t>B.  It is the production of cells through Mitosis.</w:t>
      </w:r>
    </w:p>
    <w:p w:rsidR="00BB12E0" w:rsidRPr="00BB12E0" w:rsidRDefault="00BB12E0" w:rsidP="00BB12E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Unequal cytokinesis results in the production of a cell and two polar bodies.</w:t>
      </w:r>
    </w:p>
    <w:p w:rsidR="00BB12E0" w:rsidRPr="00BB12E0" w:rsidRDefault="00BB12E0" w:rsidP="00BB12E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A &amp; B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The production of low levels of estrogen in the early follicle has a __________ feedback of the release of FSH and LH.</w:t>
      </w:r>
    </w:p>
    <w:p w:rsidR="00BB12E0" w:rsidRPr="00BB12E0" w:rsidRDefault="00BB12E0" w:rsidP="00BB12E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Positive </w:t>
      </w:r>
    </w:p>
    <w:p w:rsidR="002B03CB" w:rsidRPr="00BB12E0" w:rsidRDefault="00BB12E0" w:rsidP="00BB12E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Negative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B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In males, the anterior pituitary hormone called __________ functions to increase testosterone production in the testes.</w:t>
      </w:r>
    </w:p>
    <w:p w:rsidR="00BB12E0" w:rsidRPr="00BB12E0" w:rsidRDefault="00BB12E0" w:rsidP="00BB12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luteinizing hormone</w:t>
      </w:r>
    </w:p>
    <w:p w:rsidR="00BB12E0" w:rsidRPr="00BB12E0" w:rsidRDefault="00BB12E0" w:rsidP="00BB12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follicle stimulating hormone</w:t>
      </w:r>
    </w:p>
    <w:p w:rsidR="00BB12E0" w:rsidRPr="00BB12E0" w:rsidRDefault="00BB12E0" w:rsidP="00BB12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oxytocin</w:t>
      </w:r>
    </w:p>
    <w:p w:rsidR="00BB12E0" w:rsidRPr="00BB12E0" w:rsidRDefault="00BB12E0" w:rsidP="00BB12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progesterone</w:t>
      </w:r>
    </w:p>
    <w:p w:rsidR="00BB12E0" w:rsidRPr="00BB12E0" w:rsidRDefault="00BB12E0" w:rsidP="00BB12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testosterone</w:t>
      </w:r>
    </w:p>
    <w:p w:rsid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The ____________ function to add fructose and other substances to the semen.</w:t>
      </w:r>
    </w:p>
    <w:p w:rsidR="00BB12E0" w:rsidRPr="00BB12E0" w:rsidRDefault="00BB12E0" w:rsidP="00BB12E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seminal vesicles</w:t>
      </w:r>
    </w:p>
    <w:p w:rsidR="00BB12E0" w:rsidRPr="00BB12E0" w:rsidRDefault="00BB12E0" w:rsidP="00BB12E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seminiferous tubules</w:t>
      </w:r>
    </w:p>
    <w:p w:rsidR="00BB12E0" w:rsidRPr="00BB12E0" w:rsidRDefault="00BB12E0" w:rsidP="00BB12E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interstitial cells </w:t>
      </w:r>
    </w:p>
    <w:p w:rsidR="00BB12E0" w:rsidRPr="00BB12E0" w:rsidRDefault="00BB12E0" w:rsidP="00BB12E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epididymis</w:t>
      </w:r>
    </w:p>
    <w:p w:rsidR="00BB12E0" w:rsidRPr="00BB12E0" w:rsidRDefault="00BB12E0" w:rsidP="00BB12E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pStyle w:val="BodyText"/>
        <w:rPr>
          <w:rFonts w:ascii="Arial" w:hAnsi="Arial" w:cs="Arial"/>
          <w:sz w:val="20"/>
          <w:szCs w:val="20"/>
        </w:rPr>
      </w:pPr>
    </w:p>
    <w:p w:rsidR="00994C90" w:rsidRDefault="00994C90" w:rsidP="00BB12E0">
      <w:pPr>
        <w:pStyle w:val="BodyText"/>
        <w:rPr>
          <w:rFonts w:ascii="Arial" w:hAnsi="Arial" w:cs="Arial"/>
          <w:sz w:val="20"/>
          <w:szCs w:val="20"/>
        </w:rPr>
      </w:pPr>
    </w:p>
    <w:p w:rsidR="00994C90" w:rsidRDefault="00994C90" w:rsidP="00BB12E0">
      <w:pPr>
        <w:pStyle w:val="BodyText"/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pStyle w:val="BodyText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lastRenderedPageBreak/>
        <w:t>The follicular cells that surround the ovulated oocyte (after ovulation) are collectively called the________.</w:t>
      </w:r>
    </w:p>
    <w:p w:rsidR="00BB12E0" w:rsidRPr="00BB12E0" w:rsidRDefault="00BB12E0" w:rsidP="00BB12E0">
      <w:pPr>
        <w:pStyle w:val="BodyTex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corpus luteum</w:t>
      </w:r>
    </w:p>
    <w:p w:rsidR="00BB12E0" w:rsidRPr="00BB12E0" w:rsidRDefault="00BB12E0" w:rsidP="00BB12E0">
      <w:pPr>
        <w:pStyle w:val="BodyTex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theca </w:t>
      </w:r>
      <w:proofErr w:type="spellStart"/>
      <w:r w:rsidRPr="00BB12E0">
        <w:rPr>
          <w:rFonts w:ascii="Arial" w:hAnsi="Arial" w:cs="Arial"/>
          <w:sz w:val="20"/>
          <w:szCs w:val="20"/>
        </w:rPr>
        <w:t>folliculi</w:t>
      </w:r>
      <w:proofErr w:type="spellEnd"/>
    </w:p>
    <w:p w:rsidR="00BB12E0" w:rsidRPr="00BB12E0" w:rsidRDefault="00BB12E0" w:rsidP="00BB12E0">
      <w:pPr>
        <w:pStyle w:val="BodyTex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zona </w:t>
      </w:r>
      <w:proofErr w:type="spellStart"/>
      <w:r w:rsidRPr="00BB12E0">
        <w:rPr>
          <w:rFonts w:ascii="Arial" w:hAnsi="Arial" w:cs="Arial"/>
          <w:sz w:val="20"/>
          <w:szCs w:val="20"/>
        </w:rPr>
        <w:t>pellucidum</w:t>
      </w:r>
      <w:proofErr w:type="spellEnd"/>
    </w:p>
    <w:p w:rsidR="00BB12E0" w:rsidRPr="00BB12E0" w:rsidRDefault="00BB12E0" w:rsidP="00BB12E0">
      <w:pPr>
        <w:pStyle w:val="BodyTex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corona </w:t>
      </w:r>
      <w:proofErr w:type="spellStart"/>
      <w:r w:rsidRPr="00BB12E0">
        <w:rPr>
          <w:rFonts w:ascii="Arial" w:hAnsi="Arial" w:cs="Arial"/>
          <w:sz w:val="20"/>
          <w:szCs w:val="20"/>
        </w:rPr>
        <w:t>radiata</w:t>
      </w:r>
      <w:proofErr w:type="spellEnd"/>
    </w:p>
    <w:p w:rsidR="00BB12E0" w:rsidRPr="00BB12E0" w:rsidRDefault="00BB12E0" w:rsidP="00BB12E0">
      <w:pPr>
        <w:pStyle w:val="BodyTex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mesovarium</w:t>
      </w:r>
      <w:proofErr w:type="spellEnd"/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D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In the seminiferous tubules, meiosis occurs inside of _____________ cells that help to protect and nourish the developing spermatocytes.</w:t>
      </w:r>
    </w:p>
    <w:p w:rsidR="00BB12E0" w:rsidRPr="00BB12E0" w:rsidRDefault="00BB12E0" w:rsidP="00BB12E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sustentacular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</w:t>
      </w:r>
    </w:p>
    <w:p w:rsidR="00BB12E0" w:rsidRPr="00BB12E0" w:rsidRDefault="00BB12E0" w:rsidP="00BB12E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interstitial </w:t>
      </w:r>
    </w:p>
    <w:p w:rsidR="00BB12E0" w:rsidRPr="00BB12E0" w:rsidRDefault="00BB12E0" w:rsidP="00BB12E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follicular</w:t>
      </w:r>
    </w:p>
    <w:p w:rsidR="00BB12E0" w:rsidRPr="00BB12E0" w:rsidRDefault="00BB12E0" w:rsidP="00BB12E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corpus </w:t>
      </w:r>
      <w:proofErr w:type="spellStart"/>
      <w:r w:rsidRPr="00BB12E0">
        <w:rPr>
          <w:rFonts w:ascii="Arial" w:hAnsi="Arial" w:cs="Arial"/>
          <w:sz w:val="20"/>
          <w:szCs w:val="20"/>
        </w:rPr>
        <w:t>spongiosum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 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As part of regulating both the male and female reproductive cycles, the hypothalamus produces _____________.</w:t>
      </w:r>
    </w:p>
    <w:p w:rsidR="00BB12E0" w:rsidRPr="00BB12E0" w:rsidRDefault="00BB12E0" w:rsidP="00BB12E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follicle stimulating hormone</w:t>
      </w:r>
    </w:p>
    <w:p w:rsidR="00BB12E0" w:rsidRPr="00BB12E0" w:rsidRDefault="00BB12E0" w:rsidP="00BB12E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testosterone</w:t>
      </w:r>
    </w:p>
    <w:p w:rsidR="00BB12E0" w:rsidRPr="00BB12E0" w:rsidRDefault="00BB12E0" w:rsidP="00BB12E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gonadotropic releasing hormone</w:t>
      </w:r>
    </w:p>
    <w:p w:rsidR="00BB12E0" w:rsidRPr="00BB12E0" w:rsidRDefault="00BB12E0" w:rsidP="00BB12E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human chorionic gonadotropin</w:t>
      </w:r>
    </w:p>
    <w:p w:rsidR="00BB12E0" w:rsidRPr="00BB12E0" w:rsidRDefault="00BB12E0" w:rsidP="00BB12E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luteinizing hormone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C</w:t>
      </w:r>
    </w:p>
    <w:p w:rsidR="00994C90" w:rsidRDefault="00994C90" w:rsidP="00BB12E0">
      <w:pPr>
        <w:rPr>
          <w:rFonts w:ascii="Arial" w:hAnsi="Arial" w:cs="Arial"/>
          <w:color w:val="000000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color w:val="000000"/>
          <w:sz w:val="20"/>
          <w:szCs w:val="20"/>
        </w:rPr>
      </w:pPr>
      <w:r w:rsidRPr="00BB12E0">
        <w:rPr>
          <w:rFonts w:ascii="Arial" w:hAnsi="Arial" w:cs="Arial"/>
          <w:color w:val="000000"/>
          <w:sz w:val="20"/>
          <w:szCs w:val="20"/>
        </w:rPr>
        <w:t>In males, the ___________ helps to regulate temperature by absorbing energy from the arteries entering the testes.</w:t>
      </w:r>
    </w:p>
    <w:p w:rsidR="00BB12E0" w:rsidRPr="00BB12E0" w:rsidRDefault="00BB12E0" w:rsidP="00BB12E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pampinform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plexus</w:t>
      </w:r>
    </w:p>
    <w:p w:rsidR="00BB12E0" w:rsidRPr="00BB12E0" w:rsidRDefault="00BB12E0" w:rsidP="00BB12E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 xml:space="preserve">corpora </w:t>
      </w:r>
      <w:proofErr w:type="spellStart"/>
      <w:r w:rsidRPr="00BB12E0">
        <w:rPr>
          <w:rFonts w:ascii="Arial" w:hAnsi="Arial" w:cs="Arial"/>
          <w:sz w:val="20"/>
          <w:szCs w:val="20"/>
        </w:rPr>
        <w:t>spongiosum</w:t>
      </w:r>
      <w:proofErr w:type="spellEnd"/>
    </w:p>
    <w:p w:rsidR="00BB12E0" w:rsidRPr="00BB12E0" w:rsidRDefault="00BB12E0" w:rsidP="00BB12E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cremaster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muscle</w:t>
      </w:r>
    </w:p>
    <w:p w:rsidR="00BB12E0" w:rsidRPr="00BB12E0" w:rsidRDefault="00BB12E0" w:rsidP="00BB12E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BB12E0">
        <w:rPr>
          <w:rFonts w:ascii="Arial" w:hAnsi="Arial" w:cs="Arial"/>
          <w:sz w:val="20"/>
          <w:szCs w:val="20"/>
        </w:rPr>
        <w:t>dartos</w:t>
      </w:r>
      <w:proofErr w:type="spellEnd"/>
      <w:r w:rsidRPr="00BB12E0">
        <w:rPr>
          <w:rFonts w:ascii="Arial" w:hAnsi="Arial" w:cs="Arial"/>
          <w:sz w:val="20"/>
          <w:szCs w:val="20"/>
        </w:rPr>
        <w:t xml:space="preserve"> muscle</w:t>
      </w:r>
    </w:p>
    <w:p w:rsidR="00BB12E0" w:rsidRPr="00BB12E0" w:rsidRDefault="00BB12E0" w:rsidP="00BB12E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BB12E0">
      <w:pPr>
        <w:rPr>
          <w:rFonts w:ascii="Arial" w:hAnsi="Arial" w:cs="Arial"/>
          <w:sz w:val="20"/>
          <w:szCs w:val="20"/>
        </w:rPr>
      </w:pPr>
    </w:p>
    <w:p w:rsidR="00BB12E0" w:rsidRPr="00BB12E0" w:rsidRDefault="00BB12E0" w:rsidP="00BB12E0">
      <w:p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Ejaculated sperm travel via the _____________ up into the body cavity.</w:t>
      </w:r>
    </w:p>
    <w:p w:rsidR="00BB12E0" w:rsidRPr="00BB12E0" w:rsidRDefault="00BB12E0" w:rsidP="00BB12E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epididymis</w:t>
      </w:r>
    </w:p>
    <w:p w:rsidR="00BB12E0" w:rsidRPr="00BB12E0" w:rsidRDefault="00BB12E0" w:rsidP="00BB12E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ductus deferens</w:t>
      </w:r>
    </w:p>
    <w:p w:rsidR="00BB12E0" w:rsidRPr="00BB12E0" w:rsidRDefault="00BB12E0" w:rsidP="00BB12E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seminiferous tubules</w:t>
      </w:r>
    </w:p>
    <w:p w:rsidR="00BB12E0" w:rsidRPr="00BB12E0" w:rsidRDefault="00BB12E0" w:rsidP="00BB12E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urethra</w:t>
      </w:r>
    </w:p>
    <w:p w:rsidR="00BB12E0" w:rsidRPr="00BB12E0" w:rsidRDefault="00BB12E0" w:rsidP="00BB12E0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12E0">
        <w:rPr>
          <w:rFonts w:ascii="Arial" w:hAnsi="Arial" w:cs="Arial"/>
          <w:sz w:val="20"/>
          <w:szCs w:val="20"/>
        </w:rPr>
        <w:t>seminal vesicles</w:t>
      </w:r>
    </w:p>
    <w:p w:rsidR="006C4BB7" w:rsidRDefault="006C4BB7" w:rsidP="006C4BB7">
      <w:pPr>
        <w:pStyle w:val="Header"/>
        <w:tabs>
          <w:tab w:val="clear" w:pos="4320"/>
          <w:tab w:val="clear" w:pos="8640"/>
        </w:tabs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B</w:t>
      </w:r>
    </w:p>
    <w:p w:rsidR="00994C90" w:rsidRDefault="00994C90" w:rsidP="006C4BB7">
      <w:pPr>
        <w:pStyle w:val="Header"/>
        <w:tabs>
          <w:tab w:val="clear" w:pos="4320"/>
          <w:tab w:val="clear" w:pos="8640"/>
        </w:tabs>
      </w:pPr>
    </w:p>
    <w:p w:rsidR="006C4BB7" w:rsidRDefault="006C4BB7" w:rsidP="006C4BB7">
      <w:pPr>
        <w:pStyle w:val="Header"/>
        <w:tabs>
          <w:tab w:val="clear" w:pos="4320"/>
          <w:tab w:val="clear" w:pos="8640"/>
        </w:tabs>
      </w:pPr>
      <w:r>
        <w:t>High blood levels of estrogens cause a surge of ________ to be release by the anterior pituitary causing the secondary oocyte to be ovulated.</w:t>
      </w:r>
    </w:p>
    <w:p w:rsidR="006C4BB7" w:rsidRDefault="006C4BB7" w:rsidP="006C4BB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progesterone</w:t>
      </w:r>
    </w:p>
    <w:p w:rsidR="006C4BB7" w:rsidRDefault="006C4BB7" w:rsidP="006C4BB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testosterone</w:t>
      </w:r>
    </w:p>
    <w:p w:rsidR="006C4BB7" w:rsidRDefault="006C4BB7" w:rsidP="006C4BB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gonadotropin releasing hormone</w:t>
      </w:r>
    </w:p>
    <w:p w:rsidR="006C4BB7" w:rsidRDefault="006C4BB7" w:rsidP="006C4BB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luteinizing hormone</w:t>
      </w:r>
    </w:p>
    <w:p w:rsidR="006C4BB7" w:rsidRDefault="006C4BB7" w:rsidP="006C4BB7"/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D</w:t>
      </w:r>
    </w:p>
    <w:p w:rsidR="006C4BB7" w:rsidRPr="006C4BB7" w:rsidRDefault="006C4BB7" w:rsidP="006C4BB7">
      <w:p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lastRenderedPageBreak/>
        <w:t>Which of the following is correct about oogenesis or oocyte formation?</w:t>
      </w:r>
    </w:p>
    <w:p w:rsidR="006C4BB7" w:rsidRPr="006C4BB7" w:rsidRDefault="006C4BB7" w:rsidP="006C4BB7">
      <w:pPr>
        <w:ind w:left="720"/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>A. Unequal cytokinesis results in the production of a cell and two (or possibly three) polar bodies.</w:t>
      </w:r>
    </w:p>
    <w:p w:rsidR="006C4BB7" w:rsidRPr="006C4BB7" w:rsidRDefault="006C4BB7" w:rsidP="006C4BB7">
      <w:pPr>
        <w:pStyle w:val="BodyTextIndent"/>
        <w:spacing w:after="0"/>
        <w:ind w:left="720"/>
      </w:pPr>
      <w:r w:rsidRPr="006C4BB7">
        <w:t>B. Meiosis results in the production of four equally sized gametes from a diploid cell.</w:t>
      </w:r>
    </w:p>
    <w:p w:rsidR="006C4BB7" w:rsidRPr="006C4BB7" w:rsidRDefault="006C4BB7" w:rsidP="006C4BB7">
      <w:pPr>
        <w:pStyle w:val="BodyTextIndent"/>
        <w:spacing w:after="0"/>
        <w:ind w:left="720"/>
      </w:pPr>
      <w:r w:rsidRPr="006C4BB7">
        <w:t>C. Meiosis I and Meiosis II are both completed before the oocyte is ovulated.</w:t>
      </w:r>
    </w:p>
    <w:p w:rsidR="006C4BB7" w:rsidRPr="006C4BB7" w:rsidRDefault="006C4BB7" w:rsidP="006C4BB7">
      <w:pPr>
        <w:pStyle w:val="BodyTextIndent"/>
        <w:spacing w:after="0"/>
        <w:ind w:left="720"/>
      </w:pPr>
      <w:r w:rsidRPr="006C4BB7">
        <w:t>D. A &amp; C</w:t>
      </w:r>
    </w:p>
    <w:p w:rsidR="006C4BB7" w:rsidRPr="006C4BB7" w:rsidRDefault="006C4BB7" w:rsidP="006C4BB7">
      <w:pPr>
        <w:pStyle w:val="BodyTextIndent"/>
        <w:spacing w:after="0"/>
        <w:ind w:left="720"/>
      </w:pPr>
      <w:r w:rsidRPr="006C4BB7">
        <w:t>E. B &amp; C</w:t>
      </w:r>
    </w:p>
    <w:p w:rsidR="00BB12E0" w:rsidRPr="006C4BB7" w:rsidRDefault="00BB12E0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A</w:t>
      </w:r>
    </w:p>
    <w:p w:rsidR="00994C90" w:rsidRDefault="00994C90" w:rsidP="006C4BB7">
      <w:pPr>
        <w:rPr>
          <w:rFonts w:ascii="Arial" w:hAnsi="Arial" w:cs="Arial"/>
          <w:sz w:val="20"/>
          <w:szCs w:val="20"/>
        </w:rPr>
      </w:pPr>
    </w:p>
    <w:p w:rsidR="006C4BB7" w:rsidRPr="006C4BB7" w:rsidRDefault="006C4BB7" w:rsidP="006C4BB7">
      <w:p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>In the ovary, the __________ produce androgens that are then converted to estrogens.</w:t>
      </w:r>
    </w:p>
    <w:p w:rsidR="006C4BB7" w:rsidRPr="006C4BB7" w:rsidRDefault="006C4BB7" w:rsidP="006C4BB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 xml:space="preserve"> secondary oocyte</w:t>
      </w:r>
    </w:p>
    <w:p w:rsidR="006C4BB7" w:rsidRPr="006C4BB7" w:rsidRDefault="006C4BB7" w:rsidP="006C4BB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 xml:space="preserve"> antrum</w:t>
      </w:r>
    </w:p>
    <w:p w:rsidR="006C4BB7" w:rsidRPr="006C4BB7" w:rsidRDefault="006C4BB7" w:rsidP="006C4BB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>corpus luteum</w:t>
      </w:r>
    </w:p>
    <w:p w:rsidR="006C4BB7" w:rsidRPr="006C4BB7" w:rsidRDefault="006C4BB7" w:rsidP="006C4BB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4BB7">
        <w:rPr>
          <w:rFonts w:ascii="Arial" w:hAnsi="Arial" w:cs="Arial"/>
          <w:sz w:val="20"/>
          <w:szCs w:val="20"/>
        </w:rPr>
        <w:t xml:space="preserve">theca </w:t>
      </w:r>
      <w:proofErr w:type="spellStart"/>
      <w:r w:rsidRPr="006C4BB7">
        <w:rPr>
          <w:rFonts w:ascii="Arial" w:hAnsi="Arial" w:cs="Arial"/>
          <w:sz w:val="20"/>
          <w:szCs w:val="20"/>
        </w:rPr>
        <w:t>folliculi</w:t>
      </w:r>
      <w:proofErr w:type="spellEnd"/>
    </w:p>
    <w:p w:rsidR="006C4BB7" w:rsidRDefault="006C4BB7" w:rsidP="00BB12E0">
      <w:pPr>
        <w:rPr>
          <w:rFonts w:ascii="Arial" w:hAnsi="Arial" w:cs="Arial"/>
          <w:sz w:val="20"/>
          <w:szCs w:val="20"/>
        </w:rPr>
      </w:pPr>
    </w:p>
    <w:p w:rsidR="00994C90" w:rsidRDefault="00994C90" w:rsidP="00994C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ANSWER: D</w:t>
      </w:r>
      <w:bookmarkStart w:id="0" w:name="_GoBack"/>
      <w:bookmarkEnd w:id="0"/>
    </w:p>
    <w:p w:rsidR="006C4BB7" w:rsidRDefault="006C4BB7" w:rsidP="00BB12E0">
      <w:pPr>
        <w:rPr>
          <w:rFonts w:ascii="Arial" w:hAnsi="Arial" w:cs="Arial"/>
          <w:sz w:val="20"/>
          <w:szCs w:val="20"/>
        </w:rPr>
      </w:pPr>
    </w:p>
    <w:p w:rsidR="006C4BB7" w:rsidRDefault="006C4BB7" w:rsidP="00BB12E0">
      <w:pPr>
        <w:rPr>
          <w:rFonts w:ascii="Arial" w:hAnsi="Arial" w:cs="Arial"/>
          <w:sz w:val="20"/>
          <w:szCs w:val="20"/>
        </w:rPr>
      </w:pPr>
    </w:p>
    <w:p w:rsidR="006C4BB7" w:rsidRDefault="006C4BB7" w:rsidP="00BB12E0">
      <w:pPr>
        <w:rPr>
          <w:rFonts w:ascii="Arial" w:hAnsi="Arial" w:cs="Arial"/>
          <w:sz w:val="20"/>
          <w:szCs w:val="20"/>
        </w:rPr>
      </w:pPr>
    </w:p>
    <w:p w:rsidR="006C4BB7" w:rsidRDefault="006C4BB7" w:rsidP="00BB12E0">
      <w:pPr>
        <w:rPr>
          <w:rFonts w:ascii="Arial" w:hAnsi="Arial" w:cs="Arial"/>
          <w:sz w:val="20"/>
          <w:szCs w:val="20"/>
        </w:rPr>
      </w:pPr>
    </w:p>
    <w:p w:rsidR="00BB12E0" w:rsidRPr="00E47C6A" w:rsidRDefault="00BB12E0" w:rsidP="00BB12E0">
      <w:pPr>
        <w:rPr>
          <w:rFonts w:ascii="Arial" w:hAnsi="Arial" w:cs="Arial"/>
          <w:sz w:val="20"/>
          <w:szCs w:val="20"/>
        </w:rPr>
      </w:pPr>
      <w:r w:rsidRPr="00E47C6A">
        <w:rPr>
          <w:rFonts w:ascii="Arial" w:hAnsi="Arial" w:cs="Arial"/>
          <w:sz w:val="20"/>
          <w:szCs w:val="20"/>
        </w:rPr>
        <w:t>Describe the coordination of uterine and ovarian cycles that must occur in order for the successful implantation and development of an embryo.</w:t>
      </w:r>
    </w:p>
    <w:p w:rsidR="00E47C6A" w:rsidRPr="00E47C6A" w:rsidRDefault="00E47C6A" w:rsidP="00BB12E0">
      <w:pPr>
        <w:rPr>
          <w:rFonts w:ascii="Arial" w:hAnsi="Arial" w:cs="Arial"/>
          <w:sz w:val="20"/>
          <w:szCs w:val="20"/>
        </w:rPr>
      </w:pPr>
    </w:p>
    <w:p w:rsidR="00E47C6A" w:rsidRPr="00E47C6A" w:rsidRDefault="00E47C6A" w:rsidP="00BB12E0">
      <w:pPr>
        <w:rPr>
          <w:rFonts w:ascii="Arial" w:hAnsi="Arial" w:cs="Arial"/>
          <w:sz w:val="20"/>
          <w:szCs w:val="20"/>
        </w:rPr>
      </w:pPr>
      <w:r w:rsidRPr="00E47C6A">
        <w:rPr>
          <w:rFonts w:ascii="Arial" w:hAnsi="Arial" w:cs="Arial"/>
          <w:sz w:val="20"/>
          <w:szCs w:val="20"/>
        </w:rPr>
        <w:t>Describe the role of FSH and LH in the regulation of female ovarian cycle.  Include the role of differing levels of estrogen on the release of FSH and LH.</w:t>
      </w:r>
    </w:p>
    <w:p w:rsidR="00E47C6A" w:rsidRPr="00E47C6A" w:rsidRDefault="00E47C6A" w:rsidP="00BB12E0">
      <w:pPr>
        <w:rPr>
          <w:rFonts w:ascii="Arial" w:hAnsi="Arial" w:cs="Arial"/>
          <w:sz w:val="20"/>
          <w:szCs w:val="20"/>
        </w:rPr>
      </w:pPr>
    </w:p>
    <w:p w:rsidR="00E47C6A" w:rsidRPr="00BB12E0" w:rsidRDefault="00E47C6A" w:rsidP="00BB12E0">
      <w:pPr>
        <w:rPr>
          <w:rFonts w:ascii="Arial" w:hAnsi="Arial" w:cs="Arial"/>
          <w:sz w:val="20"/>
          <w:szCs w:val="20"/>
        </w:rPr>
      </w:pPr>
      <w:r w:rsidRPr="00E47C6A">
        <w:rPr>
          <w:rFonts w:ascii="Arial" w:hAnsi="Arial" w:cs="Arial"/>
          <w:sz w:val="20"/>
          <w:szCs w:val="20"/>
        </w:rPr>
        <w:t>Follow the sperm as it is produced, stored and ejaculated.  What are the roles of the seminal vesicles and prostate gland in the formation of semen</w:t>
      </w:r>
      <w:r>
        <w:rPr>
          <w:rFonts w:ascii="Arial" w:hAnsi="Arial" w:cs="Arial"/>
          <w:sz w:val="22"/>
          <w:szCs w:val="22"/>
        </w:rPr>
        <w:t>?</w:t>
      </w:r>
    </w:p>
    <w:sectPr w:rsidR="00E47C6A" w:rsidRPr="00BB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732"/>
    <w:multiLevelType w:val="hybridMultilevel"/>
    <w:tmpl w:val="52FE64F4"/>
    <w:lvl w:ilvl="0" w:tplc="D0D04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F10FD"/>
    <w:multiLevelType w:val="hybridMultilevel"/>
    <w:tmpl w:val="8102CA2E"/>
    <w:lvl w:ilvl="0" w:tplc="A40C0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02C04"/>
    <w:multiLevelType w:val="hybridMultilevel"/>
    <w:tmpl w:val="10AC0E26"/>
    <w:lvl w:ilvl="0" w:tplc="DD1C0C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5230D"/>
    <w:multiLevelType w:val="hybridMultilevel"/>
    <w:tmpl w:val="11C04FDC"/>
    <w:lvl w:ilvl="0" w:tplc="5C3CB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903A0"/>
    <w:multiLevelType w:val="hybridMultilevel"/>
    <w:tmpl w:val="52FE64F4"/>
    <w:lvl w:ilvl="0" w:tplc="D0D04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E468D"/>
    <w:multiLevelType w:val="hybridMultilevel"/>
    <w:tmpl w:val="1CAAF19C"/>
    <w:lvl w:ilvl="0" w:tplc="FA74E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33323"/>
    <w:multiLevelType w:val="hybridMultilevel"/>
    <w:tmpl w:val="8D903DE6"/>
    <w:lvl w:ilvl="0" w:tplc="5B78717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CB79EB"/>
    <w:multiLevelType w:val="hybridMultilevel"/>
    <w:tmpl w:val="F432C8F0"/>
    <w:lvl w:ilvl="0" w:tplc="AD7AA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509D3"/>
    <w:multiLevelType w:val="hybridMultilevel"/>
    <w:tmpl w:val="04908398"/>
    <w:lvl w:ilvl="0" w:tplc="B01A4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22252"/>
    <w:multiLevelType w:val="hybridMultilevel"/>
    <w:tmpl w:val="FC9A2558"/>
    <w:lvl w:ilvl="0" w:tplc="0F2C5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5A2BF9"/>
    <w:multiLevelType w:val="hybridMultilevel"/>
    <w:tmpl w:val="14EE4AB8"/>
    <w:lvl w:ilvl="0" w:tplc="ABA8C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D5EFC"/>
    <w:multiLevelType w:val="hybridMultilevel"/>
    <w:tmpl w:val="BF4C7E3E"/>
    <w:lvl w:ilvl="0" w:tplc="170EC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D4F51"/>
    <w:multiLevelType w:val="hybridMultilevel"/>
    <w:tmpl w:val="CCBCC868"/>
    <w:lvl w:ilvl="0" w:tplc="5AC21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4759E"/>
    <w:multiLevelType w:val="hybridMultilevel"/>
    <w:tmpl w:val="52FE64F4"/>
    <w:lvl w:ilvl="0" w:tplc="D0D04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A095E"/>
    <w:multiLevelType w:val="hybridMultilevel"/>
    <w:tmpl w:val="A01CF78A"/>
    <w:lvl w:ilvl="0" w:tplc="34F27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C82"/>
    <w:multiLevelType w:val="hybridMultilevel"/>
    <w:tmpl w:val="270EBA60"/>
    <w:lvl w:ilvl="0" w:tplc="AFFCC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356ECF"/>
    <w:multiLevelType w:val="hybridMultilevel"/>
    <w:tmpl w:val="40E4F67C"/>
    <w:lvl w:ilvl="0" w:tplc="339E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A12B5"/>
    <w:multiLevelType w:val="hybridMultilevel"/>
    <w:tmpl w:val="11C04FDC"/>
    <w:lvl w:ilvl="0" w:tplc="5C3CB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17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0"/>
    <w:rsid w:val="002B03CB"/>
    <w:rsid w:val="006C4BB7"/>
    <w:rsid w:val="00994C90"/>
    <w:rsid w:val="00BB12E0"/>
    <w:rsid w:val="00E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2D3"/>
  <w15:chartTrackingRefBased/>
  <w15:docId w15:val="{A9E7DF41-EB12-4AC2-9903-2CF59A27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B12E0"/>
    <w:pPr>
      <w:spacing w:after="120"/>
      <w:ind w:left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12E0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2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C4BB7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4BB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36DA14E3</Template>
  <TotalTime>22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3</cp:revision>
  <dcterms:created xsi:type="dcterms:W3CDTF">2019-02-13T21:05:00Z</dcterms:created>
  <dcterms:modified xsi:type="dcterms:W3CDTF">2019-02-14T18:25:00Z</dcterms:modified>
</cp:coreProperties>
</file>