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B1" w:rsidRDefault="009746B1" w:rsidP="009746B1">
      <w:pPr>
        <w:pStyle w:val="BodyText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The formation of glucose from proteins or lipids is referred to as ________________.</w:t>
      </w:r>
    </w:p>
    <w:p w:rsidR="009746B1" w:rsidRDefault="009746B1" w:rsidP="009746B1">
      <w:pPr>
        <w:pStyle w:val="BodyText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Glycolysis</w:t>
      </w:r>
    </w:p>
    <w:p w:rsidR="009746B1" w:rsidRDefault="009746B1" w:rsidP="009746B1">
      <w:pPr>
        <w:pStyle w:val="BodyText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Glycogenolysis</w:t>
      </w:r>
      <w:proofErr w:type="spellEnd"/>
    </w:p>
    <w:p w:rsidR="009746B1" w:rsidRDefault="009746B1" w:rsidP="009746B1">
      <w:pPr>
        <w:pStyle w:val="BodyText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Gluconeogenesis</w:t>
      </w:r>
    </w:p>
    <w:p w:rsidR="009746B1" w:rsidRDefault="009746B1" w:rsidP="009746B1">
      <w:pPr>
        <w:pStyle w:val="BodyText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Glycogenesis</w:t>
      </w:r>
    </w:p>
    <w:p w:rsid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</w:p>
    <w:p w:rsidR="002D43CD" w:rsidRDefault="002D43CD" w:rsidP="009746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746B1">
      <w:pPr>
        <w:spacing w:after="0"/>
        <w:rPr>
          <w:rFonts w:ascii="Arial" w:hAnsi="Arial" w:cs="Arial"/>
          <w:sz w:val="20"/>
          <w:szCs w:val="20"/>
        </w:rPr>
      </w:pPr>
    </w:p>
    <w:p w:rsid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is an anabolic hormone that causes glucose to be removed from the blood and stored as glycogen in the liver and muscles?</w:t>
      </w:r>
    </w:p>
    <w:p w:rsidR="009746B1" w:rsidRDefault="009746B1" w:rsidP="009746B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Cortisol</w:t>
      </w:r>
    </w:p>
    <w:p w:rsidR="009746B1" w:rsidRDefault="009746B1" w:rsidP="009746B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Insulin</w:t>
      </w:r>
    </w:p>
    <w:p w:rsidR="009746B1" w:rsidRDefault="009746B1" w:rsidP="009746B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Glucagon</w:t>
      </w:r>
    </w:p>
    <w:p w:rsidR="009746B1" w:rsidRDefault="009746B1" w:rsidP="009746B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Epinephrine</w:t>
      </w:r>
    </w:p>
    <w:p w:rsidR="009746B1" w:rsidRDefault="009746B1" w:rsidP="009746B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Glucagon</w:t>
      </w:r>
    </w:p>
    <w:p w:rsidR="009746B1" w:rsidRDefault="009746B1" w:rsidP="009746B1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2D43CD" w:rsidRDefault="002D43CD" w:rsidP="009746B1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9746B1" w:rsidRPr="003E5939" w:rsidRDefault="009746B1" w:rsidP="009746B1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3E5939">
        <w:rPr>
          <w:rFonts w:ascii="Arial" w:hAnsi="Arial" w:cs="Arial"/>
          <w:b w:val="0"/>
          <w:sz w:val="20"/>
          <w:szCs w:val="20"/>
        </w:rPr>
        <w:t>Essential nutrients are defined as all the nutrients that ____________________.</w:t>
      </w:r>
    </w:p>
    <w:p w:rsidR="009746B1" w:rsidRPr="003E5939" w:rsidRDefault="009746B1" w:rsidP="009746B1">
      <w:pPr>
        <w:pStyle w:val="BodyText2"/>
        <w:numPr>
          <w:ilvl w:val="0"/>
          <w:numId w:val="4"/>
        </w:numPr>
        <w:rPr>
          <w:rFonts w:ascii="Arial" w:hAnsi="Arial" w:cs="Arial"/>
          <w:b w:val="0"/>
          <w:bCs w:val="0"/>
          <w:sz w:val="20"/>
          <w:szCs w:val="20"/>
        </w:rPr>
      </w:pPr>
      <w:r w:rsidRPr="003E5939">
        <w:rPr>
          <w:rFonts w:ascii="Arial" w:hAnsi="Arial" w:cs="Arial"/>
          <w:b w:val="0"/>
          <w:sz w:val="20"/>
          <w:szCs w:val="20"/>
        </w:rPr>
        <w:t>you take into your body</w:t>
      </w:r>
    </w:p>
    <w:p w:rsidR="009746B1" w:rsidRPr="003E5939" w:rsidRDefault="009746B1" w:rsidP="009746B1">
      <w:pPr>
        <w:pStyle w:val="BodyText2"/>
        <w:numPr>
          <w:ilvl w:val="0"/>
          <w:numId w:val="4"/>
        </w:numPr>
        <w:rPr>
          <w:rFonts w:ascii="Arial" w:hAnsi="Arial" w:cs="Arial"/>
          <w:b w:val="0"/>
          <w:bCs w:val="0"/>
          <w:sz w:val="20"/>
          <w:szCs w:val="20"/>
        </w:rPr>
      </w:pPr>
      <w:r w:rsidRPr="003E5939">
        <w:rPr>
          <w:rFonts w:ascii="Arial" w:hAnsi="Arial" w:cs="Arial"/>
          <w:b w:val="0"/>
          <w:bCs w:val="0"/>
          <w:sz w:val="20"/>
          <w:szCs w:val="20"/>
        </w:rPr>
        <w:t xml:space="preserve">are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also </w:t>
      </w:r>
      <w:r w:rsidRPr="003E5939">
        <w:rPr>
          <w:rFonts w:ascii="Arial" w:hAnsi="Arial" w:cs="Arial"/>
          <w:b w:val="0"/>
          <w:bCs w:val="0"/>
          <w:sz w:val="20"/>
          <w:szCs w:val="20"/>
        </w:rPr>
        <w:t xml:space="preserve">micronutrients </w:t>
      </w:r>
    </w:p>
    <w:p w:rsidR="009746B1" w:rsidRPr="003E5939" w:rsidRDefault="009746B1" w:rsidP="009746B1">
      <w:pPr>
        <w:pStyle w:val="BodyText2"/>
        <w:numPr>
          <w:ilvl w:val="0"/>
          <w:numId w:val="4"/>
        </w:numPr>
        <w:rPr>
          <w:rFonts w:ascii="Arial" w:hAnsi="Arial" w:cs="Arial"/>
          <w:b w:val="0"/>
          <w:bCs w:val="0"/>
          <w:sz w:val="20"/>
          <w:szCs w:val="20"/>
        </w:rPr>
      </w:pPr>
      <w:r w:rsidRPr="003E5939">
        <w:rPr>
          <w:rFonts w:ascii="Arial" w:hAnsi="Arial" w:cs="Arial"/>
          <w:b w:val="0"/>
          <w:bCs w:val="0"/>
          <w:sz w:val="20"/>
          <w:szCs w:val="20"/>
        </w:rPr>
        <w:t>your body cannot produce and that must be ingested</w:t>
      </w:r>
    </w:p>
    <w:p w:rsidR="009746B1" w:rsidRPr="003E5939" w:rsidRDefault="009746B1" w:rsidP="009746B1">
      <w:pPr>
        <w:pStyle w:val="BodyText2"/>
        <w:numPr>
          <w:ilvl w:val="0"/>
          <w:numId w:val="4"/>
        </w:numPr>
        <w:rPr>
          <w:rFonts w:ascii="Arial" w:hAnsi="Arial" w:cs="Arial"/>
          <w:b w:val="0"/>
          <w:bCs w:val="0"/>
          <w:sz w:val="20"/>
          <w:szCs w:val="20"/>
        </w:rPr>
      </w:pPr>
      <w:r w:rsidRPr="003E5939">
        <w:rPr>
          <w:rFonts w:ascii="Arial" w:hAnsi="Arial" w:cs="Arial"/>
          <w:b w:val="0"/>
          <w:bCs w:val="0"/>
          <w:sz w:val="20"/>
          <w:szCs w:val="20"/>
        </w:rPr>
        <w:t>you use to produce proteins in your body</w:t>
      </w:r>
    </w:p>
    <w:p w:rsidR="009746B1" w:rsidRPr="003E5939" w:rsidRDefault="009746B1" w:rsidP="009746B1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Basal metabolic rate tends to be higher in ______________.</w:t>
      </w:r>
    </w:p>
    <w:p w:rsidR="009746B1" w:rsidRDefault="009746B1" w:rsidP="009746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 with more muscle</w:t>
      </w:r>
    </w:p>
    <w:p w:rsidR="009746B1" w:rsidRDefault="009746B1" w:rsidP="009746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child compared to an adult</w:t>
      </w:r>
    </w:p>
    <w:p w:rsidR="009746B1" w:rsidRDefault="009746B1" w:rsidP="009746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that have higher thyroxine levels</w:t>
      </w:r>
    </w:p>
    <w:p w:rsidR="009746B1" w:rsidRDefault="009746B1" w:rsidP="009746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males compared to females</w:t>
      </w:r>
    </w:p>
    <w:p w:rsidR="009746B1" w:rsidRDefault="009746B1" w:rsidP="009746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above are correct</w:t>
      </w: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E</w:t>
      </w:r>
    </w:p>
    <w:p w:rsidR="002D43CD" w:rsidRDefault="002D43CD" w:rsidP="009746B1">
      <w:pPr>
        <w:spacing w:after="0"/>
        <w:rPr>
          <w:rFonts w:ascii="Arial" w:hAnsi="Arial" w:cs="Arial"/>
          <w:sz w:val="20"/>
          <w:szCs w:val="20"/>
        </w:rPr>
      </w:pPr>
    </w:p>
    <w:p w:rsidR="009746B1" w:rsidRP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Glycolysis _____________________.</w:t>
      </w:r>
    </w:p>
    <w:p w:rsidR="009746B1" w:rsidRPr="009746B1" w:rsidRDefault="009746B1" w:rsidP="009746B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is aerobic</w:t>
      </w:r>
    </w:p>
    <w:p w:rsidR="009746B1" w:rsidRPr="009746B1" w:rsidRDefault="009746B1" w:rsidP="009746B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produces lactic acid</w:t>
      </w:r>
    </w:p>
    <w:p w:rsidR="009746B1" w:rsidRPr="009746B1" w:rsidRDefault="009746B1" w:rsidP="009746B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produces pyruvate (or pyruvic acid)</w:t>
      </w:r>
    </w:p>
    <w:p w:rsidR="009746B1" w:rsidRPr="009746B1" w:rsidRDefault="009746B1" w:rsidP="009746B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A &amp; B</w:t>
      </w:r>
    </w:p>
    <w:p w:rsidR="009746B1" w:rsidRPr="009746B1" w:rsidRDefault="009746B1" w:rsidP="009746B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A &amp; C</w:t>
      </w:r>
      <w:r w:rsidRPr="009746B1">
        <w:rPr>
          <w:rFonts w:ascii="Arial" w:hAnsi="Arial" w:cs="Arial"/>
          <w:sz w:val="20"/>
          <w:szCs w:val="20"/>
        </w:rPr>
        <w:tab/>
      </w:r>
    </w:p>
    <w:p w:rsidR="009746B1" w:rsidRP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746B1">
      <w:pPr>
        <w:spacing w:after="0"/>
        <w:rPr>
          <w:rFonts w:ascii="Arial" w:hAnsi="Arial" w:cs="Arial"/>
          <w:sz w:val="20"/>
          <w:szCs w:val="20"/>
        </w:rPr>
      </w:pPr>
    </w:p>
    <w:p w:rsidR="009746B1" w:rsidRP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At the end of the Citric Acid Cycle (and before the electron transport chain), which of the following high energy molecule is produced in the greatest amount?</w:t>
      </w:r>
    </w:p>
    <w:p w:rsidR="009746B1" w:rsidRPr="009746B1" w:rsidRDefault="009746B1" w:rsidP="009746B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NADH</w:t>
      </w:r>
    </w:p>
    <w:p w:rsidR="009746B1" w:rsidRPr="009746B1" w:rsidRDefault="009746B1" w:rsidP="009746B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ATP</w:t>
      </w:r>
    </w:p>
    <w:p w:rsidR="009746B1" w:rsidRPr="009746B1" w:rsidRDefault="009746B1" w:rsidP="009746B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Glucose</w:t>
      </w:r>
    </w:p>
    <w:p w:rsidR="009746B1" w:rsidRPr="009746B1" w:rsidRDefault="009746B1" w:rsidP="009746B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Pyruvate</w:t>
      </w:r>
    </w:p>
    <w:p w:rsidR="009746B1" w:rsidRDefault="009746B1" w:rsidP="009746B1">
      <w:pPr>
        <w:rPr>
          <w:rFonts w:ascii="Arial" w:hAnsi="Arial" w:cs="Arial"/>
          <w:b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2D43CD" w:rsidRPr="009746B1" w:rsidRDefault="002D43CD" w:rsidP="009746B1">
      <w:pPr>
        <w:rPr>
          <w:rFonts w:ascii="Arial" w:hAnsi="Arial" w:cs="Arial"/>
          <w:b/>
          <w:sz w:val="20"/>
          <w:szCs w:val="20"/>
        </w:rPr>
      </w:pPr>
    </w:p>
    <w:p w:rsidR="009746B1" w:rsidRP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lastRenderedPageBreak/>
        <w:t>In the electron transport chain, the movement of the electrons causes what ion to be pumped out of the inner matrix in the mitochondria?</w:t>
      </w:r>
    </w:p>
    <w:p w:rsidR="009746B1" w:rsidRPr="009746B1" w:rsidRDefault="009746B1" w:rsidP="009746B1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Ca++</w:t>
      </w:r>
    </w:p>
    <w:p w:rsidR="009746B1" w:rsidRPr="009746B1" w:rsidRDefault="009746B1" w:rsidP="009746B1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NA+</w:t>
      </w:r>
    </w:p>
    <w:p w:rsidR="009746B1" w:rsidRPr="009746B1" w:rsidRDefault="009746B1" w:rsidP="009746B1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H+</w:t>
      </w:r>
    </w:p>
    <w:p w:rsidR="009746B1" w:rsidRPr="009746B1" w:rsidRDefault="009746B1" w:rsidP="009746B1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>Cl-</w:t>
      </w:r>
    </w:p>
    <w:p w:rsid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high energy molecules is produced by the electron transport chain during the final step of aerobic respiration.</w:t>
      </w:r>
    </w:p>
    <w:p w:rsidR="009746B1" w:rsidRDefault="009746B1" w:rsidP="009746B1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NADH</w:t>
      </w:r>
    </w:p>
    <w:p w:rsidR="009746B1" w:rsidRDefault="009746B1" w:rsidP="009746B1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DNA</w:t>
      </w:r>
    </w:p>
    <w:p w:rsidR="009746B1" w:rsidRDefault="009746B1" w:rsidP="009746B1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ATP</w:t>
      </w:r>
    </w:p>
    <w:p w:rsidR="009746B1" w:rsidRDefault="009746B1" w:rsidP="009746B1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Pr="00A128FB">
        <w:rPr>
          <w:rFonts w:ascii="Arial" w:hAnsi="Arial" w:cs="Arial"/>
          <w:sz w:val="20"/>
          <w:szCs w:val="20"/>
          <w:vertAlign w:val="subscript"/>
        </w:rPr>
        <w:t>2</w:t>
      </w:r>
    </w:p>
    <w:p w:rsidR="009746B1" w:rsidRDefault="009746B1" w:rsidP="009746B1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128FB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 w:rsidRPr="00A128FB">
        <w:rPr>
          <w:rFonts w:ascii="Arial" w:hAnsi="Arial" w:cs="Arial"/>
          <w:sz w:val="20"/>
          <w:szCs w:val="20"/>
          <w:vertAlign w:val="subscript"/>
        </w:rPr>
        <w:t>12</w:t>
      </w:r>
      <w:r>
        <w:rPr>
          <w:rFonts w:ascii="Arial" w:hAnsi="Arial" w:cs="Arial"/>
          <w:sz w:val="20"/>
          <w:szCs w:val="20"/>
        </w:rPr>
        <w:t>O</w:t>
      </w:r>
      <w:r w:rsidRPr="00A128FB">
        <w:rPr>
          <w:rFonts w:ascii="Arial" w:hAnsi="Arial" w:cs="Arial"/>
          <w:sz w:val="20"/>
          <w:szCs w:val="20"/>
          <w:vertAlign w:val="subscript"/>
        </w:rPr>
        <w:t>6</w:t>
      </w:r>
    </w:p>
    <w:p w:rsid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746B1">
      <w:pPr>
        <w:spacing w:after="0"/>
        <w:rPr>
          <w:rFonts w:ascii="Arial" w:hAnsi="Arial" w:cs="Arial"/>
          <w:sz w:val="20"/>
          <w:szCs w:val="20"/>
        </w:rPr>
      </w:pPr>
    </w:p>
    <w:p w:rsid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Glycolysis _______________________.</w:t>
      </w:r>
    </w:p>
    <w:p w:rsidR="009746B1" w:rsidRDefault="009746B1" w:rsidP="009746B1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occurs in the mitochondria.</w:t>
      </w:r>
    </w:p>
    <w:p w:rsidR="009746B1" w:rsidRDefault="009746B1" w:rsidP="009746B1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produces 36 ATP</w:t>
      </w:r>
    </w:p>
    <w:p w:rsidR="009746B1" w:rsidRDefault="009746B1" w:rsidP="009746B1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not require oxygen</w:t>
      </w:r>
    </w:p>
    <w:p w:rsidR="009746B1" w:rsidRPr="00A90100" w:rsidRDefault="009746B1" w:rsidP="009746B1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</w:rPr>
      </w:pPr>
      <w:r w:rsidRPr="00A90100">
        <w:rPr>
          <w:rFonts w:ascii="Arial" w:hAnsi="Arial" w:cs="Arial"/>
          <w:sz w:val="20"/>
          <w:szCs w:val="20"/>
        </w:rPr>
        <w:t>B &amp; C</w:t>
      </w:r>
    </w:p>
    <w:p w:rsidR="009746B1" w:rsidRDefault="009746B1" w:rsidP="009746B1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above</w:t>
      </w:r>
    </w:p>
    <w:p w:rsid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746B1">
      <w:pPr>
        <w:spacing w:after="0"/>
        <w:rPr>
          <w:rFonts w:ascii="Arial" w:hAnsi="Arial" w:cs="Arial"/>
          <w:sz w:val="20"/>
          <w:szCs w:val="20"/>
        </w:rPr>
      </w:pPr>
    </w:p>
    <w:p w:rsidR="009746B1" w:rsidRPr="00C30AF4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 w:rsidRPr="00C30AF4">
        <w:rPr>
          <w:rFonts w:ascii="Arial" w:hAnsi="Arial" w:cs="Arial"/>
          <w:sz w:val="20"/>
          <w:szCs w:val="20"/>
        </w:rPr>
        <w:t>Fat stored in your body would be an example of both __________ energy.</w:t>
      </w:r>
    </w:p>
    <w:p w:rsidR="009746B1" w:rsidRPr="00C30AF4" w:rsidRDefault="009746B1" w:rsidP="009746B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0AF4">
        <w:rPr>
          <w:rFonts w:ascii="Arial" w:hAnsi="Arial" w:cs="Arial"/>
          <w:sz w:val="20"/>
          <w:szCs w:val="20"/>
        </w:rPr>
        <w:t>potential and chemical</w:t>
      </w:r>
    </w:p>
    <w:p w:rsidR="009746B1" w:rsidRPr="00C30AF4" w:rsidRDefault="009746B1" w:rsidP="009746B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0AF4">
        <w:rPr>
          <w:rFonts w:ascii="Arial" w:hAnsi="Arial" w:cs="Arial"/>
          <w:sz w:val="20"/>
          <w:szCs w:val="20"/>
        </w:rPr>
        <w:t>kinetic and chemical</w:t>
      </w:r>
    </w:p>
    <w:p w:rsidR="009746B1" w:rsidRPr="00C30AF4" w:rsidRDefault="009746B1" w:rsidP="009746B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gramStart"/>
      <w:r w:rsidRPr="00C30AF4">
        <w:rPr>
          <w:rFonts w:ascii="Arial" w:hAnsi="Arial" w:cs="Arial"/>
          <w:sz w:val="20"/>
          <w:szCs w:val="20"/>
        </w:rPr>
        <w:t>potential  and</w:t>
      </w:r>
      <w:proofErr w:type="gramEnd"/>
      <w:r w:rsidRPr="00C30AF4">
        <w:rPr>
          <w:rFonts w:ascii="Arial" w:hAnsi="Arial" w:cs="Arial"/>
          <w:sz w:val="20"/>
          <w:szCs w:val="20"/>
        </w:rPr>
        <w:t xml:space="preserve"> mechanical</w:t>
      </w:r>
    </w:p>
    <w:p w:rsidR="009746B1" w:rsidRPr="00C30AF4" w:rsidRDefault="009746B1" w:rsidP="009746B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0AF4">
        <w:rPr>
          <w:rFonts w:ascii="Arial" w:hAnsi="Arial" w:cs="Arial"/>
          <w:sz w:val="20"/>
          <w:szCs w:val="20"/>
        </w:rPr>
        <w:t>kinetic and mechanical</w:t>
      </w:r>
    </w:p>
    <w:p w:rsid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A</w:t>
      </w:r>
    </w:p>
    <w:p w:rsidR="002D43CD" w:rsidRDefault="002D43CD" w:rsidP="009746B1">
      <w:pPr>
        <w:spacing w:after="0"/>
        <w:rPr>
          <w:rFonts w:ascii="Arial" w:hAnsi="Arial" w:cs="Arial"/>
          <w:sz w:val="20"/>
          <w:szCs w:val="20"/>
        </w:rPr>
      </w:pPr>
    </w:p>
    <w:p w:rsid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oxygen is </w:t>
      </w:r>
      <w:r w:rsidRPr="005E6B3C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present during the catabolism of pyruvate, then pyruvate is __________.</w:t>
      </w:r>
    </w:p>
    <w:p w:rsidR="009746B1" w:rsidRDefault="009746B1" w:rsidP="009746B1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converted to </w:t>
      </w:r>
      <w:proofErr w:type="gramStart"/>
      <w:r>
        <w:rPr>
          <w:rFonts w:ascii="Arial" w:hAnsi="Arial" w:cs="Arial"/>
          <w:sz w:val="20"/>
          <w:szCs w:val="20"/>
        </w:rPr>
        <w:t>acetyl</w:t>
      </w:r>
      <w:proofErr w:type="gramEnd"/>
      <w:r>
        <w:rPr>
          <w:rFonts w:ascii="Arial" w:hAnsi="Arial" w:cs="Arial"/>
          <w:sz w:val="20"/>
          <w:szCs w:val="20"/>
        </w:rPr>
        <w:t>-CoA and enters the citric acid cycle</w:t>
      </w:r>
    </w:p>
    <w:p w:rsidR="009746B1" w:rsidRDefault="009746B1" w:rsidP="009746B1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to pump hydrogen ions out of the internal matrix in the mitochondria</w:t>
      </w:r>
    </w:p>
    <w:p w:rsidR="009746B1" w:rsidRDefault="009746B1" w:rsidP="009746B1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broken down into lactic acid which can then be eventually converted back to glucose</w:t>
      </w:r>
    </w:p>
    <w:p w:rsidR="009746B1" w:rsidRDefault="009746B1" w:rsidP="009746B1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broken down into carbon dioxide and water in the mitochondria</w:t>
      </w:r>
    </w:p>
    <w:p w:rsidR="00967E6B" w:rsidRDefault="009746B1" w:rsidP="00967E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67E6B">
      <w:pPr>
        <w:spacing w:after="0"/>
        <w:rPr>
          <w:rFonts w:ascii="Arial" w:hAnsi="Arial" w:cs="Arial"/>
          <w:sz w:val="20"/>
        </w:rPr>
      </w:pPr>
    </w:p>
    <w:p w:rsidR="00967E6B" w:rsidRPr="005D1214" w:rsidRDefault="00967E6B" w:rsidP="00967E6B">
      <w:pPr>
        <w:spacing w:after="0"/>
        <w:rPr>
          <w:rFonts w:ascii="Arial" w:hAnsi="Arial" w:cs="Arial"/>
          <w:sz w:val="20"/>
        </w:rPr>
      </w:pPr>
      <w:r w:rsidRPr="005D1214">
        <w:rPr>
          <w:rFonts w:ascii="Arial" w:hAnsi="Arial" w:cs="Arial"/>
          <w:sz w:val="20"/>
        </w:rPr>
        <w:t>Proteins are composed of monomers called _________________.</w:t>
      </w:r>
    </w:p>
    <w:p w:rsidR="00967E6B" w:rsidRPr="005D1214" w:rsidRDefault="00967E6B" w:rsidP="00967E6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</w:rPr>
      </w:pPr>
      <w:r w:rsidRPr="005D1214">
        <w:rPr>
          <w:rFonts w:ascii="Arial" w:hAnsi="Arial" w:cs="Arial"/>
          <w:sz w:val="20"/>
        </w:rPr>
        <w:t>nucleic acids</w:t>
      </w:r>
    </w:p>
    <w:p w:rsidR="00967E6B" w:rsidRPr="005D1214" w:rsidRDefault="00967E6B" w:rsidP="00967E6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</w:rPr>
      </w:pPr>
      <w:r w:rsidRPr="005D1214">
        <w:rPr>
          <w:rFonts w:ascii="Arial" w:hAnsi="Arial" w:cs="Arial"/>
          <w:sz w:val="20"/>
        </w:rPr>
        <w:t>amino acids</w:t>
      </w:r>
    </w:p>
    <w:p w:rsidR="00967E6B" w:rsidRPr="005D1214" w:rsidRDefault="00967E6B" w:rsidP="00967E6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</w:rPr>
      </w:pPr>
      <w:r w:rsidRPr="005D1214">
        <w:rPr>
          <w:rFonts w:ascii="Arial" w:hAnsi="Arial" w:cs="Arial"/>
          <w:sz w:val="20"/>
        </w:rPr>
        <w:t>monosaccharides</w:t>
      </w:r>
    </w:p>
    <w:p w:rsidR="00967E6B" w:rsidRPr="005D1214" w:rsidRDefault="00967E6B" w:rsidP="00967E6B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</w:rPr>
      </w:pPr>
      <w:r w:rsidRPr="005D1214">
        <w:rPr>
          <w:rFonts w:ascii="Arial" w:hAnsi="Arial" w:cs="Arial"/>
          <w:sz w:val="20"/>
        </w:rPr>
        <w:t>fatty acid and glycerol</w:t>
      </w:r>
    </w:p>
    <w:p w:rsidR="009746B1" w:rsidRDefault="009746B1" w:rsidP="009746B1">
      <w:pPr>
        <w:spacing w:after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B</w:t>
      </w:r>
    </w:p>
    <w:p w:rsidR="002D43CD" w:rsidRDefault="002D43CD" w:rsidP="00967E6B">
      <w:pPr>
        <w:spacing w:after="0"/>
        <w:rPr>
          <w:rFonts w:ascii="Arial" w:hAnsi="Arial" w:cs="Arial"/>
          <w:sz w:val="20"/>
          <w:szCs w:val="20"/>
        </w:rPr>
      </w:pPr>
    </w:p>
    <w:p w:rsidR="002D43CD" w:rsidRDefault="002D43CD" w:rsidP="00967E6B">
      <w:pPr>
        <w:spacing w:after="0"/>
        <w:rPr>
          <w:rFonts w:ascii="Arial" w:hAnsi="Arial" w:cs="Arial"/>
          <w:sz w:val="20"/>
          <w:szCs w:val="20"/>
        </w:rPr>
      </w:pPr>
    </w:p>
    <w:p w:rsidR="00967E6B" w:rsidRDefault="00967E6B" w:rsidP="00967E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Which of the following is an end product of the citric acid cycle?</w:t>
      </w:r>
    </w:p>
    <w:p w:rsidR="00967E6B" w:rsidRPr="00055286" w:rsidRDefault="00967E6B" w:rsidP="00967E6B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Lactic acid</w:t>
      </w:r>
    </w:p>
    <w:p w:rsidR="00967E6B" w:rsidRDefault="00967E6B" w:rsidP="00967E6B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Glucose</w:t>
      </w:r>
    </w:p>
    <w:p w:rsidR="00967E6B" w:rsidRDefault="00967E6B" w:rsidP="00967E6B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Pyruvate</w:t>
      </w:r>
    </w:p>
    <w:p w:rsidR="00967E6B" w:rsidRDefault="00967E6B" w:rsidP="00967E6B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Oxygen</w:t>
      </w:r>
    </w:p>
    <w:p w:rsidR="00967E6B" w:rsidRPr="00055286" w:rsidRDefault="00967E6B" w:rsidP="00967E6B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Carbon dioxide</w:t>
      </w:r>
    </w:p>
    <w:p w:rsid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E</w:t>
      </w:r>
    </w:p>
    <w:p w:rsidR="002D43CD" w:rsidRDefault="002D43CD" w:rsidP="00967E6B">
      <w:pPr>
        <w:spacing w:after="0"/>
        <w:rPr>
          <w:rFonts w:ascii="Arial" w:hAnsi="Arial" w:cs="Arial"/>
          <w:sz w:val="20"/>
          <w:szCs w:val="20"/>
        </w:rPr>
      </w:pPr>
    </w:p>
    <w:p w:rsidR="00967E6B" w:rsidRDefault="00967E6B" w:rsidP="00967E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of the following is a </w:t>
      </w:r>
      <w:r w:rsidRPr="008D522D">
        <w:rPr>
          <w:rFonts w:ascii="Arial" w:hAnsi="Arial" w:cs="Arial"/>
          <w:b/>
          <w:sz w:val="20"/>
          <w:szCs w:val="20"/>
        </w:rPr>
        <w:t>high energy molecule</w:t>
      </w:r>
      <w:r>
        <w:rPr>
          <w:rFonts w:ascii="Arial" w:hAnsi="Arial" w:cs="Arial"/>
          <w:sz w:val="20"/>
          <w:szCs w:val="20"/>
        </w:rPr>
        <w:t xml:space="preserve"> produced by the electron transport chain during the </w:t>
      </w:r>
      <w:r w:rsidRPr="00055286">
        <w:rPr>
          <w:rFonts w:ascii="Arial" w:hAnsi="Arial" w:cs="Arial"/>
          <w:b/>
          <w:sz w:val="20"/>
          <w:szCs w:val="20"/>
        </w:rPr>
        <w:t>final step</w:t>
      </w:r>
      <w:r>
        <w:rPr>
          <w:rFonts w:ascii="Arial" w:hAnsi="Arial" w:cs="Arial"/>
          <w:sz w:val="20"/>
          <w:szCs w:val="20"/>
        </w:rPr>
        <w:t xml:space="preserve"> of the electron transport chain and oxidative phosphorylation</w:t>
      </w:r>
    </w:p>
    <w:p w:rsidR="00967E6B" w:rsidRDefault="00967E6B" w:rsidP="00967E6B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NADH</w:t>
      </w:r>
    </w:p>
    <w:p w:rsidR="00967E6B" w:rsidRDefault="00967E6B" w:rsidP="00967E6B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DNA</w:t>
      </w:r>
    </w:p>
    <w:p w:rsidR="00967E6B" w:rsidRDefault="00967E6B" w:rsidP="00967E6B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ATP</w:t>
      </w:r>
    </w:p>
    <w:p w:rsidR="00967E6B" w:rsidRDefault="00967E6B" w:rsidP="00967E6B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Pr="00A128FB">
        <w:rPr>
          <w:rFonts w:ascii="Arial" w:hAnsi="Arial" w:cs="Arial"/>
          <w:sz w:val="20"/>
          <w:szCs w:val="20"/>
          <w:vertAlign w:val="subscript"/>
        </w:rPr>
        <w:t>2</w:t>
      </w:r>
    </w:p>
    <w:p w:rsidR="00967E6B" w:rsidRDefault="00967E6B" w:rsidP="00967E6B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128FB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 w:rsidRPr="00A128FB">
        <w:rPr>
          <w:rFonts w:ascii="Arial" w:hAnsi="Arial" w:cs="Arial"/>
          <w:sz w:val="20"/>
          <w:szCs w:val="20"/>
          <w:vertAlign w:val="subscript"/>
        </w:rPr>
        <w:t>12</w:t>
      </w:r>
      <w:r>
        <w:rPr>
          <w:rFonts w:ascii="Arial" w:hAnsi="Arial" w:cs="Arial"/>
          <w:sz w:val="20"/>
          <w:szCs w:val="20"/>
        </w:rPr>
        <w:t>O</w:t>
      </w:r>
      <w:r w:rsidRPr="00A128FB">
        <w:rPr>
          <w:rFonts w:ascii="Arial" w:hAnsi="Arial" w:cs="Arial"/>
          <w:sz w:val="20"/>
          <w:szCs w:val="20"/>
          <w:vertAlign w:val="subscript"/>
        </w:rPr>
        <w:t>6</w:t>
      </w:r>
    </w:p>
    <w:p w:rsidR="00967E6B" w:rsidRDefault="00967E6B" w:rsidP="00967E6B">
      <w:pPr>
        <w:spacing w:after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967E6B">
      <w:pPr>
        <w:spacing w:after="0"/>
        <w:rPr>
          <w:rFonts w:ascii="Arial" w:hAnsi="Arial" w:cs="Arial"/>
          <w:sz w:val="20"/>
          <w:szCs w:val="20"/>
        </w:rPr>
      </w:pPr>
    </w:p>
    <w:p w:rsidR="00967E6B" w:rsidRDefault="00967E6B" w:rsidP="00967E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Polysaccharides are examples of __________________.</w:t>
      </w:r>
    </w:p>
    <w:p w:rsidR="00967E6B" w:rsidRDefault="00967E6B" w:rsidP="00967E6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fats</w:t>
      </w:r>
    </w:p>
    <w:p w:rsidR="00967E6B" w:rsidRDefault="00967E6B" w:rsidP="00967E6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proteins</w:t>
      </w:r>
    </w:p>
    <w:p w:rsidR="00967E6B" w:rsidRDefault="00967E6B" w:rsidP="00967E6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lipids</w:t>
      </w:r>
    </w:p>
    <w:p w:rsidR="00967E6B" w:rsidRDefault="00967E6B" w:rsidP="00967E6B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carbohydrates</w:t>
      </w:r>
    </w:p>
    <w:p w:rsidR="002D43CD" w:rsidRDefault="002D43CD" w:rsidP="00967E6B">
      <w:pPr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ANSWER: </w:t>
      </w:r>
      <w:r>
        <w:rPr>
          <w:rFonts w:ascii="Arial" w:hAnsi="Arial" w:cs="Arial"/>
          <w:sz w:val="20"/>
          <w:szCs w:val="20"/>
        </w:rPr>
        <w:t>D</w:t>
      </w:r>
    </w:p>
    <w:p w:rsidR="002D43CD" w:rsidRDefault="002D43CD" w:rsidP="00967E6B">
      <w:pPr>
        <w:rPr>
          <w:rFonts w:ascii="Arial" w:hAnsi="Arial" w:cs="Arial"/>
          <w:sz w:val="20"/>
          <w:szCs w:val="20"/>
        </w:rPr>
      </w:pPr>
    </w:p>
    <w:p w:rsidR="00967E6B" w:rsidRPr="00F55208" w:rsidRDefault="00967E6B" w:rsidP="00967E6B">
      <w:pPr>
        <w:rPr>
          <w:rFonts w:ascii="Arial" w:hAnsi="Arial" w:cs="Arial"/>
          <w:sz w:val="20"/>
          <w:szCs w:val="20"/>
        </w:rPr>
      </w:pPr>
      <w:r w:rsidRPr="00F55208">
        <w:rPr>
          <w:rFonts w:ascii="Arial" w:hAnsi="Arial" w:cs="Arial"/>
          <w:sz w:val="20"/>
          <w:szCs w:val="20"/>
        </w:rPr>
        <w:t>Chemical reactio</w:t>
      </w:r>
      <w:r w:rsidR="002D43CD">
        <w:rPr>
          <w:rFonts w:ascii="Arial" w:hAnsi="Arial" w:cs="Arial"/>
          <w:sz w:val="20"/>
          <w:szCs w:val="20"/>
        </w:rPr>
        <w:t>ns that require more energy than</w:t>
      </w:r>
      <w:r w:rsidRPr="00F55208">
        <w:rPr>
          <w:rFonts w:ascii="Arial" w:hAnsi="Arial" w:cs="Arial"/>
          <w:sz w:val="20"/>
          <w:szCs w:val="20"/>
        </w:rPr>
        <w:t xml:space="preserve"> they release are typically ___________ and are called ______________.</w:t>
      </w:r>
    </w:p>
    <w:p w:rsidR="00967E6B" w:rsidRPr="00F55208" w:rsidRDefault="00967E6B" w:rsidP="00967E6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5208">
        <w:rPr>
          <w:rFonts w:ascii="Arial" w:hAnsi="Arial" w:cs="Arial"/>
          <w:sz w:val="20"/>
          <w:szCs w:val="20"/>
        </w:rPr>
        <w:t>catabolic / endergonic</w:t>
      </w:r>
    </w:p>
    <w:p w:rsidR="00967E6B" w:rsidRPr="00F55208" w:rsidRDefault="00967E6B" w:rsidP="00967E6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5208">
        <w:rPr>
          <w:rFonts w:ascii="Arial" w:hAnsi="Arial" w:cs="Arial"/>
          <w:sz w:val="20"/>
          <w:szCs w:val="20"/>
        </w:rPr>
        <w:t>catabolic / exergonic</w:t>
      </w:r>
    </w:p>
    <w:p w:rsidR="00967E6B" w:rsidRPr="00F55208" w:rsidRDefault="00967E6B" w:rsidP="00967E6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5208">
        <w:rPr>
          <w:rFonts w:ascii="Arial" w:hAnsi="Arial" w:cs="Arial"/>
          <w:sz w:val="20"/>
          <w:szCs w:val="20"/>
        </w:rPr>
        <w:t>anabolic / endergonic</w:t>
      </w:r>
    </w:p>
    <w:p w:rsidR="00967E6B" w:rsidRPr="00F55208" w:rsidRDefault="00967E6B" w:rsidP="00967E6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5208">
        <w:rPr>
          <w:rFonts w:ascii="Arial" w:hAnsi="Arial" w:cs="Arial"/>
          <w:sz w:val="20"/>
          <w:szCs w:val="20"/>
        </w:rPr>
        <w:t>anabolic / exergonic</w:t>
      </w:r>
    </w:p>
    <w:p w:rsid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C</w:t>
      </w:r>
    </w:p>
    <w:p w:rsidR="002D43CD" w:rsidRDefault="002D43CD" w:rsidP="000A55E0">
      <w:pPr>
        <w:spacing w:after="0"/>
      </w:pPr>
    </w:p>
    <w:p w:rsidR="000A55E0" w:rsidRPr="000A55E0" w:rsidRDefault="000A55E0" w:rsidP="000A55E0">
      <w:pPr>
        <w:spacing w:after="0"/>
        <w:rPr>
          <w:rFonts w:ascii="Arial" w:hAnsi="Arial" w:cs="Arial"/>
          <w:sz w:val="20"/>
          <w:szCs w:val="20"/>
        </w:rPr>
      </w:pPr>
      <w:r w:rsidRPr="002C2888">
        <w:t xml:space="preserve"> </w:t>
      </w:r>
      <w:r w:rsidRPr="000A55E0">
        <w:rPr>
          <w:rFonts w:ascii="Arial" w:hAnsi="Arial" w:cs="Arial"/>
          <w:sz w:val="20"/>
          <w:szCs w:val="20"/>
        </w:rPr>
        <w:t>If too much energy is taken in as carbohydrates, the excess energy is stored as ______.</w:t>
      </w:r>
    </w:p>
    <w:p w:rsidR="000A55E0" w:rsidRPr="000A55E0" w:rsidRDefault="000A55E0" w:rsidP="000A55E0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5E0">
        <w:rPr>
          <w:rFonts w:ascii="Arial" w:hAnsi="Arial" w:cs="Arial"/>
          <w:sz w:val="20"/>
          <w:szCs w:val="20"/>
        </w:rPr>
        <w:t>triglycerides</w:t>
      </w:r>
    </w:p>
    <w:p w:rsidR="000A55E0" w:rsidRPr="000A55E0" w:rsidRDefault="000A55E0" w:rsidP="000A55E0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5E0">
        <w:rPr>
          <w:rFonts w:ascii="Arial" w:hAnsi="Arial" w:cs="Arial"/>
          <w:sz w:val="20"/>
          <w:szCs w:val="20"/>
        </w:rPr>
        <w:t>proteins</w:t>
      </w:r>
    </w:p>
    <w:p w:rsidR="000A55E0" w:rsidRPr="000A55E0" w:rsidRDefault="000A55E0" w:rsidP="000A55E0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5E0">
        <w:rPr>
          <w:rFonts w:ascii="Arial" w:hAnsi="Arial" w:cs="Arial"/>
          <w:sz w:val="20"/>
          <w:szCs w:val="20"/>
        </w:rPr>
        <w:t>nucleic acids</w:t>
      </w:r>
    </w:p>
    <w:p w:rsidR="000A55E0" w:rsidRPr="000A55E0" w:rsidRDefault="000A55E0" w:rsidP="000A55E0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5E0">
        <w:rPr>
          <w:rFonts w:ascii="Arial" w:hAnsi="Arial" w:cs="Arial"/>
          <w:sz w:val="20"/>
          <w:szCs w:val="20"/>
        </w:rPr>
        <w:t>starch</w:t>
      </w:r>
    </w:p>
    <w:p w:rsidR="000A55E0" w:rsidRDefault="000A55E0" w:rsidP="000A55E0"/>
    <w:p w:rsidR="002D43CD" w:rsidRDefault="002D43CD" w:rsidP="002D43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ANSWER: A</w:t>
      </w:r>
    </w:p>
    <w:p w:rsidR="002D43CD" w:rsidRDefault="002D43CD" w:rsidP="000A55E0"/>
    <w:p w:rsidR="002D43CD" w:rsidRDefault="002D43CD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43CD" w:rsidRDefault="002D43CD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46B1" w:rsidRP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46B1">
        <w:rPr>
          <w:rFonts w:ascii="Arial" w:hAnsi="Arial" w:cs="Arial"/>
          <w:sz w:val="20"/>
          <w:szCs w:val="20"/>
        </w:rPr>
        <w:lastRenderedPageBreak/>
        <w:t xml:space="preserve">Define glycogenesis, </w:t>
      </w:r>
      <w:proofErr w:type="spellStart"/>
      <w:r w:rsidRPr="009746B1">
        <w:rPr>
          <w:rFonts w:ascii="Arial" w:hAnsi="Arial" w:cs="Arial"/>
          <w:sz w:val="20"/>
          <w:szCs w:val="20"/>
        </w:rPr>
        <w:t>glycogenolysis</w:t>
      </w:r>
      <w:proofErr w:type="spellEnd"/>
      <w:r w:rsidRPr="009746B1">
        <w:rPr>
          <w:rFonts w:ascii="Arial" w:hAnsi="Arial" w:cs="Arial"/>
          <w:sz w:val="20"/>
          <w:szCs w:val="20"/>
        </w:rPr>
        <w:t>, gluconeogenesis, and lipogenesis.  Which is (are) more likely to occur shortly after a carbohydrate rich meal and just after waking in the morning?</w:t>
      </w:r>
    </w:p>
    <w:p w:rsidR="009746B1" w:rsidRP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46B1" w:rsidRP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746B1">
        <w:rPr>
          <w:rFonts w:ascii="Arial" w:hAnsi="Arial" w:cs="Arial"/>
          <w:sz w:val="20"/>
          <w:szCs w:val="20"/>
        </w:rPr>
        <w:t xml:space="preserve">Explain the effect of the following on metabolic rate: thyroxine levels, eating, body surface area, muscular exercise, emotional stress, starvation.  </w:t>
      </w:r>
    </w:p>
    <w:p w:rsidR="009746B1" w:rsidRPr="009746B1" w:rsidRDefault="009746B1" w:rsidP="009746B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B03CB" w:rsidRDefault="002B03CB" w:rsidP="009746B1"/>
    <w:sectPr w:rsidR="002B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BF6"/>
    <w:multiLevelType w:val="hybridMultilevel"/>
    <w:tmpl w:val="ED767A0C"/>
    <w:lvl w:ilvl="0" w:tplc="486A9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3722"/>
    <w:multiLevelType w:val="hybridMultilevel"/>
    <w:tmpl w:val="CA3E22F6"/>
    <w:lvl w:ilvl="0" w:tplc="21562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C1450"/>
    <w:multiLevelType w:val="hybridMultilevel"/>
    <w:tmpl w:val="47AC201A"/>
    <w:lvl w:ilvl="0" w:tplc="9230C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B7145"/>
    <w:multiLevelType w:val="hybridMultilevel"/>
    <w:tmpl w:val="A89A99A8"/>
    <w:lvl w:ilvl="0" w:tplc="61AC74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B459B"/>
    <w:multiLevelType w:val="hybridMultilevel"/>
    <w:tmpl w:val="5142AB8C"/>
    <w:lvl w:ilvl="0" w:tplc="F7B45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32781"/>
    <w:multiLevelType w:val="hybridMultilevel"/>
    <w:tmpl w:val="02FA67E2"/>
    <w:lvl w:ilvl="0" w:tplc="97CAC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9233D"/>
    <w:multiLevelType w:val="hybridMultilevel"/>
    <w:tmpl w:val="C6508116"/>
    <w:lvl w:ilvl="0" w:tplc="99909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B58B0"/>
    <w:multiLevelType w:val="hybridMultilevel"/>
    <w:tmpl w:val="2E0AA0BC"/>
    <w:lvl w:ilvl="0" w:tplc="9C84E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371FF3"/>
    <w:multiLevelType w:val="hybridMultilevel"/>
    <w:tmpl w:val="02FA67E2"/>
    <w:lvl w:ilvl="0" w:tplc="97CAC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04C1E"/>
    <w:multiLevelType w:val="hybridMultilevel"/>
    <w:tmpl w:val="2BACB8B4"/>
    <w:lvl w:ilvl="0" w:tplc="63F62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75267"/>
    <w:multiLevelType w:val="hybridMultilevel"/>
    <w:tmpl w:val="ACF009D8"/>
    <w:lvl w:ilvl="0" w:tplc="8B3290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BA3986"/>
    <w:multiLevelType w:val="hybridMultilevel"/>
    <w:tmpl w:val="B1EC343C"/>
    <w:lvl w:ilvl="0" w:tplc="422AC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153C3"/>
    <w:multiLevelType w:val="hybridMultilevel"/>
    <w:tmpl w:val="FAEA8436"/>
    <w:lvl w:ilvl="0" w:tplc="51128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D20AD"/>
    <w:multiLevelType w:val="hybridMultilevel"/>
    <w:tmpl w:val="DE38CB52"/>
    <w:lvl w:ilvl="0" w:tplc="0F221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D1564"/>
    <w:multiLevelType w:val="hybridMultilevel"/>
    <w:tmpl w:val="A74EF056"/>
    <w:lvl w:ilvl="0" w:tplc="422AC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B73E9"/>
    <w:multiLevelType w:val="hybridMultilevel"/>
    <w:tmpl w:val="D310A7F8"/>
    <w:lvl w:ilvl="0" w:tplc="422AC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711FA"/>
    <w:multiLevelType w:val="hybridMultilevel"/>
    <w:tmpl w:val="86C0D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17FE4"/>
    <w:multiLevelType w:val="hybridMultilevel"/>
    <w:tmpl w:val="DD64FB2C"/>
    <w:lvl w:ilvl="0" w:tplc="23C22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7"/>
  </w:num>
  <w:num w:numId="12">
    <w:abstractNumId w:val="4"/>
  </w:num>
  <w:num w:numId="13">
    <w:abstractNumId w:val="10"/>
  </w:num>
  <w:num w:numId="14">
    <w:abstractNumId w:val="2"/>
  </w:num>
  <w:num w:numId="15">
    <w:abstractNumId w:val="5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B1"/>
    <w:rsid w:val="000A55E0"/>
    <w:rsid w:val="002B03CB"/>
    <w:rsid w:val="002D43CD"/>
    <w:rsid w:val="00967E6B"/>
    <w:rsid w:val="009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747C"/>
  <w15:chartTrackingRefBased/>
  <w15:docId w15:val="{16AA8509-5EF6-467A-94E1-BD6D18F0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746B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746B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36DA14E3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2</cp:revision>
  <dcterms:created xsi:type="dcterms:W3CDTF">2019-02-14T18:13:00Z</dcterms:created>
  <dcterms:modified xsi:type="dcterms:W3CDTF">2019-02-14T18:13:00Z</dcterms:modified>
</cp:coreProperties>
</file>