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33" w:rsidRPr="00AA2958" w:rsidRDefault="00934133" w:rsidP="004B0E94">
      <w:pPr>
        <w:rPr>
          <w:rFonts w:ascii="Arial" w:hAnsi="Arial" w:cs="Arial"/>
          <w:sz w:val="20"/>
          <w:szCs w:val="20"/>
        </w:rPr>
      </w:pPr>
      <w:r w:rsidRPr="00AA2958">
        <w:rPr>
          <w:rFonts w:ascii="Arial" w:hAnsi="Arial" w:cs="Arial"/>
          <w:sz w:val="20"/>
          <w:szCs w:val="20"/>
        </w:rPr>
        <w:t xml:space="preserve"> Which of the following are </w:t>
      </w:r>
      <w:r w:rsidRPr="00AA2958">
        <w:rPr>
          <w:rFonts w:ascii="Arial" w:hAnsi="Arial" w:cs="Arial"/>
          <w:b/>
          <w:sz w:val="20"/>
          <w:szCs w:val="20"/>
        </w:rPr>
        <w:t>only</w:t>
      </w:r>
      <w:r w:rsidRPr="00AA2958">
        <w:rPr>
          <w:rFonts w:ascii="Arial" w:hAnsi="Arial" w:cs="Arial"/>
          <w:sz w:val="20"/>
          <w:szCs w:val="20"/>
        </w:rPr>
        <w:t xml:space="preserve"> involved in adaptive (vs. innate) immunity?</w:t>
      </w:r>
    </w:p>
    <w:p w:rsidR="00934133" w:rsidRPr="00AA2958" w:rsidRDefault="00934133" w:rsidP="004B0E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2958">
        <w:rPr>
          <w:rFonts w:ascii="Arial" w:hAnsi="Arial" w:cs="Arial"/>
          <w:sz w:val="20"/>
          <w:szCs w:val="20"/>
        </w:rPr>
        <w:t>T lymphocytes</w:t>
      </w:r>
    </w:p>
    <w:p w:rsidR="00934133" w:rsidRPr="00AA2958" w:rsidRDefault="00934133" w:rsidP="004B0E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2958">
        <w:rPr>
          <w:rFonts w:ascii="Arial" w:hAnsi="Arial" w:cs="Arial"/>
          <w:sz w:val="20"/>
          <w:szCs w:val="20"/>
        </w:rPr>
        <w:t>Neutrophils</w:t>
      </w:r>
    </w:p>
    <w:p w:rsidR="00934133" w:rsidRPr="00AA2958" w:rsidRDefault="00934133" w:rsidP="004B0E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2958">
        <w:rPr>
          <w:rFonts w:ascii="Arial" w:hAnsi="Arial" w:cs="Arial"/>
          <w:sz w:val="20"/>
          <w:szCs w:val="20"/>
        </w:rPr>
        <w:t>Platelets</w:t>
      </w:r>
    </w:p>
    <w:p w:rsidR="00934133" w:rsidRPr="00AA2958" w:rsidRDefault="00934133" w:rsidP="004B0E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2958">
        <w:rPr>
          <w:rFonts w:ascii="Arial" w:hAnsi="Arial" w:cs="Arial"/>
          <w:sz w:val="20"/>
          <w:szCs w:val="20"/>
        </w:rPr>
        <w:t>Inflammation</w:t>
      </w:r>
    </w:p>
    <w:p w:rsidR="00934133" w:rsidRPr="00AA2958" w:rsidRDefault="00934133" w:rsidP="004B0E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2958">
        <w:rPr>
          <w:rFonts w:ascii="Arial" w:hAnsi="Arial" w:cs="Arial"/>
          <w:sz w:val="20"/>
          <w:szCs w:val="20"/>
        </w:rPr>
        <w:t>Mast cells</w:t>
      </w:r>
    </w:p>
    <w:p w:rsidR="001E2314" w:rsidRDefault="001E2314" w:rsidP="00934133">
      <w:pPr>
        <w:pStyle w:val="BodyText"/>
        <w:spacing w:after="0"/>
        <w:rPr>
          <w:rFonts w:ascii="Arial" w:hAnsi="Arial" w:cs="Arial"/>
          <w:sz w:val="20"/>
          <w:szCs w:val="20"/>
        </w:rPr>
      </w:pPr>
    </w:p>
    <w:p w:rsidR="00934133" w:rsidRDefault="001E2314" w:rsidP="00934133">
      <w:pPr>
        <w:pStyle w:val="Body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A</w:t>
      </w:r>
    </w:p>
    <w:p w:rsidR="001E2314" w:rsidRDefault="001E2314" w:rsidP="00934133">
      <w:pPr>
        <w:pStyle w:val="BodyText"/>
        <w:spacing w:after="0"/>
        <w:rPr>
          <w:rFonts w:ascii="Arial" w:hAnsi="Arial" w:cs="Arial"/>
          <w:sz w:val="20"/>
          <w:szCs w:val="20"/>
        </w:rPr>
      </w:pPr>
    </w:p>
    <w:p w:rsidR="00934133" w:rsidRPr="00AA2958" w:rsidRDefault="00934133" w:rsidP="00934133">
      <w:pPr>
        <w:pStyle w:val="Body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</w:t>
      </w:r>
      <w:r w:rsidRPr="00AA2958">
        <w:rPr>
          <w:rFonts w:ascii="Arial" w:hAnsi="Arial" w:cs="Arial"/>
          <w:sz w:val="20"/>
          <w:szCs w:val="20"/>
        </w:rPr>
        <w:t>cause(s) capillaries to become leaky, allowing leukocytes to enter the fluid s</w:t>
      </w:r>
      <w:r>
        <w:rPr>
          <w:rFonts w:ascii="Arial" w:hAnsi="Arial" w:cs="Arial"/>
          <w:sz w:val="20"/>
          <w:szCs w:val="20"/>
        </w:rPr>
        <w:t>urrounding cells within tissues?</w:t>
      </w:r>
    </w:p>
    <w:p w:rsidR="00934133" w:rsidRPr="00AA2958" w:rsidRDefault="00934133" w:rsidP="00934133">
      <w:pPr>
        <w:pStyle w:val="BodyTex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A2958">
        <w:rPr>
          <w:rFonts w:ascii="Arial" w:hAnsi="Arial" w:cs="Arial"/>
          <w:sz w:val="20"/>
          <w:szCs w:val="20"/>
        </w:rPr>
        <w:t>Complement proteins</w:t>
      </w:r>
    </w:p>
    <w:p w:rsidR="00934133" w:rsidRPr="00AA2958" w:rsidRDefault="00934133" w:rsidP="00934133">
      <w:pPr>
        <w:pStyle w:val="BodyTex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Pyrogens</w:t>
      </w:r>
      <w:proofErr w:type="spellEnd"/>
    </w:p>
    <w:p w:rsidR="00934133" w:rsidRPr="00AA2958" w:rsidRDefault="00934133" w:rsidP="00934133">
      <w:pPr>
        <w:pStyle w:val="BodyTex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Clotting Factors</w:t>
      </w:r>
    </w:p>
    <w:p w:rsidR="00934133" w:rsidRPr="00AA2958" w:rsidRDefault="00934133" w:rsidP="00934133">
      <w:pPr>
        <w:pStyle w:val="BodyTex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A2958">
        <w:rPr>
          <w:rFonts w:ascii="Arial" w:hAnsi="Arial" w:cs="Arial"/>
          <w:sz w:val="20"/>
          <w:szCs w:val="20"/>
        </w:rPr>
        <w:t>Histamine</w:t>
      </w:r>
    </w:p>
    <w:p w:rsidR="00934133" w:rsidRPr="00AA2958" w:rsidRDefault="00934133" w:rsidP="00934133">
      <w:pPr>
        <w:pStyle w:val="BodyTex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A2958">
        <w:rPr>
          <w:rFonts w:ascii="Arial" w:hAnsi="Arial" w:cs="Arial"/>
          <w:sz w:val="20"/>
          <w:szCs w:val="20"/>
        </w:rPr>
        <w:t>Bradykinin</w:t>
      </w:r>
    </w:p>
    <w:p w:rsidR="00934133" w:rsidRDefault="00934133" w:rsidP="00934133">
      <w:pPr>
        <w:rPr>
          <w:rFonts w:ascii="Arial" w:hAnsi="Arial" w:cs="Arial"/>
          <w:sz w:val="20"/>
          <w:szCs w:val="20"/>
        </w:rPr>
      </w:pPr>
    </w:p>
    <w:p w:rsidR="001E2314" w:rsidRDefault="001E2314" w:rsidP="001E2314">
      <w:pPr>
        <w:pStyle w:val="Body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ANSWER: </w:t>
      </w:r>
      <w:r>
        <w:rPr>
          <w:rFonts w:ascii="Arial" w:hAnsi="Arial" w:cs="Arial"/>
          <w:sz w:val="20"/>
          <w:szCs w:val="20"/>
        </w:rPr>
        <w:t>D</w:t>
      </w:r>
    </w:p>
    <w:p w:rsidR="001E2314" w:rsidRDefault="001E2314" w:rsidP="00934133">
      <w:pPr>
        <w:rPr>
          <w:rFonts w:ascii="Arial" w:hAnsi="Arial" w:cs="Arial"/>
          <w:sz w:val="20"/>
          <w:szCs w:val="20"/>
        </w:rPr>
      </w:pPr>
    </w:p>
    <w:p w:rsidR="00934133" w:rsidRDefault="00934133" w:rsidP="009341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Cells in your body have specific proteins called ____________ that allow your immune system to tell self from non-self.</w:t>
      </w:r>
    </w:p>
    <w:p w:rsidR="00934133" w:rsidRDefault="00934133" w:rsidP="0093413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antibodies</w:t>
      </w:r>
    </w:p>
    <w:p w:rsidR="00934133" w:rsidRDefault="00934133" w:rsidP="0093413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MHC proteins</w:t>
      </w:r>
    </w:p>
    <w:p w:rsidR="00934133" w:rsidRDefault="00934133" w:rsidP="0093413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CD4 receptors</w:t>
      </w:r>
    </w:p>
    <w:p w:rsidR="00934133" w:rsidRDefault="00934133" w:rsidP="0093413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complement proteins</w:t>
      </w:r>
    </w:p>
    <w:p w:rsidR="00934133" w:rsidRDefault="00934133" w:rsidP="00934133">
      <w:pPr>
        <w:rPr>
          <w:rFonts w:ascii="Arial" w:hAnsi="Arial" w:cs="Arial"/>
          <w:sz w:val="20"/>
          <w:szCs w:val="20"/>
        </w:rPr>
      </w:pPr>
    </w:p>
    <w:p w:rsidR="001E2314" w:rsidRDefault="001E2314" w:rsidP="001E2314">
      <w:pPr>
        <w:pStyle w:val="Body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ANSWER: </w:t>
      </w:r>
      <w:r>
        <w:rPr>
          <w:rFonts w:ascii="Arial" w:hAnsi="Arial" w:cs="Arial"/>
          <w:sz w:val="20"/>
          <w:szCs w:val="20"/>
        </w:rPr>
        <w:t>B</w:t>
      </w:r>
    </w:p>
    <w:p w:rsidR="001E2314" w:rsidRDefault="001E2314" w:rsidP="00934133">
      <w:pPr>
        <w:rPr>
          <w:rFonts w:ascii="Arial" w:hAnsi="Arial" w:cs="Arial"/>
          <w:sz w:val="20"/>
          <w:szCs w:val="20"/>
        </w:rPr>
      </w:pPr>
    </w:p>
    <w:p w:rsidR="00934133" w:rsidRDefault="00934133" w:rsidP="009341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Cytotoxic T-cells produce _________________ when they detect a cell that needs to be destroyed.</w:t>
      </w:r>
    </w:p>
    <w:p w:rsidR="00934133" w:rsidRDefault="00934133" w:rsidP="0093413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antibodies</w:t>
      </w:r>
    </w:p>
    <w:p w:rsidR="00934133" w:rsidRDefault="00934133" w:rsidP="0093413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perforins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granzymes</w:t>
      </w:r>
      <w:proofErr w:type="spellEnd"/>
    </w:p>
    <w:p w:rsidR="00934133" w:rsidRDefault="00934133" w:rsidP="0093413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cytokines</w:t>
      </w:r>
    </w:p>
    <w:p w:rsidR="00934133" w:rsidRDefault="00934133" w:rsidP="0093413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pyrogens</w:t>
      </w:r>
      <w:proofErr w:type="spellEnd"/>
    </w:p>
    <w:p w:rsidR="00934133" w:rsidRPr="00A747CD" w:rsidRDefault="00934133" w:rsidP="0093413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complement proteins</w:t>
      </w:r>
    </w:p>
    <w:p w:rsidR="00934133" w:rsidRDefault="00934133" w:rsidP="00934133">
      <w:pPr>
        <w:ind w:left="1440" w:hanging="1440"/>
        <w:rPr>
          <w:rFonts w:ascii="Arial" w:hAnsi="Arial" w:cs="Arial"/>
          <w:sz w:val="20"/>
          <w:szCs w:val="20"/>
        </w:rPr>
      </w:pPr>
    </w:p>
    <w:p w:rsidR="001E2314" w:rsidRDefault="001E2314" w:rsidP="001E2314">
      <w:pPr>
        <w:pStyle w:val="Body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ANSWER: </w:t>
      </w:r>
      <w:r>
        <w:rPr>
          <w:rFonts w:ascii="Arial" w:hAnsi="Arial" w:cs="Arial"/>
          <w:sz w:val="20"/>
          <w:szCs w:val="20"/>
        </w:rPr>
        <w:t>B</w:t>
      </w:r>
    </w:p>
    <w:p w:rsidR="001E2314" w:rsidRDefault="001E2314" w:rsidP="00934133">
      <w:pPr>
        <w:ind w:left="1440" w:hanging="1440"/>
        <w:rPr>
          <w:rFonts w:ascii="Arial" w:hAnsi="Arial" w:cs="Arial"/>
          <w:sz w:val="20"/>
          <w:szCs w:val="20"/>
        </w:rPr>
      </w:pPr>
    </w:p>
    <w:p w:rsidR="00934133" w:rsidRDefault="00934133" w:rsidP="00934133">
      <w:pPr>
        <w:ind w:left="1440" w:hanging="1440"/>
        <w:rPr>
          <w:rFonts w:ascii="Arial" w:hAnsi="Arial" w:cs="Arial"/>
          <w:sz w:val="20"/>
          <w:szCs w:val="20"/>
        </w:rPr>
      </w:pPr>
    </w:p>
    <w:p w:rsidR="00934133" w:rsidRPr="00214717" w:rsidRDefault="00934133" w:rsidP="004B0E94">
      <w:pPr>
        <w:ind w:left="1440" w:hanging="1440"/>
        <w:rPr>
          <w:rFonts w:ascii="Arial" w:hAnsi="Arial" w:cs="Arial"/>
          <w:sz w:val="20"/>
          <w:szCs w:val="20"/>
        </w:rPr>
      </w:pPr>
      <w:r w:rsidRPr="00214717">
        <w:rPr>
          <w:rFonts w:ascii="Arial" w:hAnsi="Arial" w:cs="Arial"/>
          <w:sz w:val="20"/>
          <w:szCs w:val="20"/>
        </w:rPr>
        <w:t>Which of the following best explains the purpose of a booster shot after the initial vaccination?  A booster shot would ______________.</w:t>
      </w:r>
    </w:p>
    <w:p w:rsidR="00934133" w:rsidRPr="00214717" w:rsidRDefault="00934133" w:rsidP="00934133">
      <w:pPr>
        <w:tabs>
          <w:tab w:val="left" w:pos="720"/>
        </w:tabs>
        <w:ind w:left="1440" w:hanging="1440"/>
        <w:rPr>
          <w:rFonts w:ascii="Arial" w:hAnsi="Arial" w:cs="Arial"/>
          <w:sz w:val="20"/>
          <w:szCs w:val="20"/>
        </w:rPr>
      </w:pPr>
      <w:r w:rsidRPr="00214717">
        <w:rPr>
          <w:rFonts w:ascii="Arial" w:hAnsi="Arial" w:cs="Arial"/>
          <w:sz w:val="20"/>
          <w:szCs w:val="20"/>
        </w:rPr>
        <w:tab/>
        <w:t>A.  contain antibiotics to help fight off infection.</w:t>
      </w:r>
    </w:p>
    <w:p w:rsidR="00934133" w:rsidRPr="00214717" w:rsidRDefault="00934133" w:rsidP="00934133">
      <w:pPr>
        <w:tabs>
          <w:tab w:val="left" w:pos="720"/>
        </w:tabs>
        <w:ind w:left="1440" w:hanging="1440"/>
        <w:rPr>
          <w:rFonts w:ascii="Arial" w:hAnsi="Arial" w:cs="Arial"/>
          <w:sz w:val="20"/>
          <w:szCs w:val="20"/>
        </w:rPr>
      </w:pPr>
      <w:r w:rsidRPr="00214717">
        <w:rPr>
          <w:rFonts w:ascii="Arial" w:hAnsi="Arial" w:cs="Arial"/>
          <w:sz w:val="20"/>
          <w:szCs w:val="20"/>
        </w:rPr>
        <w:tab/>
        <w:t>B.  stop production of antibodies.</w:t>
      </w:r>
    </w:p>
    <w:p w:rsidR="00934133" w:rsidRPr="00214717" w:rsidRDefault="00934133" w:rsidP="00934133">
      <w:pPr>
        <w:tabs>
          <w:tab w:val="left" w:pos="720"/>
        </w:tabs>
        <w:ind w:left="1440" w:hanging="1440"/>
        <w:rPr>
          <w:rFonts w:ascii="Arial" w:hAnsi="Arial" w:cs="Arial"/>
          <w:sz w:val="20"/>
          <w:szCs w:val="20"/>
        </w:rPr>
      </w:pPr>
      <w:r w:rsidRPr="00214717">
        <w:rPr>
          <w:rFonts w:ascii="Arial" w:hAnsi="Arial" w:cs="Arial"/>
          <w:sz w:val="20"/>
          <w:szCs w:val="20"/>
        </w:rPr>
        <w:tab/>
        <w:t xml:space="preserve">C.  causes the reproduction (or clonal </w:t>
      </w:r>
      <w:proofErr w:type="gramStart"/>
      <w:r w:rsidRPr="00214717">
        <w:rPr>
          <w:rFonts w:ascii="Arial" w:hAnsi="Arial" w:cs="Arial"/>
          <w:sz w:val="20"/>
          <w:szCs w:val="20"/>
        </w:rPr>
        <w:t>expansion )</w:t>
      </w:r>
      <w:proofErr w:type="gramEnd"/>
      <w:r w:rsidRPr="00214717">
        <w:rPr>
          <w:rFonts w:ascii="Arial" w:hAnsi="Arial" w:cs="Arial"/>
          <w:sz w:val="20"/>
          <w:szCs w:val="20"/>
        </w:rPr>
        <w:t xml:space="preserve"> of many B cells that remember the specific antigen.</w:t>
      </w:r>
    </w:p>
    <w:p w:rsidR="00934133" w:rsidRPr="00214717" w:rsidRDefault="00934133" w:rsidP="00934133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214717">
        <w:rPr>
          <w:rFonts w:ascii="Arial" w:hAnsi="Arial" w:cs="Arial"/>
          <w:sz w:val="20"/>
          <w:szCs w:val="20"/>
        </w:rPr>
        <w:t>contain antihistamine to stop the inflammatory response.</w:t>
      </w:r>
    </w:p>
    <w:p w:rsidR="001E2314" w:rsidRDefault="001E2314" w:rsidP="00934133">
      <w:pPr>
        <w:rPr>
          <w:rFonts w:ascii="Arial" w:hAnsi="Arial" w:cs="Arial"/>
          <w:sz w:val="20"/>
          <w:szCs w:val="20"/>
        </w:rPr>
      </w:pPr>
    </w:p>
    <w:p w:rsidR="001E2314" w:rsidRDefault="001E2314" w:rsidP="001E2314">
      <w:pPr>
        <w:pStyle w:val="Body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ANSWER: </w:t>
      </w:r>
      <w:r>
        <w:rPr>
          <w:rFonts w:ascii="Arial" w:hAnsi="Arial" w:cs="Arial"/>
          <w:sz w:val="20"/>
          <w:szCs w:val="20"/>
        </w:rPr>
        <w:t>C</w:t>
      </w:r>
    </w:p>
    <w:p w:rsidR="001E2314" w:rsidRDefault="001E2314" w:rsidP="00934133">
      <w:pPr>
        <w:rPr>
          <w:rFonts w:ascii="Arial" w:hAnsi="Arial" w:cs="Arial"/>
          <w:sz w:val="20"/>
          <w:szCs w:val="20"/>
        </w:rPr>
      </w:pPr>
    </w:p>
    <w:p w:rsidR="001E2314" w:rsidRDefault="001E2314" w:rsidP="00934133">
      <w:pPr>
        <w:rPr>
          <w:rFonts w:ascii="Arial" w:hAnsi="Arial" w:cs="Arial"/>
          <w:sz w:val="20"/>
          <w:szCs w:val="20"/>
        </w:rPr>
      </w:pPr>
    </w:p>
    <w:p w:rsidR="001E2314" w:rsidRDefault="001E2314" w:rsidP="00934133">
      <w:pPr>
        <w:rPr>
          <w:rFonts w:ascii="Arial" w:hAnsi="Arial" w:cs="Arial"/>
          <w:sz w:val="20"/>
          <w:szCs w:val="20"/>
        </w:rPr>
      </w:pPr>
    </w:p>
    <w:p w:rsidR="001E2314" w:rsidRDefault="001E2314" w:rsidP="00934133">
      <w:pPr>
        <w:rPr>
          <w:rFonts w:ascii="Arial" w:hAnsi="Arial" w:cs="Arial"/>
          <w:sz w:val="20"/>
          <w:szCs w:val="20"/>
        </w:rPr>
      </w:pPr>
    </w:p>
    <w:p w:rsidR="001E2314" w:rsidRDefault="001E2314" w:rsidP="00934133">
      <w:pPr>
        <w:rPr>
          <w:rFonts w:ascii="Arial" w:hAnsi="Arial" w:cs="Arial"/>
          <w:sz w:val="20"/>
          <w:szCs w:val="20"/>
        </w:rPr>
      </w:pPr>
    </w:p>
    <w:p w:rsidR="001E2314" w:rsidRDefault="001E2314" w:rsidP="00934133">
      <w:pPr>
        <w:rPr>
          <w:rFonts w:ascii="Arial" w:hAnsi="Arial" w:cs="Arial"/>
          <w:sz w:val="20"/>
          <w:szCs w:val="20"/>
        </w:rPr>
      </w:pPr>
    </w:p>
    <w:p w:rsidR="001E2314" w:rsidRDefault="001E2314" w:rsidP="00934133">
      <w:pPr>
        <w:rPr>
          <w:rFonts w:ascii="Arial" w:hAnsi="Arial" w:cs="Arial"/>
          <w:sz w:val="20"/>
          <w:szCs w:val="20"/>
        </w:rPr>
      </w:pPr>
    </w:p>
    <w:p w:rsidR="001E2314" w:rsidRDefault="001E2314" w:rsidP="00934133">
      <w:pPr>
        <w:rPr>
          <w:rFonts w:ascii="Arial" w:hAnsi="Arial" w:cs="Arial"/>
          <w:sz w:val="20"/>
          <w:szCs w:val="20"/>
        </w:rPr>
      </w:pPr>
    </w:p>
    <w:p w:rsidR="00934133" w:rsidRPr="005A4DF7" w:rsidRDefault="00934133" w:rsidP="00934133">
      <w:pPr>
        <w:rPr>
          <w:rFonts w:ascii="Arial" w:hAnsi="Arial" w:cs="Arial"/>
          <w:sz w:val="20"/>
          <w:szCs w:val="20"/>
        </w:rPr>
      </w:pPr>
      <w:r w:rsidRPr="005A4DF7">
        <w:rPr>
          <w:rFonts w:ascii="Arial" w:hAnsi="Arial" w:cs="Arial"/>
          <w:sz w:val="20"/>
          <w:szCs w:val="20"/>
        </w:rPr>
        <w:lastRenderedPageBreak/>
        <w:t>During the primary response (or sensitization period) of the allergic response, __________ antibodies are inserted into the membrane of mast cells.</w:t>
      </w:r>
    </w:p>
    <w:p w:rsidR="00934133" w:rsidRPr="005A4DF7" w:rsidRDefault="00934133" w:rsidP="0093413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A4DF7">
        <w:rPr>
          <w:rFonts w:ascii="Arial" w:hAnsi="Arial" w:cs="Arial"/>
          <w:sz w:val="20"/>
          <w:szCs w:val="20"/>
        </w:rPr>
        <w:t>IgG</w:t>
      </w:r>
    </w:p>
    <w:p w:rsidR="00934133" w:rsidRPr="005A4DF7" w:rsidRDefault="00934133" w:rsidP="0093413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A4DF7">
        <w:rPr>
          <w:rFonts w:ascii="Arial" w:hAnsi="Arial" w:cs="Arial"/>
          <w:sz w:val="20"/>
          <w:szCs w:val="20"/>
        </w:rPr>
        <w:t>IgA</w:t>
      </w:r>
    </w:p>
    <w:p w:rsidR="00934133" w:rsidRPr="005A4DF7" w:rsidRDefault="00934133" w:rsidP="0093413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A4DF7">
        <w:rPr>
          <w:rFonts w:ascii="Arial" w:hAnsi="Arial" w:cs="Arial"/>
          <w:sz w:val="20"/>
          <w:szCs w:val="20"/>
        </w:rPr>
        <w:t>IgM</w:t>
      </w:r>
    </w:p>
    <w:p w:rsidR="00934133" w:rsidRPr="005A4DF7" w:rsidRDefault="00934133" w:rsidP="0093413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5A4DF7">
        <w:rPr>
          <w:rFonts w:ascii="Arial" w:hAnsi="Arial" w:cs="Arial"/>
          <w:sz w:val="20"/>
          <w:szCs w:val="20"/>
        </w:rPr>
        <w:t>IgE</w:t>
      </w:r>
      <w:proofErr w:type="spellEnd"/>
    </w:p>
    <w:p w:rsidR="00934133" w:rsidRPr="005A4DF7" w:rsidRDefault="00934133" w:rsidP="0093413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5A4DF7">
        <w:rPr>
          <w:rFonts w:ascii="Arial" w:hAnsi="Arial" w:cs="Arial"/>
          <w:sz w:val="20"/>
          <w:szCs w:val="20"/>
        </w:rPr>
        <w:t>IgD</w:t>
      </w:r>
      <w:proofErr w:type="spellEnd"/>
    </w:p>
    <w:p w:rsidR="00934133" w:rsidRDefault="00934133" w:rsidP="00934133">
      <w:pPr>
        <w:rPr>
          <w:rFonts w:ascii="Arial" w:hAnsi="Arial" w:cs="Arial"/>
          <w:sz w:val="20"/>
          <w:szCs w:val="20"/>
        </w:rPr>
      </w:pPr>
    </w:p>
    <w:p w:rsidR="001E2314" w:rsidRDefault="001E2314" w:rsidP="001E2314">
      <w:pPr>
        <w:pStyle w:val="Body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ANSWER: </w:t>
      </w:r>
      <w:r>
        <w:rPr>
          <w:rFonts w:ascii="Arial" w:hAnsi="Arial" w:cs="Arial"/>
          <w:sz w:val="20"/>
          <w:szCs w:val="20"/>
        </w:rPr>
        <w:t>D</w:t>
      </w:r>
    </w:p>
    <w:p w:rsidR="001E2314" w:rsidRDefault="001E2314" w:rsidP="00934133">
      <w:pPr>
        <w:rPr>
          <w:rFonts w:ascii="Arial" w:hAnsi="Arial" w:cs="Arial"/>
          <w:sz w:val="20"/>
          <w:szCs w:val="20"/>
        </w:rPr>
      </w:pPr>
    </w:p>
    <w:p w:rsidR="00934133" w:rsidRPr="005A4DF7" w:rsidRDefault="00934133" w:rsidP="009341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</w:t>
      </w:r>
      <w:r w:rsidRPr="005A4DF7">
        <w:rPr>
          <w:rFonts w:ascii="Arial" w:hAnsi="Arial" w:cs="Arial"/>
          <w:sz w:val="20"/>
          <w:szCs w:val="20"/>
        </w:rPr>
        <w:t xml:space="preserve"> are the </w:t>
      </w:r>
      <w:r>
        <w:rPr>
          <w:rFonts w:ascii="Arial" w:hAnsi="Arial" w:cs="Arial"/>
          <w:sz w:val="20"/>
          <w:szCs w:val="20"/>
        </w:rPr>
        <w:t>most abundant antibodies in the blood as well as the entire body?</w:t>
      </w:r>
      <w:r w:rsidRPr="005A4DF7">
        <w:rPr>
          <w:rFonts w:ascii="Arial" w:hAnsi="Arial" w:cs="Arial"/>
          <w:sz w:val="20"/>
          <w:szCs w:val="20"/>
        </w:rPr>
        <w:t xml:space="preserve"> </w:t>
      </w:r>
    </w:p>
    <w:p w:rsidR="00934133" w:rsidRPr="005A4DF7" w:rsidRDefault="00934133" w:rsidP="0093413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A4DF7">
        <w:rPr>
          <w:rFonts w:ascii="Arial" w:hAnsi="Arial" w:cs="Arial"/>
          <w:sz w:val="20"/>
          <w:szCs w:val="20"/>
        </w:rPr>
        <w:t>IgG</w:t>
      </w:r>
    </w:p>
    <w:p w:rsidR="00934133" w:rsidRPr="005A4DF7" w:rsidRDefault="00934133" w:rsidP="0093413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A4DF7">
        <w:rPr>
          <w:rFonts w:ascii="Arial" w:hAnsi="Arial" w:cs="Arial"/>
          <w:sz w:val="20"/>
          <w:szCs w:val="20"/>
        </w:rPr>
        <w:t>IgA</w:t>
      </w:r>
    </w:p>
    <w:p w:rsidR="00934133" w:rsidRPr="005A4DF7" w:rsidRDefault="00934133" w:rsidP="0093413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A4DF7">
        <w:rPr>
          <w:rFonts w:ascii="Arial" w:hAnsi="Arial" w:cs="Arial"/>
          <w:sz w:val="20"/>
          <w:szCs w:val="20"/>
        </w:rPr>
        <w:t>IgM</w:t>
      </w:r>
    </w:p>
    <w:p w:rsidR="00934133" w:rsidRPr="005A4DF7" w:rsidRDefault="00934133" w:rsidP="0093413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 w:rsidRPr="005A4DF7">
        <w:rPr>
          <w:rFonts w:ascii="Arial" w:hAnsi="Arial" w:cs="Arial"/>
          <w:sz w:val="20"/>
          <w:szCs w:val="20"/>
        </w:rPr>
        <w:t>IgE</w:t>
      </w:r>
      <w:proofErr w:type="spellEnd"/>
    </w:p>
    <w:p w:rsidR="00934133" w:rsidRPr="005A4DF7" w:rsidRDefault="00934133" w:rsidP="0093413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 w:rsidRPr="005A4DF7">
        <w:rPr>
          <w:rFonts w:ascii="Arial" w:hAnsi="Arial" w:cs="Arial"/>
          <w:sz w:val="20"/>
          <w:szCs w:val="20"/>
        </w:rPr>
        <w:t>IgD</w:t>
      </w:r>
      <w:proofErr w:type="spellEnd"/>
    </w:p>
    <w:p w:rsidR="00934133" w:rsidRDefault="00934133" w:rsidP="00934133">
      <w:pPr>
        <w:pStyle w:val="BodyText2"/>
        <w:rPr>
          <w:rFonts w:ascii="Arial" w:hAnsi="Arial" w:cs="Arial"/>
          <w:b/>
          <w:sz w:val="20"/>
          <w:szCs w:val="20"/>
        </w:rPr>
      </w:pPr>
    </w:p>
    <w:p w:rsidR="001E2314" w:rsidRDefault="001E2314" w:rsidP="001E2314">
      <w:pPr>
        <w:pStyle w:val="Body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A</w:t>
      </w:r>
    </w:p>
    <w:p w:rsidR="000C5120" w:rsidRDefault="000C5120" w:rsidP="000C5120">
      <w:pPr>
        <w:rPr>
          <w:rFonts w:ascii="Arial" w:hAnsi="Arial" w:cs="Arial"/>
          <w:sz w:val="20"/>
          <w:szCs w:val="20"/>
        </w:rPr>
      </w:pPr>
    </w:p>
    <w:p w:rsidR="000C5120" w:rsidRPr="005A4DF7" w:rsidRDefault="000C5120" w:rsidP="000C51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</w:t>
      </w:r>
      <w:r w:rsidRPr="005A4DF7">
        <w:rPr>
          <w:rFonts w:ascii="Arial" w:hAnsi="Arial" w:cs="Arial"/>
          <w:sz w:val="20"/>
          <w:szCs w:val="20"/>
        </w:rPr>
        <w:t>are the type of antibodies found in saliva, tears, sweat and breast mi</w:t>
      </w:r>
      <w:r>
        <w:rPr>
          <w:rFonts w:ascii="Arial" w:hAnsi="Arial" w:cs="Arial"/>
          <w:sz w:val="20"/>
          <w:szCs w:val="20"/>
        </w:rPr>
        <w:t>lk?</w:t>
      </w:r>
      <w:r w:rsidRPr="005A4DF7">
        <w:rPr>
          <w:rFonts w:ascii="Arial" w:hAnsi="Arial" w:cs="Arial"/>
          <w:sz w:val="20"/>
          <w:szCs w:val="20"/>
        </w:rPr>
        <w:t xml:space="preserve"> </w:t>
      </w:r>
    </w:p>
    <w:p w:rsidR="000C5120" w:rsidRPr="005A4DF7" w:rsidRDefault="000C5120" w:rsidP="000C5120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5A4DF7">
        <w:rPr>
          <w:rFonts w:ascii="Arial" w:hAnsi="Arial" w:cs="Arial"/>
          <w:sz w:val="20"/>
          <w:szCs w:val="20"/>
        </w:rPr>
        <w:t>IgG</w:t>
      </w:r>
    </w:p>
    <w:p w:rsidR="000C5120" w:rsidRPr="005A4DF7" w:rsidRDefault="000C5120" w:rsidP="000C5120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5A4DF7">
        <w:rPr>
          <w:rFonts w:ascii="Arial" w:hAnsi="Arial" w:cs="Arial"/>
          <w:sz w:val="20"/>
          <w:szCs w:val="20"/>
        </w:rPr>
        <w:t>IgA</w:t>
      </w:r>
    </w:p>
    <w:p w:rsidR="000C5120" w:rsidRPr="005A4DF7" w:rsidRDefault="000C5120" w:rsidP="000C5120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5A4DF7">
        <w:rPr>
          <w:rFonts w:ascii="Arial" w:hAnsi="Arial" w:cs="Arial"/>
          <w:sz w:val="20"/>
          <w:szCs w:val="20"/>
        </w:rPr>
        <w:t>IgM</w:t>
      </w:r>
    </w:p>
    <w:p w:rsidR="000C5120" w:rsidRPr="005A4DF7" w:rsidRDefault="000C5120" w:rsidP="000C5120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 w:rsidRPr="005A4DF7">
        <w:rPr>
          <w:rFonts w:ascii="Arial" w:hAnsi="Arial" w:cs="Arial"/>
          <w:sz w:val="20"/>
          <w:szCs w:val="20"/>
        </w:rPr>
        <w:t>IgE</w:t>
      </w:r>
      <w:proofErr w:type="spellEnd"/>
    </w:p>
    <w:p w:rsidR="000C5120" w:rsidRPr="005A4DF7" w:rsidRDefault="000C5120" w:rsidP="000C5120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 w:rsidRPr="005A4DF7">
        <w:rPr>
          <w:rFonts w:ascii="Arial" w:hAnsi="Arial" w:cs="Arial"/>
          <w:sz w:val="20"/>
          <w:szCs w:val="20"/>
        </w:rPr>
        <w:t>IgD</w:t>
      </w:r>
      <w:proofErr w:type="spellEnd"/>
    </w:p>
    <w:p w:rsidR="000C5120" w:rsidRDefault="000C5120" w:rsidP="00934133">
      <w:pPr>
        <w:rPr>
          <w:rFonts w:ascii="Arial" w:hAnsi="Arial" w:cs="Arial"/>
          <w:sz w:val="20"/>
          <w:szCs w:val="20"/>
        </w:rPr>
      </w:pPr>
    </w:p>
    <w:p w:rsidR="001E2314" w:rsidRDefault="001E2314" w:rsidP="001E2314">
      <w:pPr>
        <w:pStyle w:val="Body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ANSWER: </w:t>
      </w:r>
      <w:r>
        <w:rPr>
          <w:rFonts w:ascii="Arial" w:hAnsi="Arial" w:cs="Arial"/>
          <w:sz w:val="20"/>
          <w:szCs w:val="20"/>
        </w:rPr>
        <w:t>B</w:t>
      </w:r>
    </w:p>
    <w:p w:rsidR="001E2314" w:rsidRDefault="001E2314" w:rsidP="00934133">
      <w:pPr>
        <w:rPr>
          <w:rFonts w:ascii="Arial" w:hAnsi="Arial" w:cs="Arial"/>
          <w:sz w:val="20"/>
          <w:szCs w:val="20"/>
        </w:rPr>
      </w:pPr>
    </w:p>
    <w:p w:rsidR="00934133" w:rsidRPr="005A4DF7" w:rsidRDefault="00934133" w:rsidP="00934133">
      <w:pPr>
        <w:rPr>
          <w:rFonts w:ascii="Arial" w:hAnsi="Arial" w:cs="Arial"/>
          <w:sz w:val="20"/>
          <w:szCs w:val="20"/>
        </w:rPr>
      </w:pPr>
      <w:r w:rsidRPr="005A4DF7">
        <w:rPr>
          <w:rFonts w:ascii="Arial" w:hAnsi="Arial" w:cs="Arial"/>
          <w:sz w:val="20"/>
          <w:szCs w:val="20"/>
        </w:rPr>
        <w:t>Helper T-Cells release _________ that attract leukocytes to an area of infection and also activates B-Lymphocytes and amplifies the humoral immune response.</w:t>
      </w:r>
    </w:p>
    <w:p w:rsidR="00934133" w:rsidRPr="005A4DF7" w:rsidRDefault="00934133" w:rsidP="0093413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Interleukins (or cytokines)</w:t>
      </w:r>
    </w:p>
    <w:p w:rsidR="00934133" w:rsidRPr="005A4DF7" w:rsidRDefault="00934133" w:rsidP="0093413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A4DF7">
        <w:rPr>
          <w:rFonts w:ascii="Arial" w:hAnsi="Arial" w:cs="Arial"/>
          <w:sz w:val="20"/>
          <w:szCs w:val="20"/>
        </w:rPr>
        <w:t>antibodies</w:t>
      </w:r>
    </w:p>
    <w:p w:rsidR="00934133" w:rsidRPr="005A4DF7" w:rsidRDefault="00934133" w:rsidP="0093413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A4DF7">
        <w:rPr>
          <w:rFonts w:ascii="Arial" w:hAnsi="Arial" w:cs="Arial"/>
          <w:sz w:val="20"/>
          <w:szCs w:val="20"/>
        </w:rPr>
        <w:t>histamines</w:t>
      </w:r>
    </w:p>
    <w:p w:rsidR="00934133" w:rsidRPr="005A4DF7" w:rsidRDefault="00934133" w:rsidP="0093413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A4DF7">
        <w:rPr>
          <w:rFonts w:ascii="Arial" w:hAnsi="Arial" w:cs="Arial"/>
          <w:sz w:val="20"/>
          <w:szCs w:val="20"/>
        </w:rPr>
        <w:t>antigens</w:t>
      </w:r>
    </w:p>
    <w:p w:rsidR="00934133" w:rsidRPr="005A4DF7" w:rsidRDefault="00934133" w:rsidP="0093413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A4DF7">
        <w:rPr>
          <w:rFonts w:ascii="Arial" w:hAnsi="Arial" w:cs="Arial"/>
          <w:sz w:val="20"/>
          <w:szCs w:val="20"/>
        </w:rPr>
        <w:t>complement proteins</w:t>
      </w:r>
    </w:p>
    <w:p w:rsidR="00934133" w:rsidRDefault="00934133" w:rsidP="00934133">
      <w:pPr>
        <w:pStyle w:val="BodyText2"/>
        <w:spacing w:after="0"/>
        <w:rPr>
          <w:rFonts w:ascii="Arial" w:hAnsi="Arial" w:cs="Arial"/>
          <w:sz w:val="20"/>
          <w:szCs w:val="20"/>
        </w:rPr>
      </w:pPr>
    </w:p>
    <w:p w:rsidR="001E2314" w:rsidRDefault="001E2314" w:rsidP="001E2314">
      <w:pPr>
        <w:pStyle w:val="Body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A</w:t>
      </w:r>
    </w:p>
    <w:p w:rsidR="001E2314" w:rsidRDefault="001E2314" w:rsidP="00934133">
      <w:pPr>
        <w:pStyle w:val="BodyText2"/>
        <w:spacing w:after="0"/>
        <w:rPr>
          <w:rFonts w:ascii="Arial" w:hAnsi="Arial" w:cs="Arial"/>
          <w:sz w:val="20"/>
          <w:szCs w:val="20"/>
        </w:rPr>
      </w:pPr>
    </w:p>
    <w:p w:rsidR="00934133" w:rsidRPr="00934133" w:rsidRDefault="00934133" w:rsidP="00934133">
      <w:pPr>
        <w:pStyle w:val="BodyText2"/>
        <w:spacing w:after="0"/>
        <w:rPr>
          <w:rFonts w:ascii="Arial" w:hAnsi="Arial" w:cs="Arial"/>
          <w:sz w:val="20"/>
          <w:szCs w:val="20"/>
        </w:rPr>
      </w:pPr>
      <w:r w:rsidRPr="00934133">
        <w:rPr>
          <w:rFonts w:ascii="Arial" w:hAnsi="Arial" w:cs="Arial"/>
          <w:sz w:val="20"/>
          <w:szCs w:val="20"/>
        </w:rPr>
        <w:t>During clonal expansion, B cells that are specific to the invading organisms reproduce and produce ___.</w:t>
      </w:r>
    </w:p>
    <w:p w:rsidR="00934133" w:rsidRPr="00934133" w:rsidRDefault="00934133" w:rsidP="00934133">
      <w:pPr>
        <w:pStyle w:val="BodyText2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34133">
        <w:rPr>
          <w:rFonts w:ascii="Arial" w:hAnsi="Arial" w:cs="Arial"/>
          <w:sz w:val="20"/>
          <w:szCs w:val="20"/>
        </w:rPr>
        <w:t>antigens that bind to the specific microorganism</w:t>
      </w:r>
    </w:p>
    <w:p w:rsidR="00934133" w:rsidRPr="00934133" w:rsidRDefault="00934133" w:rsidP="00934133">
      <w:pPr>
        <w:pStyle w:val="BodyText2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34133">
        <w:rPr>
          <w:rFonts w:ascii="Arial" w:hAnsi="Arial" w:cs="Arial"/>
          <w:sz w:val="20"/>
          <w:szCs w:val="20"/>
        </w:rPr>
        <w:t>specialized plasma cells that release antibodies into the blood</w:t>
      </w:r>
    </w:p>
    <w:p w:rsidR="00934133" w:rsidRPr="00934133" w:rsidRDefault="00934133" w:rsidP="00934133">
      <w:pPr>
        <w:pStyle w:val="BodyText2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34133">
        <w:rPr>
          <w:rFonts w:ascii="Arial" w:hAnsi="Arial" w:cs="Arial"/>
          <w:sz w:val="20"/>
          <w:szCs w:val="20"/>
        </w:rPr>
        <w:t>cytotoxic T-cells that kill the invading organisms</w:t>
      </w:r>
    </w:p>
    <w:p w:rsidR="00934133" w:rsidRPr="00934133" w:rsidRDefault="00934133" w:rsidP="00934133">
      <w:pPr>
        <w:pStyle w:val="BodyText2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34133">
        <w:rPr>
          <w:rFonts w:ascii="Arial" w:hAnsi="Arial" w:cs="Arial"/>
          <w:sz w:val="20"/>
          <w:szCs w:val="20"/>
        </w:rPr>
        <w:t>histamine that causes the invading cells to undergo cell lysis</w:t>
      </w:r>
    </w:p>
    <w:p w:rsidR="002B03CB" w:rsidRDefault="002B03CB" w:rsidP="00934133"/>
    <w:p w:rsidR="001E2314" w:rsidRDefault="001E2314" w:rsidP="001E2314">
      <w:pPr>
        <w:pStyle w:val="Body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ANSWER: </w:t>
      </w:r>
      <w:r>
        <w:rPr>
          <w:rFonts w:ascii="Arial" w:hAnsi="Arial" w:cs="Arial"/>
          <w:sz w:val="20"/>
          <w:szCs w:val="20"/>
        </w:rPr>
        <w:t>B</w:t>
      </w:r>
    </w:p>
    <w:p w:rsidR="001E2314" w:rsidRDefault="001E2314" w:rsidP="00934133">
      <w:pPr>
        <w:rPr>
          <w:rFonts w:ascii="Arial" w:hAnsi="Arial" w:cs="Arial"/>
          <w:sz w:val="20"/>
          <w:szCs w:val="20"/>
        </w:rPr>
      </w:pPr>
    </w:p>
    <w:p w:rsidR="001E2314" w:rsidRDefault="001E2314" w:rsidP="00934133">
      <w:pPr>
        <w:rPr>
          <w:rFonts w:ascii="Arial" w:hAnsi="Arial" w:cs="Arial"/>
          <w:sz w:val="20"/>
          <w:szCs w:val="20"/>
        </w:rPr>
      </w:pPr>
    </w:p>
    <w:p w:rsidR="001E2314" w:rsidRDefault="001E2314" w:rsidP="00934133">
      <w:pPr>
        <w:rPr>
          <w:rFonts w:ascii="Arial" w:hAnsi="Arial" w:cs="Arial"/>
          <w:sz w:val="20"/>
          <w:szCs w:val="20"/>
        </w:rPr>
      </w:pPr>
    </w:p>
    <w:p w:rsidR="001E2314" w:rsidRDefault="001E2314" w:rsidP="00934133">
      <w:pPr>
        <w:rPr>
          <w:rFonts w:ascii="Arial" w:hAnsi="Arial" w:cs="Arial"/>
          <w:sz w:val="20"/>
          <w:szCs w:val="20"/>
        </w:rPr>
      </w:pPr>
    </w:p>
    <w:p w:rsidR="001E2314" w:rsidRDefault="001E2314" w:rsidP="00934133">
      <w:pPr>
        <w:rPr>
          <w:rFonts w:ascii="Arial" w:hAnsi="Arial" w:cs="Arial"/>
          <w:sz w:val="20"/>
          <w:szCs w:val="20"/>
        </w:rPr>
      </w:pPr>
    </w:p>
    <w:p w:rsidR="00934133" w:rsidRPr="005A4DF7" w:rsidRDefault="00934133" w:rsidP="00934133">
      <w:pPr>
        <w:rPr>
          <w:rFonts w:ascii="Arial" w:hAnsi="Arial" w:cs="Arial"/>
          <w:sz w:val="20"/>
          <w:szCs w:val="20"/>
        </w:rPr>
      </w:pPr>
      <w:r w:rsidRPr="005A4DF7">
        <w:rPr>
          <w:rFonts w:ascii="Arial" w:hAnsi="Arial" w:cs="Arial"/>
          <w:sz w:val="20"/>
          <w:szCs w:val="20"/>
        </w:rPr>
        <w:lastRenderedPageBreak/>
        <w:t>A cancerous cell will produce altered proteins called _______________ proteins that will be presented to lymphocytes using _____________ MHC proteins.</w:t>
      </w:r>
    </w:p>
    <w:p w:rsidR="00934133" w:rsidRPr="005A4DF7" w:rsidRDefault="00934133" w:rsidP="00934133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Internal (endogenous)</w:t>
      </w:r>
      <w:r w:rsidRPr="005A4DF7">
        <w:rPr>
          <w:rFonts w:ascii="Arial" w:hAnsi="Arial" w:cs="Arial"/>
          <w:sz w:val="20"/>
          <w:szCs w:val="20"/>
        </w:rPr>
        <w:t>/ Class I</w:t>
      </w:r>
    </w:p>
    <w:p w:rsidR="00934133" w:rsidRPr="005A4DF7" w:rsidRDefault="00934133" w:rsidP="00934133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External (e</w:t>
      </w:r>
      <w:r w:rsidRPr="005A4DF7">
        <w:rPr>
          <w:rFonts w:ascii="Arial" w:hAnsi="Arial" w:cs="Arial"/>
          <w:sz w:val="20"/>
          <w:szCs w:val="20"/>
        </w:rPr>
        <w:t>xogenous</w:t>
      </w:r>
      <w:r>
        <w:rPr>
          <w:rFonts w:ascii="Arial" w:hAnsi="Arial" w:cs="Arial"/>
          <w:sz w:val="20"/>
          <w:szCs w:val="20"/>
        </w:rPr>
        <w:t>)</w:t>
      </w:r>
      <w:r w:rsidRPr="005A4DF7">
        <w:rPr>
          <w:rFonts w:ascii="Arial" w:hAnsi="Arial" w:cs="Arial"/>
          <w:sz w:val="20"/>
          <w:szCs w:val="20"/>
        </w:rPr>
        <w:t xml:space="preserve"> / Class I</w:t>
      </w:r>
    </w:p>
    <w:p w:rsidR="00934133" w:rsidRPr="005A4DF7" w:rsidRDefault="00934133" w:rsidP="00934133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Internal (endogenous)</w:t>
      </w:r>
      <w:r w:rsidRPr="005A4DF7">
        <w:rPr>
          <w:rFonts w:ascii="Arial" w:hAnsi="Arial" w:cs="Arial"/>
          <w:sz w:val="20"/>
          <w:szCs w:val="20"/>
        </w:rPr>
        <w:t>/ Class II</w:t>
      </w:r>
    </w:p>
    <w:p w:rsidR="00934133" w:rsidRPr="005A4DF7" w:rsidRDefault="00934133" w:rsidP="00934133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External (e</w:t>
      </w:r>
      <w:r w:rsidRPr="005A4DF7">
        <w:rPr>
          <w:rFonts w:ascii="Arial" w:hAnsi="Arial" w:cs="Arial"/>
          <w:sz w:val="20"/>
          <w:szCs w:val="20"/>
        </w:rPr>
        <w:t>xogenous</w:t>
      </w:r>
      <w:r>
        <w:rPr>
          <w:rFonts w:ascii="Arial" w:hAnsi="Arial" w:cs="Arial"/>
          <w:sz w:val="20"/>
          <w:szCs w:val="20"/>
        </w:rPr>
        <w:t>)</w:t>
      </w:r>
      <w:r w:rsidRPr="005A4DF7">
        <w:rPr>
          <w:rFonts w:ascii="Arial" w:hAnsi="Arial" w:cs="Arial"/>
          <w:sz w:val="20"/>
          <w:szCs w:val="20"/>
        </w:rPr>
        <w:t xml:space="preserve"> / Class I</w:t>
      </w:r>
    </w:p>
    <w:p w:rsidR="00934133" w:rsidRPr="005A4DF7" w:rsidRDefault="00934133" w:rsidP="0093413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1E2314" w:rsidRDefault="001E2314" w:rsidP="001E2314">
      <w:pPr>
        <w:pStyle w:val="Body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A</w:t>
      </w:r>
    </w:p>
    <w:p w:rsidR="001E2314" w:rsidRDefault="001E2314" w:rsidP="00934133">
      <w:pPr>
        <w:rPr>
          <w:rFonts w:ascii="Arial" w:hAnsi="Arial" w:cs="Arial"/>
          <w:sz w:val="20"/>
          <w:szCs w:val="20"/>
        </w:rPr>
      </w:pPr>
    </w:p>
    <w:p w:rsidR="00934133" w:rsidRPr="005A4DF7" w:rsidRDefault="00934133" w:rsidP="00934133">
      <w:pPr>
        <w:rPr>
          <w:rFonts w:ascii="Arial" w:hAnsi="Arial" w:cs="Arial"/>
          <w:sz w:val="20"/>
          <w:szCs w:val="20"/>
        </w:rPr>
      </w:pPr>
      <w:r w:rsidRPr="005A4DF7">
        <w:rPr>
          <w:rFonts w:ascii="Arial" w:hAnsi="Arial" w:cs="Arial"/>
          <w:sz w:val="20"/>
          <w:szCs w:val="20"/>
        </w:rPr>
        <w:t>One way in which antibodies can act is by _________________.</w:t>
      </w:r>
    </w:p>
    <w:p w:rsidR="00934133" w:rsidRPr="005A4DF7" w:rsidRDefault="00934133" w:rsidP="00934133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A4DF7">
        <w:rPr>
          <w:rFonts w:ascii="Arial" w:hAnsi="Arial" w:cs="Arial"/>
          <w:sz w:val="20"/>
          <w:szCs w:val="20"/>
        </w:rPr>
        <w:t>digesting antigens</w:t>
      </w:r>
    </w:p>
    <w:p w:rsidR="00934133" w:rsidRPr="005A4DF7" w:rsidRDefault="00934133" w:rsidP="00934133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A4DF7">
        <w:rPr>
          <w:rFonts w:ascii="Arial" w:hAnsi="Arial" w:cs="Arial"/>
          <w:sz w:val="20"/>
          <w:szCs w:val="20"/>
        </w:rPr>
        <w:t>causing antigens to precipitate out of solution</w:t>
      </w:r>
    </w:p>
    <w:p w:rsidR="00934133" w:rsidRPr="005A4DF7" w:rsidRDefault="00934133" w:rsidP="00934133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A4DF7">
        <w:rPr>
          <w:rFonts w:ascii="Arial" w:hAnsi="Arial" w:cs="Arial"/>
          <w:sz w:val="20"/>
          <w:szCs w:val="20"/>
        </w:rPr>
        <w:t>punching holes into the membrane of foreign cells</w:t>
      </w:r>
    </w:p>
    <w:p w:rsidR="00934133" w:rsidRPr="005A4DF7" w:rsidRDefault="00934133" w:rsidP="00934133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A4DF7">
        <w:rPr>
          <w:rFonts w:ascii="Arial" w:hAnsi="Arial" w:cs="Arial"/>
          <w:sz w:val="20"/>
          <w:szCs w:val="20"/>
        </w:rPr>
        <w:t>causing capillaries to become leaky</w:t>
      </w:r>
    </w:p>
    <w:p w:rsidR="00934133" w:rsidRDefault="00934133" w:rsidP="00934133">
      <w:pPr>
        <w:pStyle w:val="BodyText"/>
        <w:spacing w:after="0"/>
        <w:rPr>
          <w:rFonts w:ascii="Arial" w:hAnsi="Arial" w:cs="Arial"/>
          <w:sz w:val="20"/>
          <w:szCs w:val="20"/>
        </w:rPr>
      </w:pPr>
      <w:r w:rsidRPr="0015555E">
        <w:rPr>
          <w:rFonts w:ascii="Arial" w:hAnsi="Arial" w:cs="Arial"/>
          <w:sz w:val="20"/>
          <w:szCs w:val="20"/>
        </w:rPr>
        <w:t xml:space="preserve"> </w:t>
      </w:r>
    </w:p>
    <w:p w:rsidR="001E2314" w:rsidRDefault="001E2314" w:rsidP="001E2314">
      <w:pPr>
        <w:pStyle w:val="Body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B</w:t>
      </w:r>
    </w:p>
    <w:p w:rsidR="001E2314" w:rsidRDefault="001E2314" w:rsidP="00934133">
      <w:pPr>
        <w:rPr>
          <w:rFonts w:ascii="Arial" w:hAnsi="Arial" w:cs="Arial"/>
          <w:sz w:val="20"/>
          <w:szCs w:val="20"/>
        </w:rPr>
      </w:pPr>
    </w:p>
    <w:p w:rsidR="00934133" w:rsidRPr="0032511F" w:rsidRDefault="00934133" w:rsidP="00934133">
      <w:pPr>
        <w:rPr>
          <w:rFonts w:ascii="Arial" w:hAnsi="Arial" w:cs="Arial"/>
          <w:sz w:val="20"/>
          <w:szCs w:val="20"/>
        </w:rPr>
      </w:pPr>
      <w:r w:rsidRPr="0032511F">
        <w:rPr>
          <w:rFonts w:ascii="Arial" w:hAnsi="Arial" w:cs="Arial"/>
          <w:sz w:val="20"/>
          <w:szCs w:val="20"/>
        </w:rPr>
        <w:t>Acquired Immunodeficiency Disease is due specifically to ______________________.</w:t>
      </w:r>
    </w:p>
    <w:p w:rsidR="00934133" w:rsidRPr="0032511F" w:rsidRDefault="00934133" w:rsidP="00934133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2511F">
        <w:rPr>
          <w:rFonts w:ascii="Arial" w:hAnsi="Arial" w:cs="Arial"/>
          <w:sz w:val="20"/>
          <w:szCs w:val="20"/>
        </w:rPr>
        <w:t xml:space="preserve"> body attacking foreign allergens such as wheat pollen</w:t>
      </w:r>
    </w:p>
    <w:p w:rsidR="00934133" w:rsidRPr="0032511F" w:rsidRDefault="00934133" w:rsidP="00934133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2511F">
        <w:rPr>
          <w:rFonts w:ascii="Arial" w:hAnsi="Arial" w:cs="Arial"/>
          <w:sz w:val="20"/>
          <w:szCs w:val="20"/>
        </w:rPr>
        <w:t xml:space="preserve"> acquisition of the HIV virus</w:t>
      </w:r>
    </w:p>
    <w:p w:rsidR="00934133" w:rsidRPr="0032511F" w:rsidRDefault="00934133" w:rsidP="00934133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2511F">
        <w:rPr>
          <w:rFonts w:ascii="Arial" w:hAnsi="Arial" w:cs="Arial"/>
          <w:sz w:val="20"/>
          <w:szCs w:val="20"/>
        </w:rPr>
        <w:t>immune system attacking “self” or normal, healthy tissue</w:t>
      </w:r>
    </w:p>
    <w:p w:rsidR="00934133" w:rsidRPr="0032511F" w:rsidRDefault="00934133" w:rsidP="00934133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2511F">
        <w:rPr>
          <w:rFonts w:ascii="Arial" w:hAnsi="Arial" w:cs="Arial"/>
          <w:sz w:val="20"/>
          <w:szCs w:val="20"/>
        </w:rPr>
        <w:t xml:space="preserve"> inability of stem cells to repair damage to tissues  </w:t>
      </w:r>
    </w:p>
    <w:p w:rsidR="00934133" w:rsidRDefault="00934133" w:rsidP="00934133">
      <w:pPr>
        <w:pStyle w:val="BodyText"/>
        <w:spacing w:after="0"/>
        <w:rPr>
          <w:rFonts w:ascii="Arial" w:hAnsi="Arial" w:cs="Arial"/>
          <w:sz w:val="20"/>
          <w:szCs w:val="20"/>
        </w:rPr>
      </w:pPr>
    </w:p>
    <w:p w:rsidR="001E2314" w:rsidRDefault="001E2314" w:rsidP="001E2314">
      <w:pPr>
        <w:pStyle w:val="Body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ANSWER: </w:t>
      </w:r>
      <w:r>
        <w:rPr>
          <w:rFonts w:ascii="Arial" w:hAnsi="Arial" w:cs="Arial"/>
          <w:sz w:val="20"/>
          <w:szCs w:val="20"/>
        </w:rPr>
        <w:t>B</w:t>
      </w:r>
    </w:p>
    <w:p w:rsidR="001E2314" w:rsidRDefault="001E2314" w:rsidP="00934133">
      <w:pPr>
        <w:ind w:right="-144"/>
        <w:rPr>
          <w:rFonts w:ascii="Arial" w:hAnsi="Arial" w:cs="Arial"/>
          <w:sz w:val="20"/>
          <w:szCs w:val="20"/>
        </w:rPr>
      </w:pPr>
    </w:p>
    <w:p w:rsidR="00934133" w:rsidRDefault="00934133" w:rsidP="00934133">
      <w:pPr>
        <w:ind w:right="-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of the following is a disease that is caused by a gluten allergy that leads to autoimmunity?</w:t>
      </w:r>
    </w:p>
    <w:p w:rsidR="00934133" w:rsidRDefault="00934133" w:rsidP="00934133">
      <w:pPr>
        <w:numPr>
          <w:ilvl w:val="0"/>
          <w:numId w:val="14"/>
        </w:numPr>
        <w:ind w:right="-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Celiac Disease</w:t>
      </w:r>
    </w:p>
    <w:p w:rsidR="00934133" w:rsidRDefault="00934133" w:rsidP="00934133">
      <w:pPr>
        <w:numPr>
          <w:ilvl w:val="0"/>
          <w:numId w:val="14"/>
        </w:numPr>
        <w:ind w:right="-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Irritable Bowel Syndrome</w:t>
      </w:r>
    </w:p>
    <w:p w:rsidR="00934133" w:rsidRDefault="00934133" w:rsidP="00934133">
      <w:pPr>
        <w:numPr>
          <w:ilvl w:val="0"/>
          <w:numId w:val="14"/>
        </w:numPr>
        <w:ind w:right="-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Crohn’s Disease</w:t>
      </w:r>
    </w:p>
    <w:p w:rsidR="00934133" w:rsidRPr="00D34301" w:rsidRDefault="00934133" w:rsidP="00934133">
      <w:pPr>
        <w:numPr>
          <w:ilvl w:val="0"/>
          <w:numId w:val="14"/>
        </w:numPr>
        <w:ind w:right="-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Diverticulitis</w:t>
      </w:r>
    </w:p>
    <w:p w:rsidR="00934133" w:rsidRDefault="00934133" w:rsidP="00934133">
      <w:pPr>
        <w:pStyle w:val="BodyText"/>
        <w:spacing w:after="0"/>
        <w:rPr>
          <w:rFonts w:ascii="Arial" w:hAnsi="Arial" w:cs="Arial"/>
          <w:sz w:val="20"/>
          <w:szCs w:val="20"/>
        </w:rPr>
      </w:pPr>
    </w:p>
    <w:p w:rsidR="001E2314" w:rsidRDefault="001E2314" w:rsidP="001E2314">
      <w:pPr>
        <w:pStyle w:val="Body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A</w:t>
      </w:r>
    </w:p>
    <w:p w:rsidR="001E2314" w:rsidRDefault="001E2314" w:rsidP="000C5120">
      <w:pPr>
        <w:rPr>
          <w:rFonts w:ascii="Arial" w:hAnsi="Arial" w:cs="Arial"/>
          <w:sz w:val="20"/>
          <w:szCs w:val="20"/>
        </w:rPr>
      </w:pPr>
    </w:p>
    <w:p w:rsidR="000C5120" w:rsidRPr="00214717" w:rsidRDefault="000C5120" w:rsidP="000C5120">
      <w:pPr>
        <w:rPr>
          <w:rFonts w:ascii="Arial" w:hAnsi="Arial" w:cs="Arial"/>
          <w:sz w:val="20"/>
          <w:szCs w:val="20"/>
        </w:rPr>
      </w:pPr>
      <w:r w:rsidRPr="00214717">
        <w:rPr>
          <w:rFonts w:ascii="Arial" w:hAnsi="Arial" w:cs="Arial"/>
          <w:sz w:val="20"/>
          <w:szCs w:val="20"/>
        </w:rPr>
        <w:t xml:space="preserve">The ______________ functions in the production of specialized lymphocytes called </w:t>
      </w:r>
    </w:p>
    <w:p w:rsidR="000C5120" w:rsidRPr="00214717" w:rsidRDefault="000C5120" w:rsidP="000C5120">
      <w:pPr>
        <w:rPr>
          <w:rFonts w:ascii="Arial" w:hAnsi="Arial" w:cs="Arial"/>
          <w:sz w:val="20"/>
          <w:szCs w:val="20"/>
        </w:rPr>
      </w:pPr>
      <w:r w:rsidRPr="00214717">
        <w:rPr>
          <w:rFonts w:ascii="Arial" w:hAnsi="Arial" w:cs="Arial"/>
          <w:sz w:val="20"/>
          <w:szCs w:val="20"/>
        </w:rPr>
        <w:t>T-cells.</w:t>
      </w:r>
    </w:p>
    <w:p w:rsidR="000C5120" w:rsidRPr="00214717" w:rsidRDefault="000C5120" w:rsidP="000C5120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14717">
        <w:rPr>
          <w:rFonts w:ascii="Arial" w:hAnsi="Arial" w:cs="Arial"/>
          <w:sz w:val="20"/>
          <w:szCs w:val="20"/>
        </w:rPr>
        <w:t>thymus</w:t>
      </w:r>
    </w:p>
    <w:p w:rsidR="000C5120" w:rsidRPr="00214717" w:rsidRDefault="000C5120" w:rsidP="000C5120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14717">
        <w:rPr>
          <w:rFonts w:ascii="Arial" w:hAnsi="Arial" w:cs="Arial"/>
          <w:sz w:val="20"/>
          <w:szCs w:val="20"/>
        </w:rPr>
        <w:t>thalamus</w:t>
      </w:r>
    </w:p>
    <w:p w:rsidR="000C5120" w:rsidRPr="00214717" w:rsidRDefault="000C5120" w:rsidP="000C5120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14717">
        <w:rPr>
          <w:rFonts w:ascii="Arial" w:hAnsi="Arial" w:cs="Arial"/>
          <w:sz w:val="20"/>
          <w:szCs w:val="20"/>
        </w:rPr>
        <w:t>thyroid</w:t>
      </w:r>
    </w:p>
    <w:p w:rsidR="000C5120" w:rsidRPr="00214717" w:rsidRDefault="000C5120" w:rsidP="000C5120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14717">
        <w:rPr>
          <w:rFonts w:ascii="Arial" w:hAnsi="Arial" w:cs="Arial"/>
          <w:sz w:val="20"/>
          <w:szCs w:val="20"/>
        </w:rPr>
        <w:t>hypothalamus</w:t>
      </w:r>
    </w:p>
    <w:p w:rsidR="000C5120" w:rsidRPr="00214717" w:rsidRDefault="000C5120" w:rsidP="000C5120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14717">
        <w:rPr>
          <w:rFonts w:ascii="Arial" w:hAnsi="Arial" w:cs="Arial"/>
          <w:sz w:val="20"/>
          <w:szCs w:val="20"/>
        </w:rPr>
        <w:t>adrenal gland</w:t>
      </w:r>
    </w:p>
    <w:p w:rsidR="00934133" w:rsidRDefault="00934133" w:rsidP="00934133"/>
    <w:p w:rsidR="001E2314" w:rsidRDefault="001E2314" w:rsidP="001E2314">
      <w:pPr>
        <w:pStyle w:val="Body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A</w:t>
      </w:r>
    </w:p>
    <w:p w:rsidR="001E2314" w:rsidRDefault="001E2314" w:rsidP="000C5120">
      <w:pPr>
        <w:pStyle w:val="BodyText2"/>
        <w:spacing w:after="0"/>
        <w:rPr>
          <w:rFonts w:ascii="Arial" w:hAnsi="Arial" w:cs="Arial"/>
          <w:sz w:val="20"/>
          <w:szCs w:val="20"/>
        </w:rPr>
      </w:pPr>
    </w:p>
    <w:p w:rsidR="000C5120" w:rsidRPr="000C5120" w:rsidRDefault="000C5120" w:rsidP="000C5120">
      <w:pPr>
        <w:pStyle w:val="BodyText2"/>
        <w:spacing w:after="0"/>
        <w:rPr>
          <w:rFonts w:ascii="Arial" w:hAnsi="Arial" w:cs="Arial"/>
          <w:sz w:val="20"/>
          <w:szCs w:val="20"/>
        </w:rPr>
      </w:pPr>
      <w:r w:rsidRPr="000C5120">
        <w:rPr>
          <w:rFonts w:ascii="Arial" w:hAnsi="Arial" w:cs="Arial"/>
          <w:sz w:val="20"/>
          <w:szCs w:val="20"/>
        </w:rPr>
        <w:t>Which of the following is the most abundant leukocy</w:t>
      </w:r>
      <w:r>
        <w:rPr>
          <w:rFonts w:ascii="Arial" w:hAnsi="Arial" w:cs="Arial"/>
          <w:sz w:val="20"/>
          <w:szCs w:val="20"/>
        </w:rPr>
        <w:t>t</w:t>
      </w:r>
      <w:r w:rsidRPr="000C5120">
        <w:rPr>
          <w:rFonts w:ascii="Arial" w:hAnsi="Arial" w:cs="Arial"/>
          <w:sz w:val="20"/>
          <w:szCs w:val="20"/>
        </w:rPr>
        <w:t>e in the blood?</w:t>
      </w:r>
    </w:p>
    <w:p w:rsidR="000C5120" w:rsidRPr="000C5120" w:rsidRDefault="000C5120" w:rsidP="000C5120">
      <w:pPr>
        <w:pStyle w:val="BodyText2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5120">
        <w:rPr>
          <w:rFonts w:ascii="Arial" w:hAnsi="Arial" w:cs="Arial"/>
          <w:sz w:val="20"/>
          <w:szCs w:val="20"/>
        </w:rPr>
        <w:t>Macrophages</w:t>
      </w:r>
    </w:p>
    <w:p w:rsidR="000C5120" w:rsidRPr="000C5120" w:rsidRDefault="000C5120" w:rsidP="000C5120">
      <w:pPr>
        <w:pStyle w:val="BodyText2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5120">
        <w:rPr>
          <w:rFonts w:ascii="Arial" w:hAnsi="Arial" w:cs="Arial"/>
          <w:sz w:val="20"/>
          <w:szCs w:val="20"/>
        </w:rPr>
        <w:t>Eosinophils</w:t>
      </w:r>
    </w:p>
    <w:p w:rsidR="000C5120" w:rsidRPr="000C5120" w:rsidRDefault="000C5120" w:rsidP="000C5120">
      <w:pPr>
        <w:pStyle w:val="BodyText2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5120">
        <w:rPr>
          <w:rFonts w:ascii="Arial" w:hAnsi="Arial" w:cs="Arial"/>
          <w:sz w:val="20"/>
          <w:szCs w:val="20"/>
        </w:rPr>
        <w:t>Neutrophils</w:t>
      </w:r>
    </w:p>
    <w:p w:rsidR="000C5120" w:rsidRPr="000C5120" w:rsidRDefault="000C5120" w:rsidP="000C5120">
      <w:pPr>
        <w:pStyle w:val="BodyText2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5120">
        <w:rPr>
          <w:rFonts w:ascii="Arial" w:hAnsi="Arial" w:cs="Arial"/>
          <w:sz w:val="20"/>
          <w:szCs w:val="20"/>
        </w:rPr>
        <w:t>Basophils</w:t>
      </w:r>
    </w:p>
    <w:p w:rsidR="000C5120" w:rsidRPr="000C5120" w:rsidRDefault="000C5120" w:rsidP="000C5120">
      <w:pPr>
        <w:pStyle w:val="BodyText2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5120">
        <w:rPr>
          <w:rFonts w:ascii="Arial" w:hAnsi="Arial" w:cs="Arial"/>
          <w:sz w:val="20"/>
          <w:szCs w:val="20"/>
        </w:rPr>
        <w:t>lymphocytes</w:t>
      </w:r>
    </w:p>
    <w:p w:rsidR="000C5120" w:rsidRDefault="000C5120" w:rsidP="000C5120">
      <w:pPr>
        <w:rPr>
          <w:rFonts w:ascii="Arial" w:hAnsi="Arial" w:cs="Arial"/>
          <w:sz w:val="20"/>
          <w:szCs w:val="20"/>
        </w:rPr>
      </w:pPr>
    </w:p>
    <w:p w:rsidR="001E2314" w:rsidRDefault="001E2314" w:rsidP="001E2314">
      <w:pPr>
        <w:pStyle w:val="Body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ANSWER: </w:t>
      </w:r>
      <w:r>
        <w:rPr>
          <w:rFonts w:ascii="Arial" w:hAnsi="Arial" w:cs="Arial"/>
          <w:sz w:val="20"/>
          <w:szCs w:val="20"/>
        </w:rPr>
        <w:t>C</w:t>
      </w:r>
    </w:p>
    <w:p w:rsidR="001E2314" w:rsidRDefault="001E2314" w:rsidP="000C5120">
      <w:pPr>
        <w:rPr>
          <w:rFonts w:ascii="Arial" w:hAnsi="Arial" w:cs="Arial"/>
          <w:sz w:val="20"/>
          <w:szCs w:val="20"/>
        </w:rPr>
      </w:pPr>
    </w:p>
    <w:p w:rsidR="001E2314" w:rsidRDefault="001E2314" w:rsidP="000C5120">
      <w:pPr>
        <w:rPr>
          <w:rFonts w:ascii="Arial" w:hAnsi="Arial" w:cs="Arial"/>
          <w:sz w:val="20"/>
          <w:szCs w:val="20"/>
        </w:rPr>
      </w:pPr>
    </w:p>
    <w:p w:rsidR="001E2314" w:rsidRDefault="001E2314" w:rsidP="000C5120">
      <w:pPr>
        <w:rPr>
          <w:rFonts w:ascii="Arial" w:hAnsi="Arial" w:cs="Arial"/>
          <w:sz w:val="20"/>
          <w:szCs w:val="20"/>
        </w:rPr>
      </w:pPr>
    </w:p>
    <w:p w:rsidR="000C5120" w:rsidRDefault="000C5120" w:rsidP="000C51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________ aid in the phagocytosis of bacteria. </w:t>
      </w:r>
    </w:p>
    <w:p w:rsidR="000C5120" w:rsidRDefault="000C5120" w:rsidP="000C5120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erythrocytes</w:t>
      </w:r>
    </w:p>
    <w:p w:rsidR="000C5120" w:rsidRDefault="000C5120" w:rsidP="000C5120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eosinophils</w:t>
      </w:r>
    </w:p>
    <w:p w:rsidR="000C5120" w:rsidRDefault="000C5120" w:rsidP="000C5120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mast cells</w:t>
      </w:r>
    </w:p>
    <w:p w:rsidR="000C5120" w:rsidRDefault="000C5120" w:rsidP="000C5120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neutrophils</w:t>
      </w:r>
    </w:p>
    <w:p w:rsidR="000C5120" w:rsidRDefault="000C5120" w:rsidP="000C5120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 lymphocytes</w:t>
      </w:r>
      <w:r w:rsidRPr="0015555E">
        <w:rPr>
          <w:rFonts w:ascii="Arial" w:hAnsi="Arial" w:cs="Arial"/>
          <w:sz w:val="20"/>
          <w:szCs w:val="20"/>
        </w:rPr>
        <w:t xml:space="preserve">  </w:t>
      </w:r>
    </w:p>
    <w:p w:rsidR="000C5120" w:rsidRDefault="000C5120" w:rsidP="000C5120"/>
    <w:p w:rsidR="001E2314" w:rsidRDefault="001E2314" w:rsidP="001E2314">
      <w:pPr>
        <w:pStyle w:val="Body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ANSWER: </w:t>
      </w:r>
      <w:r>
        <w:rPr>
          <w:rFonts w:ascii="Arial" w:hAnsi="Arial" w:cs="Arial"/>
          <w:sz w:val="20"/>
          <w:szCs w:val="20"/>
        </w:rPr>
        <w:t>D</w:t>
      </w:r>
    </w:p>
    <w:p w:rsidR="001E2314" w:rsidRDefault="001E2314" w:rsidP="000C5120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0C5120" w:rsidRPr="000C5120" w:rsidRDefault="000C5120" w:rsidP="000C5120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0C5120">
        <w:rPr>
          <w:rFonts w:ascii="Arial" w:hAnsi="Arial" w:cs="Arial"/>
          <w:sz w:val="20"/>
          <w:szCs w:val="20"/>
        </w:rPr>
        <w:t>Which of the following would be an example of a</w:t>
      </w:r>
      <w:r w:rsidR="001E2314">
        <w:rPr>
          <w:rFonts w:ascii="Arial" w:hAnsi="Arial" w:cs="Arial"/>
          <w:sz w:val="20"/>
          <w:szCs w:val="20"/>
        </w:rPr>
        <w:t>n</w:t>
      </w:r>
      <w:r w:rsidRPr="000C5120">
        <w:rPr>
          <w:rFonts w:ascii="Arial" w:hAnsi="Arial" w:cs="Arial"/>
          <w:sz w:val="20"/>
          <w:szCs w:val="20"/>
        </w:rPr>
        <w:t xml:space="preserve"> innate or non-specific mechanism of the immune system?</w:t>
      </w:r>
    </w:p>
    <w:p w:rsidR="000C5120" w:rsidRPr="000C5120" w:rsidRDefault="000C5120" w:rsidP="000C5120">
      <w:pPr>
        <w:numPr>
          <w:ilvl w:val="0"/>
          <w:numId w:val="19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0C5120">
        <w:rPr>
          <w:rFonts w:ascii="Arial" w:hAnsi="Arial" w:cs="Arial"/>
          <w:sz w:val="20"/>
          <w:szCs w:val="20"/>
        </w:rPr>
        <w:t>The production of histamine causes tissues to swell.</w:t>
      </w:r>
    </w:p>
    <w:p w:rsidR="000C5120" w:rsidRPr="000C5120" w:rsidRDefault="000C5120" w:rsidP="000C5120">
      <w:pPr>
        <w:numPr>
          <w:ilvl w:val="0"/>
          <w:numId w:val="19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0C5120">
        <w:rPr>
          <w:rFonts w:ascii="Arial" w:hAnsi="Arial" w:cs="Arial"/>
          <w:sz w:val="20"/>
          <w:szCs w:val="20"/>
        </w:rPr>
        <w:t>Macrophages engulf and digest bacteria.</w:t>
      </w:r>
    </w:p>
    <w:p w:rsidR="000C5120" w:rsidRPr="000C5120" w:rsidRDefault="000C5120" w:rsidP="000C5120">
      <w:pPr>
        <w:numPr>
          <w:ilvl w:val="0"/>
          <w:numId w:val="19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0C5120">
        <w:rPr>
          <w:rFonts w:ascii="Arial" w:hAnsi="Arial" w:cs="Arial"/>
          <w:sz w:val="20"/>
          <w:szCs w:val="20"/>
        </w:rPr>
        <w:t>An increase in the body’s temperature helps to fight of infection.</w:t>
      </w:r>
    </w:p>
    <w:p w:rsidR="000C5120" w:rsidRPr="000C5120" w:rsidRDefault="000C5120" w:rsidP="000C5120">
      <w:pPr>
        <w:numPr>
          <w:ilvl w:val="0"/>
          <w:numId w:val="19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0C5120">
        <w:rPr>
          <w:rFonts w:ascii="Arial" w:hAnsi="Arial" w:cs="Arial"/>
          <w:sz w:val="20"/>
          <w:szCs w:val="20"/>
        </w:rPr>
        <w:t>The presence of lysozyme in tears, saliva and sweat.</w:t>
      </w:r>
    </w:p>
    <w:p w:rsidR="000C5120" w:rsidRPr="000C5120" w:rsidRDefault="000C5120" w:rsidP="000C5120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0C5120">
        <w:rPr>
          <w:rFonts w:ascii="Arial" w:hAnsi="Arial" w:cs="Arial"/>
          <w:sz w:val="20"/>
          <w:szCs w:val="20"/>
        </w:rPr>
        <w:t>All of the above.</w:t>
      </w:r>
    </w:p>
    <w:p w:rsidR="000C5120" w:rsidRDefault="000C5120" w:rsidP="000C5120">
      <w:pPr>
        <w:rPr>
          <w:sz w:val="20"/>
          <w:szCs w:val="20"/>
        </w:rPr>
      </w:pPr>
    </w:p>
    <w:p w:rsidR="001E2314" w:rsidRDefault="001E2314" w:rsidP="001E2314">
      <w:pPr>
        <w:pStyle w:val="Body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ANSWER: </w:t>
      </w:r>
      <w:r>
        <w:rPr>
          <w:rFonts w:ascii="Arial" w:hAnsi="Arial" w:cs="Arial"/>
          <w:sz w:val="20"/>
          <w:szCs w:val="20"/>
        </w:rPr>
        <w:t>E</w:t>
      </w:r>
    </w:p>
    <w:p w:rsidR="001E2314" w:rsidRDefault="001E2314" w:rsidP="000C5120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0C5120" w:rsidRPr="000C5120" w:rsidRDefault="000C5120" w:rsidP="000C5120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0C5120">
        <w:rPr>
          <w:rFonts w:ascii="Arial" w:hAnsi="Arial" w:cs="Arial"/>
          <w:sz w:val="20"/>
          <w:szCs w:val="20"/>
        </w:rPr>
        <w:t>Specialized ________________ produce antibodies in response to foreign antigens.</w:t>
      </w:r>
    </w:p>
    <w:p w:rsidR="000C5120" w:rsidRPr="000C5120" w:rsidRDefault="000C5120" w:rsidP="000C5120">
      <w:pPr>
        <w:numPr>
          <w:ilvl w:val="0"/>
          <w:numId w:val="20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0C5120">
        <w:rPr>
          <w:rFonts w:ascii="Arial" w:hAnsi="Arial" w:cs="Arial"/>
          <w:sz w:val="20"/>
          <w:szCs w:val="20"/>
        </w:rPr>
        <w:t>erythrocytes</w:t>
      </w:r>
    </w:p>
    <w:p w:rsidR="000C5120" w:rsidRPr="000C5120" w:rsidRDefault="000C5120" w:rsidP="000C5120">
      <w:pPr>
        <w:numPr>
          <w:ilvl w:val="0"/>
          <w:numId w:val="20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0C5120">
        <w:rPr>
          <w:rFonts w:ascii="Arial" w:hAnsi="Arial" w:cs="Arial"/>
          <w:sz w:val="20"/>
          <w:szCs w:val="20"/>
        </w:rPr>
        <w:t>B lymphocytes</w:t>
      </w:r>
    </w:p>
    <w:p w:rsidR="000C5120" w:rsidRPr="000C5120" w:rsidRDefault="000C5120" w:rsidP="000C5120">
      <w:pPr>
        <w:numPr>
          <w:ilvl w:val="0"/>
          <w:numId w:val="20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0C5120">
        <w:rPr>
          <w:rFonts w:ascii="Arial" w:hAnsi="Arial" w:cs="Arial"/>
          <w:sz w:val="20"/>
          <w:szCs w:val="20"/>
        </w:rPr>
        <w:t>neutrophils</w:t>
      </w:r>
    </w:p>
    <w:p w:rsidR="000C5120" w:rsidRPr="000C5120" w:rsidRDefault="000C5120" w:rsidP="000C5120">
      <w:pPr>
        <w:numPr>
          <w:ilvl w:val="0"/>
          <w:numId w:val="20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0C5120">
        <w:rPr>
          <w:rFonts w:ascii="Arial" w:hAnsi="Arial" w:cs="Arial"/>
          <w:sz w:val="20"/>
          <w:szCs w:val="20"/>
        </w:rPr>
        <w:t>T lymphocytes</w:t>
      </w:r>
    </w:p>
    <w:p w:rsidR="000C5120" w:rsidRPr="00E432E9" w:rsidRDefault="000C5120" w:rsidP="000C5120">
      <w:pPr>
        <w:rPr>
          <w:rFonts w:ascii="Arial" w:hAnsi="Arial" w:cs="Arial"/>
          <w:sz w:val="20"/>
          <w:szCs w:val="20"/>
        </w:rPr>
      </w:pPr>
    </w:p>
    <w:p w:rsidR="001E2314" w:rsidRDefault="001E2314" w:rsidP="001E2314">
      <w:pPr>
        <w:pStyle w:val="Body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ANSWER: </w:t>
      </w:r>
      <w:r>
        <w:rPr>
          <w:rFonts w:ascii="Arial" w:hAnsi="Arial" w:cs="Arial"/>
          <w:sz w:val="20"/>
          <w:szCs w:val="20"/>
        </w:rPr>
        <w:t>B</w:t>
      </w:r>
    </w:p>
    <w:p w:rsidR="001E2314" w:rsidRDefault="001E2314" w:rsidP="0072773A">
      <w:pPr>
        <w:rPr>
          <w:rFonts w:ascii="Arial" w:hAnsi="Arial" w:cs="Arial"/>
          <w:sz w:val="20"/>
          <w:szCs w:val="20"/>
        </w:rPr>
      </w:pPr>
    </w:p>
    <w:p w:rsidR="0072773A" w:rsidRPr="00E432E9" w:rsidRDefault="0072773A" w:rsidP="0072773A">
      <w:pPr>
        <w:rPr>
          <w:rFonts w:ascii="Arial" w:hAnsi="Arial" w:cs="Arial"/>
          <w:sz w:val="20"/>
          <w:szCs w:val="20"/>
        </w:rPr>
      </w:pPr>
      <w:r w:rsidRPr="00E432E9">
        <w:rPr>
          <w:rFonts w:ascii="Arial" w:hAnsi="Arial" w:cs="Arial"/>
          <w:sz w:val="20"/>
          <w:szCs w:val="20"/>
        </w:rPr>
        <w:t>What type of cells are presented with antigens by macrophages?</w:t>
      </w:r>
    </w:p>
    <w:p w:rsidR="0072773A" w:rsidRPr="00E432E9" w:rsidRDefault="0072773A" w:rsidP="0072773A">
      <w:pPr>
        <w:rPr>
          <w:rFonts w:ascii="Arial" w:hAnsi="Arial" w:cs="Arial"/>
          <w:sz w:val="20"/>
          <w:szCs w:val="20"/>
        </w:rPr>
      </w:pPr>
      <w:r w:rsidRPr="00E432E9">
        <w:rPr>
          <w:rFonts w:ascii="Arial" w:hAnsi="Arial" w:cs="Arial"/>
          <w:sz w:val="20"/>
          <w:szCs w:val="20"/>
        </w:rPr>
        <w:tab/>
        <w:t>A.  Mast Cells</w:t>
      </w:r>
    </w:p>
    <w:p w:rsidR="0072773A" w:rsidRPr="00E432E9" w:rsidRDefault="0072773A" w:rsidP="0072773A">
      <w:pPr>
        <w:rPr>
          <w:rFonts w:ascii="Arial" w:hAnsi="Arial" w:cs="Arial"/>
          <w:sz w:val="20"/>
          <w:szCs w:val="20"/>
        </w:rPr>
      </w:pPr>
      <w:r w:rsidRPr="00E432E9">
        <w:rPr>
          <w:rFonts w:ascii="Arial" w:hAnsi="Arial" w:cs="Arial"/>
          <w:sz w:val="20"/>
          <w:szCs w:val="20"/>
        </w:rPr>
        <w:tab/>
        <w:t>B.  Helper T-Cells</w:t>
      </w:r>
    </w:p>
    <w:p w:rsidR="0072773A" w:rsidRPr="00E432E9" w:rsidRDefault="0072773A" w:rsidP="0072773A">
      <w:pPr>
        <w:rPr>
          <w:rFonts w:ascii="Arial" w:hAnsi="Arial" w:cs="Arial"/>
          <w:sz w:val="20"/>
          <w:szCs w:val="20"/>
        </w:rPr>
      </w:pPr>
      <w:r w:rsidRPr="00E432E9">
        <w:rPr>
          <w:rFonts w:ascii="Arial" w:hAnsi="Arial" w:cs="Arial"/>
          <w:sz w:val="20"/>
          <w:szCs w:val="20"/>
        </w:rPr>
        <w:tab/>
        <w:t>C.  Erythrocytes</w:t>
      </w:r>
    </w:p>
    <w:p w:rsidR="0072773A" w:rsidRPr="00E432E9" w:rsidRDefault="0072773A" w:rsidP="0072773A">
      <w:pPr>
        <w:rPr>
          <w:rFonts w:ascii="Arial" w:hAnsi="Arial" w:cs="Arial"/>
          <w:sz w:val="20"/>
          <w:szCs w:val="20"/>
        </w:rPr>
      </w:pPr>
      <w:r w:rsidRPr="00E432E9">
        <w:rPr>
          <w:rFonts w:ascii="Arial" w:hAnsi="Arial" w:cs="Arial"/>
          <w:sz w:val="20"/>
          <w:szCs w:val="20"/>
        </w:rPr>
        <w:tab/>
        <w:t>D.  Plasma Cells</w:t>
      </w:r>
    </w:p>
    <w:p w:rsidR="0072773A" w:rsidRPr="00E432E9" w:rsidRDefault="0072773A" w:rsidP="0072773A">
      <w:pPr>
        <w:rPr>
          <w:rFonts w:ascii="Arial" w:hAnsi="Arial" w:cs="Arial"/>
          <w:sz w:val="20"/>
          <w:szCs w:val="20"/>
        </w:rPr>
      </w:pPr>
      <w:r w:rsidRPr="00E432E9">
        <w:rPr>
          <w:rFonts w:ascii="Arial" w:hAnsi="Arial" w:cs="Arial"/>
          <w:sz w:val="20"/>
          <w:szCs w:val="20"/>
        </w:rPr>
        <w:tab/>
        <w:t>E.  B –Cells</w:t>
      </w:r>
    </w:p>
    <w:p w:rsidR="00790D4A" w:rsidRPr="00E432E9" w:rsidRDefault="00790D4A" w:rsidP="00790D4A">
      <w:pPr>
        <w:rPr>
          <w:rFonts w:ascii="Arial" w:hAnsi="Arial" w:cs="Arial"/>
          <w:sz w:val="20"/>
          <w:szCs w:val="20"/>
        </w:rPr>
      </w:pPr>
    </w:p>
    <w:p w:rsidR="001E2314" w:rsidRDefault="001E2314" w:rsidP="001E2314">
      <w:pPr>
        <w:pStyle w:val="Body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ANSWER: </w:t>
      </w:r>
      <w:r>
        <w:rPr>
          <w:rFonts w:ascii="Arial" w:hAnsi="Arial" w:cs="Arial"/>
          <w:sz w:val="20"/>
          <w:szCs w:val="20"/>
        </w:rPr>
        <w:t>B</w:t>
      </w:r>
    </w:p>
    <w:p w:rsidR="001E2314" w:rsidRDefault="001E2314" w:rsidP="00790D4A">
      <w:pPr>
        <w:rPr>
          <w:rFonts w:ascii="Arial" w:hAnsi="Arial" w:cs="Arial"/>
          <w:sz w:val="20"/>
          <w:szCs w:val="20"/>
        </w:rPr>
      </w:pPr>
    </w:p>
    <w:p w:rsidR="00790D4A" w:rsidRPr="00E432E9" w:rsidRDefault="00790D4A" w:rsidP="00790D4A">
      <w:pPr>
        <w:rPr>
          <w:rFonts w:ascii="Arial" w:hAnsi="Arial" w:cs="Arial"/>
          <w:sz w:val="20"/>
          <w:szCs w:val="20"/>
        </w:rPr>
      </w:pPr>
      <w:r w:rsidRPr="00E432E9">
        <w:rPr>
          <w:rFonts w:ascii="Arial" w:hAnsi="Arial" w:cs="Arial"/>
          <w:sz w:val="20"/>
          <w:szCs w:val="20"/>
        </w:rPr>
        <w:t>You receive the anthrax vaccine which contains proteins from a strain of bacteria that is not virulent.  In response the B-cells will produce _______________.</w:t>
      </w:r>
    </w:p>
    <w:p w:rsidR="00790D4A" w:rsidRPr="00E432E9" w:rsidRDefault="00790D4A" w:rsidP="00790D4A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E432E9">
        <w:rPr>
          <w:rFonts w:ascii="Arial" w:hAnsi="Arial" w:cs="Arial"/>
          <w:sz w:val="20"/>
          <w:szCs w:val="20"/>
        </w:rPr>
        <w:t>antigens specific to the foreign protein</w:t>
      </w:r>
    </w:p>
    <w:p w:rsidR="00790D4A" w:rsidRPr="00E432E9" w:rsidRDefault="00790D4A" w:rsidP="00790D4A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E432E9">
        <w:rPr>
          <w:rFonts w:ascii="Arial" w:hAnsi="Arial" w:cs="Arial"/>
          <w:sz w:val="20"/>
          <w:szCs w:val="20"/>
        </w:rPr>
        <w:t>histamines that cause blood vessels to swell</w:t>
      </w:r>
    </w:p>
    <w:p w:rsidR="00790D4A" w:rsidRPr="00E432E9" w:rsidRDefault="00790D4A" w:rsidP="00790D4A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E432E9">
        <w:rPr>
          <w:rFonts w:ascii="Arial" w:hAnsi="Arial" w:cs="Arial"/>
          <w:sz w:val="20"/>
          <w:szCs w:val="20"/>
        </w:rPr>
        <w:t>antibodies that can bind to the foreign antigens</w:t>
      </w:r>
    </w:p>
    <w:p w:rsidR="00790D4A" w:rsidRPr="00E432E9" w:rsidRDefault="00790D4A" w:rsidP="00790D4A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E432E9">
        <w:rPr>
          <w:rFonts w:ascii="Arial" w:hAnsi="Arial" w:cs="Arial"/>
          <w:sz w:val="20"/>
          <w:szCs w:val="20"/>
        </w:rPr>
        <w:t>antibiotics that decrease the ability of bacteria to reproduce</w:t>
      </w:r>
    </w:p>
    <w:p w:rsidR="0072773A" w:rsidRPr="00E432E9" w:rsidRDefault="0072773A" w:rsidP="000C5120">
      <w:pPr>
        <w:rPr>
          <w:rFonts w:ascii="Arial" w:hAnsi="Arial" w:cs="Arial"/>
          <w:sz w:val="20"/>
          <w:szCs w:val="20"/>
        </w:rPr>
      </w:pPr>
    </w:p>
    <w:p w:rsidR="001E2314" w:rsidRDefault="001E2314" w:rsidP="001E2314">
      <w:pPr>
        <w:pStyle w:val="Body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ANSWER: </w:t>
      </w:r>
      <w:r>
        <w:rPr>
          <w:rFonts w:ascii="Arial" w:hAnsi="Arial" w:cs="Arial"/>
          <w:sz w:val="20"/>
          <w:szCs w:val="20"/>
        </w:rPr>
        <w:t>C</w:t>
      </w:r>
    </w:p>
    <w:p w:rsidR="001E2314" w:rsidRDefault="001E2314" w:rsidP="00E432E9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E432E9" w:rsidRPr="00E155C0" w:rsidRDefault="00E432E9" w:rsidP="00E432E9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E155C0">
        <w:rPr>
          <w:rFonts w:ascii="Arial" w:hAnsi="Arial" w:cs="Arial"/>
          <w:sz w:val="20"/>
          <w:szCs w:val="20"/>
        </w:rPr>
        <w:t>The use of serums, called gamma globulin shots, to treat snake bit</w:t>
      </w:r>
      <w:r>
        <w:rPr>
          <w:rFonts w:ascii="Arial" w:hAnsi="Arial" w:cs="Arial"/>
          <w:sz w:val="20"/>
          <w:szCs w:val="20"/>
        </w:rPr>
        <w:t xml:space="preserve">es in humans is an example of </w:t>
      </w:r>
      <w:r w:rsidRPr="00E155C0">
        <w:rPr>
          <w:rFonts w:ascii="Arial" w:hAnsi="Arial" w:cs="Arial"/>
          <w:sz w:val="20"/>
          <w:szCs w:val="20"/>
        </w:rPr>
        <w:t>________________.</w:t>
      </w:r>
    </w:p>
    <w:p w:rsidR="00E432E9" w:rsidRPr="00E155C0" w:rsidRDefault="00E432E9" w:rsidP="00E432E9">
      <w:pPr>
        <w:numPr>
          <w:ilvl w:val="0"/>
          <w:numId w:val="2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E155C0">
        <w:rPr>
          <w:rFonts w:ascii="Arial" w:hAnsi="Arial" w:cs="Arial"/>
          <w:sz w:val="20"/>
          <w:szCs w:val="20"/>
        </w:rPr>
        <w:t>passive immunity</w:t>
      </w:r>
    </w:p>
    <w:p w:rsidR="00E432E9" w:rsidRPr="00E155C0" w:rsidRDefault="00E432E9" w:rsidP="00E432E9">
      <w:pPr>
        <w:numPr>
          <w:ilvl w:val="0"/>
          <w:numId w:val="2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E155C0">
        <w:rPr>
          <w:rFonts w:ascii="Arial" w:hAnsi="Arial" w:cs="Arial"/>
          <w:sz w:val="20"/>
          <w:szCs w:val="20"/>
        </w:rPr>
        <w:t>a vaccination</w:t>
      </w:r>
    </w:p>
    <w:p w:rsidR="00E432E9" w:rsidRPr="00E155C0" w:rsidRDefault="00E432E9" w:rsidP="00E432E9">
      <w:pPr>
        <w:numPr>
          <w:ilvl w:val="0"/>
          <w:numId w:val="2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E155C0">
        <w:rPr>
          <w:rFonts w:ascii="Arial" w:hAnsi="Arial" w:cs="Arial"/>
          <w:sz w:val="20"/>
          <w:szCs w:val="20"/>
        </w:rPr>
        <w:t>active immunity</w:t>
      </w:r>
    </w:p>
    <w:p w:rsidR="00E432E9" w:rsidRDefault="00E432E9" w:rsidP="00E432E9">
      <w:pPr>
        <w:pStyle w:val="BodyText2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E2314">
        <w:rPr>
          <w:rFonts w:ascii="Arial" w:hAnsi="Arial" w:cs="Arial"/>
          <w:sz w:val="20"/>
          <w:szCs w:val="20"/>
        </w:rPr>
        <w:t>using antibiotics</w:t>
      </w:r>
    </w:p>
    <w:p w:rsidR="001E2314" w:rsidRDefault="001E2314" w:rsidP="001E2314">
      <w:pPr>
        <w:pStyle w:val="BodyText2"/>
        <w:spacing w:after="0" w:line="240" w:lineRule="auto"/>
        <w:rPr>
          <w:rFonts w:ascii="Arial" w:hAnsi="Arial" w:cs="Arial"/>
          <w:sz w:val="20"/>
          <w:szCs w:val="20"/>
        </w:rPr>
      </w:pPr>
    </w:p>
    <w:p w:rsidR="001E2314" w:rsidRPr="001E2314" w:rsidRDefault="001E2314" w:rsidP="001E2314">
      <w:pPr>
        <w:pStyle w:val="BodyText2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ANSWER: A</w:t>
      </w:r>
    </w:p>
    <w:p w:rsidR="00E432E9" w:rsidRDefault="00E432E9" w:rsidP="000C5120">
      <w:pPr>
        <w:rPr>
          <w:rFonts w:ascii="Arial" w:hAnsi="Arial" w:cs="Arial"/>
          <w:sz w:val="20"/>
          <w:szCs w:val="20"/>
        </w:rPr>
      </w:pPr>
    </w:p>
    <w:p w:rsidR="001E2314" w:rsidRDefault="001E2314" w:rsidP="000C5120">
      <w:pPr>
        <w:rPr>
          <w:rFonts w:ascii="Arial" w:hAnsi="Arial" w:cs="Arial"/>
          <w:sz w:val="20"/>
          <w:szCs w:val="20"/>
        </w:rPr>
      </w:pPr>
    </w:p>
    <w:p w:rsidR="001E2314" w:rsidRDefault="001E2314" w:rsidP="000C5120">
      <w:pPr>
        <w:rPr>
          <w:rFonts w:ascii="Arial" w:hAnsi="Arial" w:cs="Arial"/>
          <w:sz w:val="20"/>
          <w:szCs w:val="20"/>
        </w:rPr>
      </w:pPr>
    </w:p>
    <w:p w:rsidR="001E2314" w:rsidRDefault="001E2314" w:rsidP="000C5120">
      <w:pPr>
        <w:rPr>
          <w:rFonts w:ascii="Arial" w:hAnsi="Arial" w:cs="Arial"/>
          <w:sz w:val="20"/>
          <w:szCs w:val="20"/>
        </w:rPr>
      </w:pPr>
    </w:p>
    <w:p w:rsidR="00790D4A" w:rsidRPr="00790D4A" w:rsidRDefault="00790D4A" w:rsidP="000C5120">
      <w:pPr>
        <w:rPr>
          <w:sz w:val="20"/>
          <w:szCs w:val="20"/>
        </w:rPr>
      </w:pPr>
      <w:r w:rsidRPr="00790D4A">
        <w:rPr>
          <w:rFonts w:ascii="Arial" w:hAnsi="Arial" w:cs="Arial"/>
          <w:sz w:val="20"/>
          <w:szCs w:val="20"/>
        </w:rPr>
        <w:t>Using a specific example of a vaccination, describe what happens during a vaccination.  How is the immune system able to learn how to recognize a foreign pathogen?  Include in your answer the terms B-cells, T-cells, antigens, antibodies, memory cells, plasma cells.</w:t>
      </w:r>
    </w:p>
    <w:sectPr w:rsidR="00790D4A" w:rsidRPr="00790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097"/>
    <w:multiLevelType w:val="hybridMultilevel"/>
    <w:tmpl w:val="FD30BBEA"/>
    <w:lvl w:ilvl="0" w:tplc="AA1A20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F48A5"/>
    <w:multiLevelType w:val="hybridMultilevel"/>
    <w:tmpl w:val="1F72B8BA"/>
    <w:lvl w:ilvl="0" w:tplc="5EBA9E5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5F4BAE"/>
    <w:multiLevelType w:val="hybridMultilevel"/>
    <w:tmpl w:val="325C754A"/>
    <w:lvl w:ilvl="0" w:tplc="08E23C2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2FB21F1"/>
    <w:multiLevelType w:val="hybridMultilevel"/>
    <w:tmpl w:val="6B9E2E88"/>
    <w:lvl w:ilvl="0" w:tplc="896201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C628AA"/>
    <w:multiLevelType w:val="hybridMultilevel"/>
    <w:tmpl w:val="B1AE04F2"/>
    <w:lvl w:ilvl="0" w:tplc="B9685D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38454D"/>
    <w:multiLevelType w:val="hybridMultilevel"/>
    <w:tmpl w:val="1D04763A"/>
    <w:lvl w:ilvl="0" w:tplc="A48E4C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CF08B4"/>
    <w:multiLevelType w:val="hybridMultilevel"/>
    <w:tmpl w:val="880E08E8"/>
    <w:lvl w:ilvl="0" w:tplc="5DE0B0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38744F"/>
    <w:multiLevelType w:val="hybridMultilevel"/>
    <w:tmpl w:val="A5985294"/>
    <w:lvl w:ilvl="0" w:tplc="26DE843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460825"/>
    <w:multiLevelType w:val="hybridMultilevel"/>
    <w:tmpl w:val="E258D7FE"/>
    <w:lvl w:ilvl="0" w:tplc="422AC1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09A1AB3"/>
    <w:multiLevelType w:val="hybridMultilevel"/>
    <w:tmpl w:val="7638C03A"/>
    <w:lvl w:ilvl="0" w:tplc="422AC1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4A7FD8"/>
    <w:multiLevelType w:val="hybridMultilevel"/>
    <w:tmpl w:val="FB0A62DC"/>
    <w:lvl w:ilvl="0" w:tplc="5E9028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073358"/>
    <w:multiLevelType w:val="hybridMultilevel"/>
    <w:tmpl w:val="325C754A"/>
    <w:lvl w:ilvl="0" w:tplc="08E23C2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73616C5"/>
    <w:multiLevelType w:val="hybridMultilevel"/>
    <w:tmpl w:val="325C754A"/>
    <w:lvl w:ilvl="0" w:tplc="08E23C2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5139457E"/>
    <w:multiLevelType w:val="hybridMultilevel"/>
    <w:tmpl w:val="C818BA94"/>
    <w:lvl w:ilvl="0" w:tplc="6E24B2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7A22D1"/>
    <w:multiLevelType w:val="hybridMultilevel"/>
    <w:tmpl w:val="893A1B9E"/>
    <w:lvl w:ilvl="0" w:tplc="D2A838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834744"/>
    <w:multiLevelType w:val="hybridMultilevel"/>
    <w:tmpl w:val="3EFA70C4"/>
    <w:lvl w:ilvl="0" w:tplc="ABC65B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CB0238C"/>
    <w:multiLevelType w:val="hybridMultilevel"/>
    <w:tmpl w:val="1034F556"/>
    <w:lvl w:ilvl="0" w:tplc="9BE643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2C53A5"/>
    <w:multiLevelType w:val="hybridMultilevel"/>
    <w:tmpl w:val="1D04763A"/>
    <w:lvl w:ilvl="0" w:tplc="A48E4C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037DE7"/>
    <w:multiLevelType w:val="hybridMultilevel"/>
    <w:tmpl w:val="FB5CA6F0"/>
    <w:lvl w:ilvl="0" w:tplc="99B096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AA5B6F"/>
    <w:multiLevelType w:val="hybridMultilevel"/>
    <w:tmpl w:val="E1E2204E"/>
    <w:lvl w:ilvl="0" w:tplc="0F404E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C53CD6"/>
    <w:multiLevelType w:val="hybridMultilevel"/>
    <w:tmpl w:val="B972D65E"/>
    <w:lvl w:ilvl="0" w:tplc="BCD4C7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CC743A"/>
    <w:multiLevelType w:val="hybridMultilevel"/>
    <w:tmpl w:val="8280DB9E"/>
    <w:lvl w:ilvl="0" w:tplc="80E4136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2"/>
  </w:num>
  <w:num w:numId="8">
    <w:abstractNumId w:val="13"/>
  </w:num>
  <w:num w:numId="9">
    <w:abstractNumId w:val="14"/>
  </w:num>
  <w:num w:numId="10">
    <w:abstractNumId w:val="3"/>
  </w:num>
  <w:num w:numId="11">
    <w:abstractNumId w:val="19"/>
  </w:num>
  <w:num w:numId="12">
    <w:abstractNumId w:val="17"/>
  </w:num>
  <w:num w:numId="13">
    <w:abstractNumId w:val="0"/>
  </w:num>
  <w:num w:numId="14">
    <w:abstractNumId w:val="9"/>
  </w:num>
  <w:num w:numId="15">
    <w:abstractNumId w:val="8"/>
  </w:num>
  <w:num w:numId="16">
    <w:abstractNumId w:val="20"/>
  </w:num>
  <w:num w:numId="17">
    <w:abstractNumId w:val="16"/>
  </w:num>
  <w:num w:numId="18">
    <w:abstractNumId w:val="11"/>
  </w:num>
  <w:num w:numId="19">
    <w:abstractNumId w:val="10"/>
  </w:num>
  <w:num w:numId="20">
    <w:abstractNumId w:val="21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33"/>
    <w:rsid w:val="000C5120"/>
    <w:rsid w:val="001E2314"/>
    <w:rsid w:val="002B03CB"/>
    <w:rsid w:val="004B0E94"/>
    <w:rsid w:val="0072773A"/>
    <w:rsid w:val="00790D4A"/>
    <w:rsid w:val="00934133"/>
    <w:rsid w:val="00E4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8198"/>
  <w15:chartTrackingRefBased/>
  <w15:docId w15:val="{C8978073-D8D5-4BE6-98EA-93B5F13B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133"/>
    <w:pPr>
      <w:ind w:left="720"/>
      <w:contextualSpacing/>
    </w:pPr>
  </w:style>
  <w:style w:type="paragraph" w:styleId="BodyText">
    <w:name w:val="Body Text"/>
    <w:basedOn w:val="Normal"/>
    <w:link w:val="BodyTextChar"/>
    <w:rsid w:val="0093413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3413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41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13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9341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41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7C5E9-0E25-4958-84AE-4F6295BF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36DA14E3</Template>
  <TotalTime>0</TotalTime>
  <Pages>5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Miller</dc:creator>
  <cp:keywords/>
  <dc:description/>
  <cp:lastModifiedBy>Michelle Miller</cp:lastModifiedBy>
  <cp:revision>2</cp:revision>
  <dcterms:created xsi:type="dcterms:W3CDTF">2019-02-14T17:53:00Z</dcterms:created>
  <dcterms:modified xsi:type="dcterms:W3CDTF">2019-02-14T17:53:00Z</dcterms:modified>
</cp:coreProperties>
</file>