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45"/>
        <w:gridCol w:w="2742"/>
        <w:gridCol w:w="1669"/>
        <w:gridCol w:w="629"/>
        <w:gridCol w:w="2741"/>
        <w:gridCol w:w="1669"/>
      </w:tblGrid>
      <w:tr w:rsidR="008101FF" w14:paraId="70FB523D" w14:textId="77777777">
        <w:trPr>
          <w:trHeight w:hRule="exact" w:val="57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D4BBE" w14:textId="77777777" w:rsidR="008101FF" w:rsidRDefault="008101FF">
            <w:pPr>
              <w:pStyle w:val="ScheduleTitle"/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F72FE" w14:textId="77777777" w:rsidR="008101FF" w:rsidRDefault="00623799">
            <w:pPr>
              <w:pStyle w:val="ScheduleTitle"/>
            </w:pPr>
            <w:r>
              <w:t xml:space="preserve">Week of </w:t>
            </w:r>
            <w:sdt>
              <w:sdtPr>
                <w:id w:val="525486589"/>
                <w:placeholder>
                  <w:docPart w:val="A168B35A8BC7460F94006306535095A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7-2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323D">
                  <w:t>July 24, 2017</w:t>
                </w:r>
              </w:sdtContent>
            </w:sdt>
          </w:p>
        </w:tc>
      </w:tr>
      <w:tr w:rsidR="008101FF" w14:paraId="701A5148" w14:textId="77777777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48ED170" w14:textId="77777777" w:rsidR="008101FF" w:rsidRDefault="008101FF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605A974" w14:textId="77777777" w:rsidR="008101FF" w:rsidRDefault="00623799">
            <w:pPr>
              <w:pStyle w:val="DayoftheWeek"/>
            </w:pPr>
            <w:r>
              <w:t>Monday</w:t>
            </w:r>
            <w:r w:rsidR="00FA37FA">
              <w:t xml:space="preserve"> JULY 24, 2017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242930B" w14:textId="77777777" w:rsidR="008101FF" w:rsidRDefault="008101FF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F0FE6EA" w14:textId="77777777" w:rsidR="008101FF" w:rsidRDefault="00623799">
            <w:pPr>
              <w:pStyle w:val="DayoftheWeek"/>
            </w:pPr>
            <w:r>
              <w:t>Tuesday</w:t>
            </w:r>
            <w:r w:rsidR="00FA37FA">
              <w:t xml:space="preserve"> JULY 25, 2017</w:t>
            </w:r>
          </w:p>
        </w:tc>
      </w:tr>
      <w:tr w:rsidR="001E2F38" w14:paraId="06C9D3B5" w14:textId="77777777" w:rsidTr="00AB5093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3CAD32CA" w14:textId="77777777" w:rsidR="001E2F38" w:rsidRDefault="001E2F38">
            <w:pPr>
              <w:pStyle w:val="Time"/>
            </w:pPr>
          </w:p>
        </w:tc>
        <w:tc>
          <w:tcPr>
            <w:tcW w:w="441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B823E22" w14:textId="77777777" w:rsidR="001E2F38" w:rsidRDefault="001E2F38">
            <w:pPr>
              <w:pStyle w:val="ColumnHeading"/>
            </w:pPr>
            <w:r>
              <w:t>cH15 wORKING WINDOWS 8/8.1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2E967485" w14:textId="77777777" w:rsidR="001E2F38" w:rsidRDefault="001E2F38">
            <w:pPr>
              <w:pStyle w:val="Time"/>
            </w:pPr>
          </w:p>
        </w:tc>
        <w:tc>
          <w:tcPr>
            <w:tcW w:w="441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D00E7CF" w14:textId="77777777" w:rsidR="001E2F38" w:rsidRDefault="001E2F38" w:rsidP="001E2F38">
            <w:pPr>
              <w:pStyle w:val="ColumnHeading"/>
            </w:pPr>
            <w:r>
              <w:t>cH116 wORKING Windows 7</w:t>
            </w:r>
          </w:p>
        </w:tc>
      </w:tr>
      <w:tr w:rsidR="001E2F38" w14:paraId="2FB510A2" w14:textId="77777777" w:rsidTr="00D17C61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07CB82A0" w14:textId="77777777" w:rsidR="001E2F38" w:rsidRDefault="001E2F38" w:rsidP="004E1266">
            <w:pPr>
              <w:pStyle w:val="Time"/>
            </w:pPr>
            <w:r>
              <w:t>8:oo</w:t>
            </w:r>
          </w:p>
        </w:tc>
        <w:tc>
          <w:tcPr>
            <w:tcW w:w="4411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55EEC9F" w14:textId="77777777" w:rsidR="00671D87" w:rsidRPr="001A7322" w:rsidRDefault="00671D87" w:rsidP="00671D87">
            <w:pPr>
              <w:pStyle w:val="NameNumber"/>
              <w:rPr>
                <w:b/>
                <w:sz w:val="32"/>
                <w:szCs w:val="32"/>
              </w:rPr>
            </w:pPr>
            <w:proofErr w:type="spellStart"/>
            <w:r w:rsidRPr="001A7322">
              <w:rPr>
                <w:b/>
                <w:sz w:val="32"/>
                <w:szCs w:val="32"/>
              </w:rPr>
              <w:t>Ch</w:t>
            </w:r>
            <w:proofErr w:type="spellEnd"/>
            <w:r w:rsidRPr="001A7322">
              <w:rPr>
                <w:b/>
                <w:sz w:val="32"/>
                <w:szCs w:val="32"/>
              </w:rPr>
              <w:t xml:space="preserve"> 14 OPERATING SYSTEM ADMIN </w:t>
            </w:r>
          </w:p>
          <w:p w14:paraId="45A867F4" w14:textId="77777777" w:rsidR="00671D87" w:rsidRDefault="00671D87" w:rsidP="001E2F38">
            <w:pPr>
              <w:pStyle w:val="NameNumber"/>
              <w:rPr>
                <w:sz w:val="32"/>
                <w:szCs w:val="32"/>
              </w:rPr>
            </w:pPr>
            <w:r w:rsidRPr="001A7322">
              <w:rPr>
                <w:sz w:val="32"/>
                <w:szCs w:val="32"/>
              </w:rPr>
              <w:t>A+ Pages 707 to 762</w:t>
            </w:r>
          </w:p>
          <w:p w14:paraId="68A8CD76" w14:textId="77777777" w:rsidR="001E2F38" w:rsidRPr="00671D87" w:rsidRDefault="001E2F38" w:rsidP="00671D87">
            <w:bookmarkStart w:id="0" w:name="_GoBack"/>
            <w:bookmarkEnd w:id="0"/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EDF0F32" w14:textId="77777777" w:rsidR="001E2F38" w:rsidRDefault="001E2F38" w:rsidP="004E1266">
            <w:pPr>
              <w:pStyle w:val="Time"/>
            </w:pPr>
            <w:proofErr w:type="gramStart"/>
            <w:r>
              <w:t>8:oo</w:t>
            </w:r>
            <w:proofErr w:type="gramEnd"/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E56B726" w14:textId="77777777" w:rsidR="001E2F38" w:rsidRPr="001E2F38" w:rsidRDefault="001E2F38" w:rsidP="001E2F38">
            <w:pPr>
              <w:pStyle w:val="ColumnHeading"/>
              <w:rPr>
                <w:color w:val="auto"/>
                <w:sz w:val="28"/>
                <w:szCs w:val="28"/>
              </w:rPr>
            </w:pPr>
            <w:r w:rsidRPr="001E2F38">
              <w:rPr>
                <w:caps w:val="0"/>
                <w:color w:val="auto"/>
                <w:sz w:val="28"/>
                <w:szCs w:val="28"/>
              </w:rPr>
              <w:t>CH16 WORKING WINDOWS 7</w:t>
            </w:r>
          </w:p>
          <w:p w14:paraId="1FBCF94F" w14:textId="77777777" w:rsidR="001E2F38" w:rsidRDefault="001E2F38" w:rsidP="001E2F38">
            <w:pPr>
              <w:pStyle w:val="NameNumber"/>
            </w:pPr>
            <w:r>
              <w:rPr>
                <w:b/>
                <w:caps/>
                <w:color w:val="auto"/>
                <w:sz w:val="32"/>
                <w:szCs w:val="32"/>
              </w:rPr>
              <w:t>PG 783-826</w:t>
            </w:r>
          </w:p>
        </w:tc>
      </w:tr>
      <w:tr w:rsidR="001E2F38" w14:paraId="35FA22DE" w14:textId="77777777" w:rsidTr="00D17C61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504BF4E3" w14:textId="77777777" w:rsidR="001E2F38" w:rsidRDefault="001E2F38">
            <w:pPr>
              <w:pStyle w:val="Time"/>
            </w:pPr>
            <w:r>
              <w:t>9:00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CFE80BC" w14:textId="77777777" w:rsidR="001E2F38" w:rsidRDefault="001E2F3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A9D5EBA" w14:textId="77777777" w:rsidR="001E2F38" w:rsidRDefault="001E2F38">
            <w:pPr>
              <w:pStyle w:val="Time"/>
            </w:pPr>
            <w:r>
              <w:t>9:00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247C26A" w14:textId="77777777" w:rsidR="001E2F38" w:rsidRDefault="001E2F38">
            <w:pPr>
              <w:pStyle w:val="NameNumber"/>
            </w:pPr>
          </w:p>
        </w:tc>
      </w:tr>
      <w:tr w:rsidR="001E2F38" w14:paraId="178BADCD" w14:textId="77777777" w:rsidTr="00D17C61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581867A1" w14:textId="77777777" w:rsidR="001E2F38" w:rsidRDefault="001E2F38">
            <w:pPr>
              <w:pStyle w:val="Time"/>
            </w:pPr>
            <w:r>
              <w:t>10:00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B4C622E" w14:textId="77777777" w:rsidR="001E2F38" w:rsidRDefault="001E2F3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C5F5E9E" w14:textId="77777777" w:rsidR="001E2F38" w:rsidRDefault="001E2F38">
            <w:pPr>
              <w:pStyle w:val="Time"/>
            </w:pPr>
            <w:r>
              <w:t>10:00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1BDC06B" w14:textId="77777777" w:rsidR="001E2F38" w:rsidRDefault="001E2F38">
            <w:pPr>
              <w:pStyle w:val="NameNumber"/>
            </w:pPr>
          </w:p>
        </w:tc>
      </w:tr>
      <w:tr w:rsidR="001E2F38" w14:paraId="6492C504" w14:textId="77777777" w:rsidTr="00671D87">
        <w:trPr>
          <w:trHeight w:hRule="exact" w:val="366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64975EB9" w14:textId="77777777" w:rsidR="001E2F38" w:rsidRDefault="001E2F38">
            <w:pPr>
              <w:pStyle w:val="Time"/>
            </w:pPr>
            <w:r>
              <w:t>11:00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4F81BD" w:themeColor="accent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E19C377" w14:textId="77777777" w:rsidR="001E2F38" w:rsidRDefault="001E2F3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D6C610E" w14:textId="77777777" w:rsidR="001E2F38" w:rsidRDefault="001E2F38">
            <w:pPr>
              <w:pStyle w:val="Time"/>
            </w:pPr>
            <w:r>
              <w:t>11:00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4F81BD" w:themeColor="accent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1D4321A" w14:textId="77777777" w:rsidR="001E2F38" w:rsidRDefault="001E2F38">
            <w:pPr>
              <w:pStyle w:val="NameNumber"/>
            </w:pPr>
          </w:p>
        </w:tc>
      </w:tr>
      <w:tr w:rsidR="008101FF" w14:paraId="627B9FDA" w14:textId="77777777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6D9D25C8" w14:textId="77777777" w:rsidR="008101FF" w:rsidRDefault="00623799">
            <w:pPr>
              <w:pStyle w:val="Time"/>
            </w:pPr>
            <w:r>
              <w:t>12:00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0BF691C" w14:textId="77777777" w:rsidR="008101FF" w:rsidRDefault="008101FF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A302FF7" w14:textId="77777777" w:rsidR="008101FF" w:rsidRDefault="008101FF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5ACD392" w14:textId="77777777" w:rsidR="008101FF" w:rsidRDefault="00623799">
            <w:pPr>
              <w:pStyle w:val="Time"/>
            </w:pPr>
            <w:r>
              <w:t>12:00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23D74C4" w14:textId="77777777" w:rsidR="008101FF" w:rsidRDefault="008101FF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AB525E6" w14:textId="77777777" w:rsidR="008101FF" w:rsidRDefault="008101FF">
            <w:pPr>
              <w:pStyle w:val="NameNumber"/>
            </w:pPr>
          </w:p>
        </w:tc>
      </w:tr>
      <w:tr w:rsidR="001E2F38" w14:paraId="119C03D7" w14:textId="77777777" w:rsidTr="000333C8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3BB060FA" w14:textId="77777777" w:rsidR="001E2F38" w:rsidRDefault="001E2F38">
            <w:pPr>
              <w:pStyle w:val="Time"/>
            </w:pPr>
            <w:r>
              <w:t>1:00</w:t>
            </w:r>
          </w:p>
        </w:tc>
        <w:tc>
          <w:tcPr>
            <w:tcW w:w="4411" w:type="dxa"/>
            <w:gridSpan w:val="2"/>
            <w:vMerge w:val="restart"/>
            <w:tcBorders>
              <w:top w:val="single" w:sz="8" w:space="0" w:color="FFFFFF" w:themeColor="background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8852BDC" w14:textId="77777777" w:rsidR="00671D87" w:rsidRPr="001E2F38" w:rsidRDefault="00671D87" w:rsidP="00671D87">
            <w:pPr>
              <w:pStyle w:val="NameNumber"/>
              <w:rPr>
                <w:rFonts w:asciiTheme="majorHAnsi" w:hAnsiTheme="majorHAnsi"/>
                <w:b/>
                <w:caps/>
                <w:color w:val="auto"/>
                <w:sz w:val="28"/>
                <w:szCs w:val="28"/>
              </w:rPr>
            </w:pPr>
            <w:r w:rsidRPr="001E2F38">
              <w:rPr>
                <w:rFonts w:asciiTheme="majorHAnsi" w:hAnsiTheme="majorHAnsi"/>
                <w:b/>
                <w:caps/>
                <w:color w:val="auto"/>
                <w:sz w:val="28"/>
                <w:szCs w:val="28"/>
              </w:rPr>
              <w:t>CH15 WORKING WINDOWS 8/8.1</w:t>
            </w:r>
          </w:p>
          <w:p w14:paraId="27F09D58" w14:textId="77777777" w:rsidR="001E2F38" w:rsidRPr="001E2F38" w:rsidRDefault="00671D87" w:rsidP="00671D87">
            <w:pPr>
              <w:pStyle w:val="NameNumber"/>
              <w:rPr>
                <w:b/>
                <w:sz w:val="32"/>
                <w:szCs w:val="32"/>
              </w:rPr>
            </w:pPr>
            <w:r>
              <w:rPr>
                <w:b/>
                <w:caps/>
                <w:color w:val="auto"/>
                <w:sz w:val="32"/>
                <w:szCs w:val="32"/>
              </w:rPr>
              <w:t>PG 763-782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4D10DB6" w14:textId="77777777" w:rsidR="001E2F38" w:rsidRDefault="001E2F38">
            <w:pPr>
              <w:pStyle w:val="Time"/>
            </w:pPr>
            <w:r>
              <w:t>1:00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FFFFFF" w:themeColor="background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307E9AA" w14:textId="77777777" w:rsidR="001E2F38" w:rsidRPr="001E2F38" w:rsidRDefault="001E2F38" w:rsidP="00FA37FA">
            <w:pPr>
              <w:pStyle w:val="NameNumber"/>
              <w:rPr>
                <w:b/>
                <w:sz w:val="36"/>
                <w:szCs w:val="36"/>
              </w:rPr>
            </w:pPr>
            <w:r w:rsidRPr="001E2F38">
              <w:rPr>
                <w:b/>
                <w:sz w:val="36"/>
                <w:szCs w:val="36"/>
              </w:rPr>
              <w:t xml:space="preserve">LAB INSTALL </w:t>
            </w:r>
            <w:r w:rsidR="00FA37FA">
              <w:rPr>
                <w:b/>
                <w:sz w:val="36"/>
                <w:szCs w:val="36"/>
              </w:rPr>
              <w:t>MAC OS</w:t>
            </w:r>
          </w:p>
        </w:tc>
      </w:tr>
      <w:tr w:rsidR="001E2F38" w14:paraId="78DB8222" w14:textId="77777777" w:rsidTr="000333C8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294C03EE" w14:textId="77777777" w:rsidR="001E2F38" w:rsidRDefault="001E2F38">
            <w:pPr>
              <w:pStyle w:val="Time"/>
            </w:pPr>
            <w:r>
              <w:t>2:00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43F9D79" w14:textId="77777777" w:rsidR="001E2F38" w:rsidRDefault="001E2F3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78906E4" w14:textId="77777777" w:rsidR="001E2F38" w:rsidRDefault="001E2F38">
            <w:pPr>
              <w:pStyle w:val="Time"/>
            </w:pPr>
            <w:r>
              <w:t>2:00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EDA5429" w14:textId="77777777" w:rsidR="001E2F38" w:rsidRDefault="001E2F38">
            <w:pPr>
              <w:pStyle w:val="NameNumber"/>
            </w:pPr>
          </w:p>
        </w:tc>
      </w:tr>
      <w:tr w:rsidR="001E2F38" w14:paraId="4FC49634" w14:textId="77777777" w:rsidTr="000333C8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181C3902" w14:textId="77777777" w:rsidR="001E2F38" w:rsidRDefault="001E2F38">
            <w:pPr>
              <w:pStyle w:val="Time"/>
            </w:pPr>
            <w:r>
              <w:t>3:00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DC3AF83" w14:textId="77777777" w:rsidR="001E2F38" w:rsidRDefault="001E2F3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730E765" w14:textId="77777777" w:rsidR="001E2F38" w:rsidRDefault="001E2F38">
            <w:pPr>
              <w:pStyle w:val="Time"/>
            </w:pPr>
            <w:r>
              <w:t>3:00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4F81BD" w:themeColor="accent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A29C704" w14:textId="77777777" w:rsidR="001E2F38" w:rsidRDefault="001E2F38">
            <w:pPr>
              <w:pStyle w:val="NameNumber"/>
            </w:pPr>
          </w:p>
        </w:tc>
      </w:tr>
      <w:tr w:rsidR="00010855" w14:paraId="393FFAF0" w14:textId="77777777" w:rsidTr="0000795F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43C33A1B" w14:textId="77777777" w:rsidR="00010855" w:rsidRDefault="00010855">
            <w:pPr>
              <w:pStyle w:val="Time"/>
            </w:pPr>
            <w:r>
              <w:t>4:00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3990942" w14:textId="77777777" w:rsidR="00010855" w:rsidRDefault="0001085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104EE97" w14:textId="77777777" w:rsidR="00010855" w:rsidRDefault="00010855">
            <w:pPr>
              <w:pStyle w:val="Time"/>
            </w:pPr>
            <w:r>
              <w:t>4:00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541C085" w14:textId="77777777" w:rsidR="00010855" w:rsidRDefault="0001085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683617E" w14:textId="77777777" w:rsidR="00010855" w:rsidRDefault="00010855">
            <w:pPr>
              <w:pStyle w:val="NameNumber"/>
            </w:pPr>
          </w:p>
        </w:tc>
      </w:tr>
      <w:tr w:rsidR="00010855" w14:paraId="586C8E42" w14:textId="77777777" w:rsidTr="0000795F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668A8CB2" w14:textId="77777777" w:rsidR="00010855" w:rsidRDefault="00010855">
            <w:pPr>
              <w:pStyle w:val="Time"/>
            </w:pPr>
            <w:r>
              <w:t>5:00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C447BC0" w14:textId="77777777" w:rsidR="00010855" w:rsidRDefault="0001085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A4C74F4" w14:textId="77777777" w:rsidR="00010855" w:rsidRDefault="00010855">
            <w:pPr>
              <w:pStyle w:val="Time"/>
            </w:pPr>
            <w:r>
              <w:t>5:00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22F8664" w14:textId="77777777" w:rsidR="00010855" w:rsidRDefault="0001085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4436452" w14:textId="77777777" w:rsidR="00010855" w:rsidRDefault="00010855">
            <w:pPr>
              <w:pStyle w:val="NameNumber"/>
            </w:pPr>
          </w:p>
        </w:tc>
      </w:tr>
      <w:tr w:rsidR="008101FF" w14:paraId="6D942514" w14:textId="77777777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79A5D1B" w14:textId="77777777" w:rsidR="008101FF" w:rsidRDefault="008101FF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7F2BA8F" w14:textId="77777777" w:rsidR="008101FF" w:rsidRDefault="00623799">
            <w:pPr>
              <w:pStyle w:val="DayoftheWeek"/>
            </w:pPr>
            <w:r>
              <w:t>Wednesday</w:t>
            </w:r>
            <w:r w:rsidR="00FA37FA">
              <w:t xml:space="preserve"> JULY 26, 2017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5EBF36B" w14:textId="77777777" w:rsidR="008101FF" w:rsidRDefault="008101FF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7E5FFD4" w14:textId="77777777" w:rsidR="008101FF" w:rsidRDefault="00623799">
            <w:pPr>
              <w:pStyle w:val="DayoftheWeek"/>
            </w:pPr>
            <w:r>
              <w:t>Thursday</w:t>
            </w:r>
            <w:r w:rsidR="00FA37FA">
              <w:t xml:space="preserve"> JULY 27, 2017</w:t>
            </w:r>
          </w:p>
        </w:tc>
      </w:tr>
      <w:tr w:rsidR="007002C8" w14:paraId="7B080514" w14:textId="77777777" w:rsidTr="00355E3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675F71E4" w14:textId="77777777" w:rsidR="007002C8" w:rsidRDefault="007002C8">
            <w:pPr>
              <w:pStyle w:val="Time"/>
            </w:pPr>
          </w:p>
        </w:tc>
        <w:tc>
          <w:tcPr>
            <w:tcW w:w="4411" w:type="dxa"/>
            <w:gridSpan w:val="2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14:paraId="53A11AF5" w14:textId="77777777" w:rsidR="007002C8" w:rsidRDefault="007002C8">
            <w:pPr>
              <w:pStyle w:val="ColumnHeading"/>
            </w:pPr>
            <w:r>
              <w:t>cH17 wORKING w wINDOWS VISTA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 w14:paraId="66940EC1" w14:textId="77777777" w:rsidR="007002C8" w:rsidRDefault="007002C8">
            <w:pPr>
              <w:pStyle w:val="Time"/>
            </w:pPr>
          </w:p>
        </w:tc>
        <w:tc>
          <w:tcPr>
            <w:tcW w:w="4410" w:type="dxa"/>
            <w:gridSpan w:val="2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14:paraId="5906F594" w14:textId="77777777" w:rsidR="007002C8" w:rsidRDefault="007002C8" w:rsidP="007002C8">
            <w:pPr>
              <w:pStyle w:val="ColumnHeading"/>
            </w:pPr>
            <w:r>
              <w:t>cH18 wORKING mAC OS AND lINUX</w:t>
            </w:r>
          </w:p>
        </w:tc>
      </w:tr>
      <w:tr w:rsidR="007002C8" w14:paraId="10F1325D" w14:textId="77777777" w:rsidTr="00F763BC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7DB7DA0E" w14:textId="77777777" w:rsidR="007002C8" w:rsidRDefault="007002C8">
            <w:pPr>
              <w:pStyle w:val="Time"/>
            </w:pPr>
            <w:r>
              <w:t>8:oo</w:t>
            </w:r>
          </w:p>
        </w:tc>
        <w:tc>
          <w:tcPr>
            <w:tcW w:w="4411" w:type="dxa"/>
            <w:gridSpan w:val="2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1354CCA" w14:textId="77777777" w:rsidR="007002C8" w:rsidRDefault="00FA37FA" w:rsidP="007002C8">
            <w:pPr>
              <w:pStyle w:val="NameNumb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CH17</w:t>
            </w:r>
            <w:r w:rsidR="007002C8" w:rsidRPr="007002C8">
              <w:rPr>
                <w:b/>
                <w:sz w:val="32"/>
                <w:szCs w:val="32"/>
              </w:rPr>
              <w:t xml:space="preserve"> WORKING </w:t>
            </w:r>
            <w:r w:rsidR="007002C8">
              <w:rPr>
                <w:b/>
                <w:sz w:val="32"/>
                <w:szCs w:val="32"/>
              </w:rPr>
              <w:t>W</w:t>
            </w:r>
            <w:r w:rsidR="007002C8" w:rsidRPr="007002C8">
              <w:rPr>
                <w:b/>
                <w:sz w:val="32"/>
                <w:szCs w:val="32"/>
              </w:rPr>
              <w:t>INDOWS VISTA</w:t>
            </w:r>
          </w:p>
          <w:p w14:paraId="44CFA50B" w14:textId="77777777" w:rsidR="007002C8" w:rsidRDefault="007002C8" w:rsidP="007002C8">
            <w:pPr>
              <w:pStyle w:val="NameNumb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PG 827-866</w:t>
            </w:r>
          </w:p>
          <w:p w14:paraId="6CFB71A8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54431FF" w14:textId="77777777" w:rsidR="007002C8" w:rsidRDefault="007002C8">
            <w:pPr>
              <w:pStyle w:val="Time"/>
            </w:pPr>
            <w:r>
              <w:t>8:oo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43EAFC6" w14:textId="77777777" w:rsidR="007002C8" w:rsidRDefault="007002C8">
            <w:pPr>
              <w:pStyle w:val="NameNumber"/>
              <w:rPr>
                <w:b/>
                <w:sz w:val="32"/>
                <w:szCs w:val="32"/>
              </w:rPr>
            </w:pPr>
            <w:r w:rsidRPr="007002C8">
              <w:rPr>
                <w:b/>
                <w:sz w:val="32"/>
                <w:szCs w:val="32"/>
              </w:rPr>
              <w:t>CH18 WORKING MAC OS AND LINUX</w:t>
            </w:r>
          </w:p>
          <w:p w14:paraId="13E9F1E2" w14:textId="77777777" w:rsidR="007002C8" w:rsidRPr="007002C8" w:rsidRDefault="007002C8">
            <w:pPr>
              <w:pStyle w:val="NameNumb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PG 867-952</w:t>
            </w:r>
          </w:p>
        </w:tc>
      </w:tr>
      <w:tr w:rsidR="007002C8" w14:paraId="2516F353" w14:textId="77777777" w:rsidTr="00F763BC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1025C34C" w14:textId="77777777" w:rsidR="007002C8" w:rsidRDefault="007002C8">
            <w:pPr>
              <w:pStyle w:val="Time"/>
            </w:pPr>
            <w:r>
              <w:t>9:00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3C20637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5752A06" w14:textId="77777777" w:rsidR="007002C8" w:rsidRDefault="007002C8">
            <w:pPr>
              <w:pStyle w:val="Time"/>
            </w:pPr>
            <w:r>
              <w:t>9:00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AD9EAF1" w14:textId="77777777" w:rsidR="007002C8" w:rsidRDefault="007002C8">
            <w:pPr>
              <w:pStyle w:val="NameNumber"/>
            </w:pPr>
          </w:p>
        </w:tc>
      </w:tr>
      <w:tr w:rsidR="007002C8" w14:paraId="10631B2A" w14:textId="77777777" w:rsidTr="00F763BC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7C816D79" w14:textId="77777777" w:rsidR="007002C8" w:rsidRDefault="007002C8">
            <w:pPr>
              <w:pStyle w:val="Time"/>
            </w:pPr>
            <w:r>
              <w:t>10:00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C51AF40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4BCDA21" w14:textId="77777777" w:rsidR="007002C8" w:rsidRDefault="007002C8">
            <w:pPr>
              <w:pStyle w:val="Time"/>
            </w:pPr>
            <w:r>
              <w:t>10:00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C090073" w14:textId="77777777" w:rsidR="007002C8" w:rsidRDefault="007002C8">
            <w:pPr>
              <w:pStyle w:val="NameNumber"/>
            </w:pPr>
          </w:p>
        </w:tc>
      </w:tr>
      <w:tr w:rsidR="007002C8" w14:paraId="09F0171A" w14:textId="77777777" w:rsidTr="00F763BC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4515D680" w14:textId="77777777" w:rsidR="007002C8" w:rsidRDefault="007002C8">
            <w:pPr>
              <w:pStyle w:val="Time"/>
            </w:pPr>
            <w:r>
              <w:t>11:00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8064A2" w:themeColor="accent4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1D2C7D6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E4946B1" w14:textId="77777777" w:rsidR="007002C8" w:rsidRDefault="007002C8">
            <w:pPr>
              <w:pStyle w:val="Time"/>
            </w:pPr>
            <w:r>
              <w:t>11:00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8064A2" w:themeColor="accent4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C29C826" w14:textId="77777777" w:rsidR="007002C8" w:rsidRDefault="007002C8">
            <w:pPr>
              <w:pStyle w:val="NameNumber"/>
            </w:pPr>
          </w:p>
        </w:tc>
      </w:tr>
      <w:tr w:rsidR="008101FF" w14:paraId="53BFF93D" w14:textId="77777777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5AB2E3E3" w14:textId="77777777" w:rsidR="008101FF" w:rsidRDefault="00623799">
            <w:pPr>
              <w:pStyle w:val="Time"/>
            </w:pPr>
            <w:r>
              <w:t>12:00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BDD5216" w14:textId="77777777" w:rsidR="008101FF" w:rsidRDefault="008101FF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4A2C892" w14:textId="77777777" w:rsidR="008101FF" w:rsidRDefault="008101FF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3F553D1" w14:textId="77777777" w:rsidR="008101FF" w:rsidRDefault="00623799">
            <w:pPr>
              <w:pStyle w:val="Time"/>
            </w:pPr>
            <w:r>
              <w:t>12:00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59D5D68" w14:textId="77777777" w:rsidR="008101FF" w:rsidRDefault="008101FF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1152882" w14:textId="77777777" w:rsidR="008101FF" w:rsidRDefault="008101FF">
            <w:pPr>
              <w:pStyle w:val="NameNumber"/>
            </w:pPr>
          </w:p>
        </w:tc>
      </w:tr>
      <w:tr w:rsidR="00FA37FA" w14:paraId="6CCC9A3E" w14:textId="77777777" w:rsidTr="00771F70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06C9764D" w14:textId="77777777" w:rsidR="00FA37FA" w:rsidRDefault="00FA37FA">
            <w:pPr>
              <w:pStyle w:val="Time"/>
            </w:pPr>
            <w:r>
              <w:t>1:00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9CC12FA" w14:textId="77777777" w:rsidR="00FA37FA" w:rsidRDefault="00FA37FA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5010B11" w14:textId="77777777" w:rsidR="00FA37FA" w:rsidRDefault="00FA37FA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4124399" w14:textId="77777777" w:rsidR="00FA37FA" w:rsidRDefault="00FA37FA">
            <w:pPr>
              <w:pStyle w:val="Time"/>
            </w:pPr>
            <w:r>
              <w:t>1:00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FFFFFF" w:themeColor="background1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BB815CE" w14:textId="77777777" w:rsidR="00FA37FA" w:rsidRDefault="00FA37FA" w:rsidP="00FA37FA">
            <w:pPr>
              <w:pStyle w:val="NameNumb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CH19</w:t>
            </w:r>
            <w:r w:rsidRPr="007002C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SECURITY</w:t>
            </w:r>
          </w:p>
          <w:p w14:paraId="202955C8" w14:textId="77777777" w:rsidR="00FA37FA" w:rsidRDefault="00FA37FA" w:rsidP="00FA37FA">
            <w:pPr>
              <w:pStyle w:val="NameNumber"/>
            </w:pPr>
            <w:r>
              <w:rPr>
                <w:b/>
                <w:sz w:val="32"/>
                <w:szCs w:val="32"/>
              </w:rPr>
              <w:t>PG 893-952</w:t>
            </w:r>
          </w:p>
        </w:tc>
      </w:tr>
      <w:tr w:rsidR="00FA37FA" w14:paraId="47C4EDD8" w14:textId="77777777" w:rsidTr="00771F70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00462C65" w14:textId="77777777" w:rsidR="00FA37FA" w:rsidRDefault="00FA37FA">
            <w:pPr>
              <w:pStyle w:val="Time"/>
            </w:pPr>
            <w:r>
              <w:t>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F21D983" w14:textId="77777777" w:rsidR="00FA37FA" w:rsidRDefault="00FA37FA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0A2409E" w14:textId="77777777" w:rsidR="00FA37FA" w:rsidRDefault="00FA37FA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B95E74F" w14:textId="77777777" w:rsidR="00FA37FA" w:rsidRDefault="00FA37FA">
            <w:pPr>
              <w:pStyle w:val="Time"/>
            </w:pPr>
            <w:r>
              <w:t>2:00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0D7898E" w14:textId="77777777" w:rsidR="00FA37FA" w:rsidRDefault="00FA37FA">
            <w:pPr>
              <w:pStyle w:val="NameNumber"/>
            </w:pPr>
          </w:p>
        </w:tc>
      </w:tr>
      <w:tr w:rsidR="00FA37FA" w14:paraId="54ED682E" w14:textId="77777777" w:rsidTr="00771F70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68E54877" w14:textId="77777777" w:rsidR="00FA37FA" w:rsidRDefault="00FA37FA">
            <w:pPr>
              <w:pStyle w:val="Time"/>
            </w:pPr>
            <w:r>
              <w:t>3:00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F19E4A2" w14:textId="77777777" w:rsidR="00FA37FA" w:rsidRDefault="00FA37FA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F64E7CD" w14:textId="77777777" w:rsidR="00FA37FA" w:rsidRDefault="00FA37FA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D1D9238" w14:textId="77777777" w:rsidR="00FA37FA" w:rsidRDefault="00FA37FA">
            <w:pPr>
              <w:pStyle w:val="Time"/>
            </w:pPr>
            <w:r>
              <w:t>3:00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27F33A7" w14:textId="77777777" w:rsidR="00FA37FA" w:rsidRDefault="00FA37FA">
            <w:pPr>
              <w:pStyle w:val="NameNumber"/>
            </w:pPr>
          </w:p>
        </w:tc>
      </w:tr>
      <w:tr w:rsidR="00FA37FA" w14:paraId="7BA9CF17" w14:textId="77777777" w:rsidTr="00771F70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32C296BC" w14:textId="77777777" w:rsidR="00FA37FA" w:rsidRDefault="00FA37FA">
            <w:pPr>
              <w:pStyle w:val="Time"/>
            </w:pPr>
            <w:r>
              <w:t>4:00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E1D84F5" w14:textId="77777777" w:rsidR="00FA37FA" w:rsidRDefault="00FA37FA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D82A2F6" w14:textId="77777777" w:rsidR="00FA37FA" w:rsidRDefault="00FA37FA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7B2B03B" w14:textId="77777777" w:rsidR="00FA37FA" w:rsidRDefault="00FA37FA">
            <w:pPr>
              <w:pStyle w:val="Time"/>
            </w:pPr>
            <w:r>
              <w:t>4:00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D1F7A76" w14:textId="77777777" w:rsidR="00FA37FA" w:rsidRDefault="00FA37FA">
            <w:pPr>
              <w:pStyle w:val="NameNumber"/>
            </w:pPr>
          </w:p>
        </w:tc>
      </w:tr>
      <w:tr w:rsidR="00FA37FA" w14:paraId="1E35F35A" w14:textId="77777777" w:rsidTr="00771F70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14:paraId="3C7A9779" w14:textId="77777777" w:rsidR="00FA37FA" w:rsidRDefault="00FA37FA">
            <w:pPr>
              <w:pStyle w:val="Time"/>
            </w:pPr>
            <w:r>
              <w:t>5:00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611C902" w14:textId="77777777" w:rsidR="00FA37FA" w:rsidRDefault="00FA37FA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3593994" w14:textId="77777777" w:rsidR="00FA37FA" w:rsidRDefault="00FA37FA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102B32B" w14:textId="77777777" w:rsidR="00FA37FA" w:rsidRDefault="00FA37FA">
            <w:pPr>
              <w:pStyle w:val="Time"/>
            </w:pPr>
            <w:r>
              <w:t>5:00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FA02846" w14:textId="77777777" w:rsidR="00FA37FA" w:rsidRDefault="00FA37FA">
            <w:pPr>
              <w:pStyle w:val="NameNumber"/>
            </w:pPr>
          </w:p>
        </w:tc>
      </w:tr>
      <w:tr w:rsidR="008101FF" w14:paraId="6C471643" w14:textId="77777777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6C5948C" w14:textId="77777777" w:rsidR="008101FF" w:rsidRDefault="008101FF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4E071F6" w14:textId="77777777" w:rsidR="008101FF" w:rsidRDefault="00623799">
            <w:pPr>
              <w:pStyle w:val="DayoftheWeek"/>
            </w:pPr>
            <w:r>
              <w:t>Friday</w:t>
            </w:r>
            <w:r w:rsidR="00FA37FA">
              <w:t xml:space="preserve"> JULY 28, 2017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180BF90" w14:textId="77777777" w:rsidR="008101FF" w:rsidRDefault="008101FF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341BEF1" w14:textId="77777777" w:rsidR="008101FF" w:rsidRPr="00FA37FA" w:rsidRDefault="00623799" w:rsidP="00FA37FA">
            <w:pPr>
              <w:pStyle w:val="DayoftheWeek"/>
              <w:rPr>
                <w:sz w:val="22"/>
              </w:rPr>
            </w:pPr>
            <w:r w:rsidRPr="00FA37FA">
              <w:rPr>
                <w:sz w:val="22"/>
              </w:rPr>
              <w:t>Saturday</w:t>
            </w:r>
            <w:r w:rsidR="007002C8" w:rsidRPr="00FA37FA">
              <w:rPr>
                <w:sz w:val="22"/>
              </w:rPr>
              <w:t xml:space="preserve"> </w:t>
            </w:r>
            <w:r w:rsidR="00FA37FA">
              <w:t>JULY 29, 2017</w:t>
            </w:r>
            <w:r w:rsidR="007002C8" w:rsidRPr="00FA37FA">
              <w:rPr>
                <w:sz w:val="22"/>
              </w:rPr>
              <w:t>starts at 10 AM</w:t>
            </w:r>
            <w:r w:rsidR="00FA37FA" w:rsidRPr="00FA37FA">
              <w:rPr>
                <w:sz w:val="22"/>
              </w:rPr>
              <w:t xml:space="preserve"> WFTC-BOARDMAN</w:t>
            </w:r>
          </w:p>
        </w:tc>
      </w:tr>
      <w:tr w:rsidR="007002C8" w14:paraId="710E393B" w14:textId="77777777" w:rsidTr="003A1378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7E2E0C0F" w14:textId="77777777" w:rsidR="007002C8" w:rsidRDefault="007002C8">
            <w:pPr>
              <w:pStyle w:val="Time"/>
            </w:pPr>
          </w:p>
        </w:tc>
        <w:tc>
          <w:tcPr>
            <w:tcW w:w="441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14:paraId="4791A83D" w14:textId="77777777" w:rsidR="007002C8" w:rsidRDefault="007002C8">
            <w:pPr>
              <w:pStyle w:val="ColumnHeading"/>
            </w:pPr>
            <w:r>
              <w:t>cH21 mOBILE OPERATING SYSTEMS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14:paraId="39F011B0" w14:textId="77777777" w:rsidR="007002C8" w:rsidRDefault="007002C8"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14:paraId="49E36B7F" w14:textId="77777777" w:rsidR="007002C8" w:rsidRDefault="007002C8">
            <w:pPr>
              <w:pStyle w:val="ColumnHeading"/>
            </w:pPr>
            <w:r>
              <w:t>Name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14:paraId="349FC9D1" w14:textId="77777777" w:rsidR="007002C8" w:rsidRDefault="007002C8">
            <w:pPr>
              <w:pStyle w:val="ColumnHeading"/>
            </w:pPr>
            <w:r>
              <w:t>Number</w:t>
            </w:r>
          </w:p>
        </w:tc>
      </w:tr>
      <w:tr w:rsidR="007002C8" w14:paraId="7B0267DC" w14:textId="77777777" w:rsidTr="00AF03E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49B67243" w14:textId="77777777" w:rsidR="007002C8" w:rsidRDefault="007002C8">
            <w:pPr>
              <w:pStyle w:val="Time"/>
            </w:pPr>
            <w:r>
              <w:t>8:oo</w:t>
            </w:r>
          </w:p>
        </w:tc>
        <w:tc>
          <w:tcPr>
            <w:tcW w:w="4411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74A487B" w14:textId="77777777" w:rsidR="007002C8" w:rsidRDefault="007002C8">
            <w:pPr>
              <w:pStyle w:val="NameNumber"/>
              <w:rPr>
                <w:b/>
                <w:sz w:val="32"/>
                <w:szCs w:val="32"/>
              </w:rPr>
            </w:pPr>
            <w:r w:rsidRPr="007002C8">
              <w:rPr>
                <w:b/>
                <w:sz w:val="32"/>
                <w:szCs w:val="32"/>
              </w:rPr>
              <w:t>CH21 MOBILE OPERATING SYSTEMS</w:t>
            </w:r>
          </w:p>
          <w:p w14:paraId="77CB9635" w14:textId="77777777" w:rsidR="007002C8" w:rsidRPr="007002C8" w:rsidRDefault="007002C8">
            <w:pPr>
              <w:pStyle w:val="NameNumb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PG 1003-1096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84E7573" w14:textId="77777777" w:rsidR="007002C8" w:rsidRDefault="007002C8">
            <w:pPr>
              <w:pStyle w:val="Time"/>
            </w:pPr>
            <w:r>
              <w:t>10:oo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4FCA2E7" w14:textId="77777777" w:rsidR="007002C8" w:rsidRPr="00FA37FA" w:rsidRDefault="00FA37FA">
            <w:pPr>
              <w:pStyle w:val="NameNumber"/>
              <w:rPr>
                <w:b/>
                <w:sz w:val="32"/>
                <w:szCs w:val="32"/>
              </w:rPr>
            </w:pPr>
            <w:r w:rsidRPr="00FA37FA">
              <w:rPr>
                <w:b/>
                <w:sz w:val="32"/>
                <w:szCs w:val="32"/>
              </w:rPr>
              <w:t>CH22 TROUBLESHOOTING THEORY, OSs, and SECURITY</w:t>
            </w:r>
          </w:p>
        </w:tc>
      </w:tr>
      <w:tr w:rsidR="007002C8" w14:paraId="378B8736" w14:textId="77777777" w:rsidTr="00AF03E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26574B00" w14:textId="77777777" w:rsidR="007002C8" w:rsidRDefault="007002C8">
            <w:pPr>
              <w:pStyle w:val="Time"/>
            </w:pPr>
            <w:r>
              <w:t>9:00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DE4FE03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4F1B013" w14:textId="77777777" w:rsidR="007002C8" w:rsidRDefault="007002C8">
            <w:pPr>
              <w:pStyle w:val="Time"/>
            </w:pPr>
            <w:r>
              <w:t>11:00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6FCB3D3" w14:textId="77777777" w:rsidR="007002C8" w:rsidRDefault="007002C8">
            <w:pPr>
              <w:pStyle w:val="NameNumber"/>
            </w:pPr>
          </w:p>
        </w:tc>
      </w:tr>
      <w:tr w:rsidR="007002C8" w14:paraId="01EA7005" w14:textId="77777777" w:rsidTr="00AF03E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7ECEE91F" w14:textId="77777777" w:rsidR="007002C8" w:rsidRDefault="007002C8">
            <w:pPr>
              <w:pStyle w:val="Time"/>
            </w:pPr>
            <w:r>
              <w:t>10:00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2D2478A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80F6DF2" w14:textId="77777777" w:rsidR="007002C8" w:rsidRDefault="007002C8" w:rsidP="007002C8">
            <w:pPr>
              <w:pStyle w:val="Time"/>
            </w:pPr>
            <w:r>
              <w:t>12:00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9BBB59" w:themeColor="accent3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2F9BD92" w14:textId="77777777" w:rsidR="007002C8" w:rsidRDefault="007002C8">
            <w:pPr>
              <w:pStyle w:val="NameNumber"/>
            </w:pPr>
          </w:p>
        </w:tc>
      </w:tr>
      <w:tr w:rsidR="007002C8" w14:paraId="57C8FB95" w14:textId="77777777" w:rsidTr="002119D7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19D82B76" w14:textId="77777777" w:rsidR="007002C8" w:rsidRDefault="007002C8">
            <w:pPr>
              <w:pStyle w:val="Time"/>
            </w:pPr>
            <w:r>
              <w:t>11:00</w:t>
            </w:r>
          </w:p>
        </w:tc>
        <w:tc>
          <w:tcPr>
            <w:tcW w:w="4411" w:type="dxa"/>
            <w:gridSpan w:val="2"/>
            <w:vMerge/>
            <w:tcBorders>
              <w:left w:val="single" w:sz="4" w:space="0" w:color="9BBB59" w:themeColor="accent3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50817D4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286CED8" w14:textId="77777777" w:rsidR="007002C8" w:rsidRDefault="007002C8">
            <w:pPr>
              <w:pStyle w:val="Time"/>
            </w:pPr>
            <w:r>
              <w:t>1:00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FFFFFF" w:themeColor="background1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8BA2277" w14:textId="77777777" w:rsidR="007002C8" w:rsidRPr="00FA37FA" w:rsidRDefault="00FA37FA">
            <w:pPr>
              <w:pStyle w:val="NameNumb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Noon </w:t>
            </w:r>
            <w:r w:rsidRPr="00FA37FA">
              <w:rPr>
                <w:b/>
                <w:sz w:val="24"/>
                <w:szCs w:val="24"/>
              </w:rPr>
              <w:t>LUNCH POTLUCK BRING SOMETHING HAMBURGERS, HOTDOGS, BRAWTWURST WILL BE SUPPLIED</w:t>
            </w:r>
            <w:r>
              <w:rPr>
                <w:b/>
                <w:sz w:val="24"/>
                <w:szCs w:val="24"/>
              </w:rPr>
              <w:t xml:space="preserve"> we will go to park</w:t>
            </w:r>
          </w:p>
        </w:tc>
      </w:tr>
      <w:tr w:rsidR="007002C8" w14:paraId="19966F34" w14:textId="77777777" w:rsidTr="002119D7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5468607D" w14:textId="77777777" w:rsidR="007002C8" w:rsidRDefault="007002C8">
            <w:pPr>
              <w:pStyle w:val="Time"/>
            </w:pPr>
            <w:r>
              <w:t>12:00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34A81B0" w14:textId="77777777" w:rsidR="007002C8" w:rsidRDefault="007002C8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C5E1475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04385F9" w14:textId="77777777" w:rsidR="007002C8" w:rsidRDefault="007002C8">
            <w:pPr>
              <w:pStyle w:val="Time"/>
            </w:pPr>
            <w:r>
              <w:t>2:00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9778783" w14:textId="77777777" w:rsidR="007002C8" w:rsidRDefault="007002C8">
            <w:pPr>
              <w:pStyle w:val="NameNumber"/>
            </w:pPr>
          </w:p>
        </w:tc>
      </w:tr>
      <w:tr w:rsidR="007002C8" w14:paraId="4951ACE3" w14:textId="77777777" w:rsidTr="002119D7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3B34E3B9" w14:textId="77777777" w:rsidR="007002C8" w:rsidRDefault="007002C8">
            <w:pPr>
              <w:pStyle w:val="Time"/>
            </w:pPr>
            <w:r>
              <w:t>1:00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7111522" w14:textId="77777777" w:rsidR="007002C8" w:rsidRDefault="007002C8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564ACE4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2498443" w14:textId="77777777" w:rsidR="007002C8" w:rsidRDefault="007002C8">
            <w:pPr>
              <w:pStyle w:val="Time"/>
            </w:pPr>
            <w:r>
              <w:t>3:00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963EB96" w14:textId="77777777" w:rsidR="007002C8" w:rsidRDefault="007002C8">
            <w:pPr>
              <w:pStyle w:val="NameNumber"/>
            </w:pPr>
          </w:p>
        </w:tc>
      </w:tr>
      <w:tr w:rsidR="007002C8" w14:paraId="44B30E43" w14:textId="77777777" w:rsidTr="002119D7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5D6260AC" w14:textId="77777777" w:rsidR="007002C8" w:rsidRDefault="007002C8">
            <w:pPr>
              <w:pStyle w:val="Time"/>
            </w:pPr>
            <w:r>
              <w:t>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2238904" w14:textId="77777777" w:rsidR="007002C8" w:rsidRDefault="007002C8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84C32D2" w14:textId="77777777" w:rsidR="007002C8" w:rsidRDefault="007002C8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E46905C" w14:textId="77777777" w:rsidR="007002C8" w:rsidRDefault="007002C8">
            <w:pPr>
              <w:pStyle w:val="Time"/>
            </w:pPr>
            <w:r>
              <w:t>4:00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9BBB59" w:themeColor="accent3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41CECBE" w14:textId="77777777" w:rsidR="007002C8" w:rsidRDefault="007002C8">
            <w:pPr>
              <w:pStyle w:val="NameNumber"/>
            </w:pPr>
          </w:p>
        </w:tc>
      </w:tr>
      <w:tr w:rsidR="00623799" w14:paraId="598E0A97" w14:textId="77777777" w:rsidTr="007F2D8C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243706FE" w14:textId="77777777" w:rsidR="00623799" w:rsidRDefault="00623799">
            <w:pPr>
              <w:pStyle w:val="Time"/>
            </w:pPr>
            <w:r>
              <w:t>3:00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E141244" w14:textId="77777777" w:rsidR="00623799" w:rsidRDefault="00623799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30DAC4C" w14:textId="77777777" w:rsidR="00623799" w:rsidRDefault="00623799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E97A12D" w14:textId="77777777" w:rsidR="00623799" w:rsidRDefault="00623799">
            <w:pPr>
              <w:pStyle w:val="Time"/>
            </w:pPr>
            <w:r>
              <w:t>1:00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FFFFFF" w:themeColor="background1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A0EEC59" w14:textId="77777777" w:rsidR="00623799" w:rsidRPr="00623799" w:rsidRDefault="00623799">
            <w:pPr>
              <w:pStyle w:val="NameNumber"/>
              <w:rPr>
                <w:b/>
                <w:sz w:val="32"/>
                <w:szCs w:val="32"/>
              </w:rPr>
            </w:pPr>
            <w:r w:rsidRPr="00623799">
              <w:rPr>
                <w:b/>
                <w:sz w:val="32"/>
                <w:szCs w:val="32"/>
              </w:rPr>
              <w:t>SUNDAY 1:00 PM WILL BE A+ CERTIFICATIONS EXAMS</w:t>
            </w:r>
          </w:p>
        </w:tc>
      </w:tr>
      <w:tr w:rsidR="00623799" w14:paraId="30579741" w14:textId="77777777" w:rsidTr="007F2D8C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39393127" w14:textId="77777777" w:rsidR="00623799" w:rsidRDefault="00623799">
            <w:pPr>
              <w:pStyle w:val="Time"/>
            </w:pPr>
            <w:r>
              <w:t>4:00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21F6707" w14:textId="77777777" w:rsidR="00623799" w:rsidRDefault="00623799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9C06AC8" w14:textId="77777777" w:rsidR="00623799" w:rsidRDefault="00623799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5CD626F" w14:textId="77777777" w:rsidR="00623799" w:rsidRDefault="00623799">
            <w:pPr>
              <w:pStyle w:val="Time"/>
            </w:pPr>
            <w:r>
              <w:t>2:00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34605C2" w14:textId="77777777" w:rsidR="00623799" w:rsidRDefault="00623799">
            <w:pPr>
              <w:pStyle w:val="NameNumber"/>
            </w:pPr>
          </w:p>
        </w:tc>
      </w:tr>
      <w:tr w:rsidR="00623799" w14:paraId="4B004CF9" w14:textId="77777777" w:rsidTr="00AA00C7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14:paraId="2B525FCD" w14:textId="77777777" w:rsidR="00623799" w:rsidRDefault="00623799">
            <w:pPr>
              <w:pStyle w:val="Time"/>
            </w:pPr>
            <w:r>
              <w:t>5:00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231F505" w14:textId="77777777" w:rsidR="00623799" w:rsidRDefault="00623799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191877A" w14:textId="77777777" w:rsidR="00623799" w:rsidRDefault="00623799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70711CF" w14:textId="77777777" w:rsidR="00623799" w:rsidRDefault="00623799">
            <w:pPr>
              <w:pStyle w:val="Time"/>
            </w:pPr>
            <w:r>
              <w:t>3:00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5431EC6" w14:textId="77777777" w:rsidR="00623799" w:rsidRDefault="00623799">
            <w:pPr>
              <w:pStyle w:val="NameNumber"/>
            </w:pPr>
          </w:p>
        </w:tc>
      </w:tr>
    </w:tbl>
    <w:p w14:paraId="6595CB64" w14:textId="77777777" w:rsidR="008101FF" w:rsidRDefault="008101FF"/>
    <w:sectPr w:rsidR="008101FF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52C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202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CE61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8223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94"/>
    <w:rsid w:val="00010855"/>
    <w:rsid w:val="001E2F38"/>
    <w:rsid w:val="001F085F"/>
    <w:rsid w:val="003A323D"/>
    <w:rsid w:val="004E1266"/>
    <w:rsid w:val="004F714F"/>
    <w:rsid w:val="00623799"/>
    <w:rsid w:val="00671D87"/>
    <w:rsid w:val="007002C8"/>
    <w:rsid w:val="008101FF"/>
    <w:rsid w:val="00875494"/>
    <w:rsid w:val="00BA2D39"/>
    <w:rsid w:val="00D72D5E"/>
    <w:rsid w:val="00E22ED6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562829"/>
  <w15:docId w15:val="{0098279E-0BF2-45A6-906D-918689C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wcc\AppData\Roaming\Microsoft\Templates\Weekly%20appoint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68B35A8BC7460F940063065350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F4BB-8566-4A19-914E-C481586E2368}"/>
      </w:docPartPr>
      <w:docPartBody>
        <w:p w:rsidR="00C07F82" w:rsidRDefault="00F64436">
          <w:pPr>
            <w:pStyle w:val="A168B35A8BC7460F94006306535095A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36"/>
    <w:rsid w:val="00772F0E"/>
    <w:rsid w:val="00C07F82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8B35A8BC7460F94006306535095A2">
    <w:name w:val="A168B35A8BC7460F9400630653509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2017-07-24T00:00:00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C:\Users\wwcc\AppData\Roaming\Microsoft\Templates\Weekly appointment calendar.dotx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subject/>
  <dc:creator>814032803</dc:creator>
  <cp:keywords/>
  <cp:lastModifiedBy>Gerald Sampson</cp:lastModifiedBy>
  <cp:revision>2</cp:revision>
  <cp:lastPrinted>2017-07-24T03:19:00Z</cp:lastPrinted>
  <dcterms:created xsi:type="dcterms:W3CDTF">2017-07-24T03:21:00Z</dcterms:created>
  <dcterms:modified xsi:type="dcterms:W3CDTF">2017-07-24T03:21:00Z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